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0" w:after="0" w:line="354" w:lineRule="exact"/>
        <w:ind w:left="198" w:right="-20"/>
        <w:jc w:val="left"/>
        <w:rPr>
          <w:rFonts w:ascii="Microsoft YaHei UI" w:hAnsi="Microsoft YaHei UI" w:cs="Microsoft YaHei UI" w:eastAsia="Microsoft YaHei UI"/>
          <w:sz w:val="28"/>
          <w:szCs w:val="28"/>
        </w:rPr>
      </w:pPr>
      <w:r>
        <w:rPr>
          <w:rFonts w:ascii="Microsoft YaHei UI" w:hAnsi="Microsoft YaHei UI" w:cs="Microsoft YaHei UI" w:eastAsia="Microsoft YaHei UI"/>
          <w:b/>
          <w:bCs/>
          <w:w w:val="99"/>
          <w:sz w:val="28"/>
          <w:szCs w:val="28"/>
        </w:rPr>
        <w:t>华为生</w:t>
      </w:r>
      <w:r>
        <w:rPr>
          <w:rFonts w:ascii="Microsoft YaHei UI" w:hAnsi="Microsoft YaHei UI" w:cs="Microsoft YaHei UI" w:eastAsia="Microsoft YaHei UI"/>
          <w:b/>
          <w:bCs/>
          <w:spacing w:val="4"/>
          <w:w w:val="99"/>
          <w:sz w:val="28"/>
          <w:szCs w:val="28"/>
        </w:rPr>
        <w:t>态</w:t>
      </w:r>
      <w:r>
        <w:rPr>
          <w:rFonts w:ascii="Microsoft YaHei UI" w:hAnsi="Microsoft YaHei UI" w:cs="Microsoft YaHei UI" w:eastAsia="Microsoft YaHei UI"/>
          <w:b/>
          <w:bCs/>
          <w:spacing w:val="0"/>
          <w:w w:val="99"/>
          <w:sz w:val="28"/>
          <w:szCs w:val="28"/>
        </w:rPr>
        <w:t>大</w:t>
      </w:r>
      <w:r>
        <w:rPr>
          <w:rFonts w:ascii="Microsoft YaHei UI" w:hAnsi="Microsoft YaHei UI" w:cs="Microsoft YaHei UI" w:eastAsia="Microsoft YaHei UI"/>
          <w:b/>
          <w:bCs/>
          <w:spacing w:val="1"/>
          <w:w w:val="99"/>
          <w:sz w:val="28"/>
          <w:szCs w:val="28"/>
        </w:rPr>
        <w:t>学</w:t>
      </w:r>
      <w:r>
        <w:rPr>
          <w:rFonts w:ascii="Microsoft YaHei UI" w:hAnsi="Microsoft YaHei UI" w:cs="Microsoft YaHei UI" w:eastAsia="Microsoft YaHei UI"/>
          <w:b/>
          <w:bCs/>
          <w:spacing w:val="0"/>
          <w:w w:val="201"/>
          <w:sz w:val="28"/>
          <w:szCs w:val="28"/>
        </w:rPr>
        <w:t>“</w:t>
      </w:r>
      <w:r>
        <w:rPr>
          <w:rFonts w:ascii="Microsoft YaHei UI" w:hAnsi="Microsoft YaHei UI" w:cs="Microsoft YaHei UI" w:eastAsia="Microsoft YaHei UI"/>
          <w:b/>
          <w:bCs/>
          <w:spacing w:val="1"/>
          <w:w w:val="99"/>
          <w:sz w:val="28"/>
          <w:szCs w:val="28"/>
        </w:rPr>
        <w:t>20</w:t>
      </w:r>
      <w:r>
        <w:rPr>
          <w:rFonts w:ascii="Microsoft YaHei UI" w:hAnsi="Microsoft YaHei UI" w:cs="Microsoft YaHei UI" w:eastAsia="Microsoft YaHei UI"/>
          <w:b/>
          <w:bCs/>
          <w:spacing w:val="2"/>
          <w:w w:val="99"/>
          <w:sz w:val="28"/>
          <w:szCs w:val="28"/>
        </w:rPr>
        <w:t>1</w:t>
      </w:r>
      <w:r>
        <w:rPr>
          <w:rFonts w:ascii="Microsoft YaHei UI" w:hAnsi="Microsoft YaHei UI" w:cs="Microsoft YaHei UI" w:eastAsia="Microsoft YaHei UI"/>
          <w:b/>
          <w:bCs/>
          <w:spacing w:val="1"/>
          <w:w w:val="99"/>
          <w:sz w:val="28"/>
          <w:szCs w:val="28"/>
        </w:rPr>
        <w:t>9</w:t>
      </w:r>
      <w:r>
        <w:rPr>
          <w:rFonts w:ascii="Microsoft YaHei UI" w:hAnsi="Microsoft YaHei UI" w:cs="Microsoft YaHei UI" w:eastAsia="Microsoft YaHei UI"/>
          <w:b/>
          <w:bCs/>
          <w:spacing w:val="4"/>
          <w:w w:val="99"/>
          <w:sz w:val="28"/>
          <w:szCs w:val="28"/>
        </w:rPr>
        <w:t>华</w:t>
      </w:r>
      <w:r>
        <w:rPr>
          <w:rFonts w:ascii="Microsoft YaHei UI" w:hAnsi="Microsoft YaHei UI" w:cs="Microsoft YaHei UI" w:eastAsia="Microsoft YaHei UI"/>
          <w:b/>
          <w:bCs/>
          <w:spacing w:val="0"/>
          <w:w w:val="99"/>
          <w:sz w:val="28"/>
          <w:szCs w:val="28"/>
        </w:rPr>
        <w:t>为中</w:t>
      </w:r>
      <w:r>
        <w:rPr>
          <w:rFonts w:ascii="Microsoft YaHei UI" w:hAnsi="Microsoft YaHei UI" w:cs="Microsoft YaHei UI" w:eastAsia="Microsoft YaHei UI"/>
          <w:b/>
          <w:bCs/>
          <w:spacing w:val="4"/>
          <w:w w:val="99"/>
          <w:sz w:val="28"/>
          <w:szCs w:val="28"/>
        </w:rPr>
        <w:t>国</w:t>
      </w:r>
      <w:r>
        <w:rPr>
          <w:rFonts w:ascii="Microsoft YaHei UI" w:hAnsi="Microsoft YaHei UI" w:cs="Microsoft YaHei UI" w:eastAsia="Microsoft YaHei UI"/>
          <w:b/>
          <w:bCs/>
          <w:spacing w:val="0"/>
          <w:w w:val="99"/>
          <w:sz w:val="28"/>
          <w:szCs w:val="28"/>
        </w:rPr>
        <w:t>区大</w:t>
      </w:r>
      <w:r>
        <w:rPr>
          <w:rFonts w:ascii="Microsoft YaHei UI" w:hAnsi="Microsoft YaHei UI" w:cs="Microsoft YaHei UI" w:eastAsia="Microsoft YaHei UI"/>
          <w:b/>
          <w:bCs/>
          <w:spacing w:val="4"/>
          <w:w w:val="99"/>
          <w:sz w:val="28"/>
          <w:szCs w:val="28"/>
        </w:rPr>
        <w:t>学</w:t>
      </w:r>
      <w:r>
        <w:rPr>
          <w:rFonts w:ascii="Microsoft YaHei UI" w:hAnsi="Microsoft YaHei UI" w:cs="Microsoft YaHei UI" w:eastAsia="Microsoft YaHei UI"/>
          <w:b/>
          <w:bCs/>
          <w:spacing w:val="7"/>
          <w:w w:val="99"/>
          <w:sz w:val="28"/>
          <w:szCs w:val="28"/>
        </w:rPr>
        <w:t>生</w:t>
      </w:r>
      <w:r>
        <w:rPr>
          <w:rFonts w:ascii="Microsoft YaHei UI" w:hAnsi="Microsoft YaHei UI" w:cs="Microsoft YaHei UI" w:eastAsia="Microsoft YaHei UI"/>
          <w:b/>
          <w:bCs/>
          <w:spacing w:val="-2"/>
          <w:w w:val="99"/>
          <w:sz w:val="28"/>
          <w:szCs w:val="28"/>
        </w:rPr>
        <w:t>I</w:t>
      </w:r>
      <w:r>
        <w:rPr>
          <w:rFonts w:ascii="Microsoft YaHei UI" w:hAnsi="Microsoft YaHei UI" w:cs="Microsoft YaHei UI" w:eastAsia="Microsoft YaHei UI"/>
          <w:b/>
          <w:bCs/>
          <w:spacing w:val="0"/>
          <w:w w:val="99"/>
          <w:sz w:val="28"/>
          <w:szCs w:val="28"/>
        </w:rPr>
        <w:t>C</w:t>
      </w:r>
      <w:r>
        <w:rPr>
          <w:rFonts w:ascii="Microsoft YaHei UI" w:hAnsi="Microsoft YaHei UI" w:cs="Microsoft YaHei UI" w:eastAsia="Microsoft YaHei UI"/>
          <w:b/>
          <w:bCs/>
          <w:spacing w:val="3"/>
          <w:w w:val="99"/>
          <w:sz w:val="28"/>
          <w:szCs w:val="28"/>
        </w:rPr>
        <w:t>T</w:t>
      </w:r>
      <w:r>
        <w:rPr>
          <w:rFonts w:ascii="Microsoft YaHei UI" w:hAnsi="Microsoft YaHei UI" w:cs="Microsoft YaHei UI" w:eastAsia="Microsoft YaHei UI"/>
          <w:b/>
          <w:bCs/>
          <w:spacing w:val="0"/>
          <w:w w:val="99"/>
          <w:sz w:val="28"/>
          <w:szCs w:val="28"/>
        </w:rPr>
        <w:t>大赛</w:t>
      </w:r>
      <w:r>
        <w:rPr>
          <w:rFonts w:ascii="Microsoft YaHei UI" w:hAnsi="Microsoft YaHei UI" w:cs="Microsoft YaHei UI" w:eastAsia="Microsoft YaHei UI"/>
          <w:b/>
          <w:bCs/>
          <w:spacing w:val="5"/>
          <w:w w:val="201"/>
          <w:sz w:val="28"/>
          <w:szCs w:val="28"/>
        </w:rPr>
        <w:t>”</w:t>
      </w:r>
      <w:r>
        <w:rPr>
          <w:rFonts w:ascii="Microsoft YaHei UI" w:hAnsi="Microsoft YaHei UI" w:cs="Microsoft YaHei UI" w:eastAsia="Microsoft YaHei UI"/>
          <w:b/>
          <w:bCs/>
          <w:spacing w:val="0"/>
          <w:w w:val="99"/>
          <w:sz w:val="28"/>
          <w:szCs w:val="28"/>
        </w:rPr>
        <w:t>实践</w:t>
      </w:r>
      <w:r>
        <w:rPr>
          <w:rFonts w:ascii="Microsoft YaHei UI" w:hAnsi="Microsoft YaHei UI" w:cs="Microsoft YaHei UI" w:eastAsia="Microsoft YaHei UI"/>
          <w:b/>
          <w:bCs/>
          <w:spacing w:val="5"/>
          <w:w w:val="99"/>
          <w:sz w:val="28"/>
          <w:szCs w:val="28"/>
        </w:rPr>
        <w:t>赛</w:t>
      </w:r>
      <w:r>
        <w:rPr>
          <w:rFonts w:ascii="Microsoft YaHei UI" w:hAnsi="Microsoft YaHei UI" w:cs="Microsoft YaHei UI" w:eastAsia="Microsoft YaHei UI"/>
          <w:b/>
          <w:bCs/>
          <w:spacing w:val="0"/>
          <w:w w:val="99"/>
          <w:sz w:val="28"/>
          <w:szCs w:val="28"/>
        </w:rPr>
        <w:t>各赛</w:t>
      </w:r>
      <w:r>
        <w:rPr>
          <w:rFonts w:ascii="Microsoft YaHei UI" w:hAnsi="Microsoft YaHei UI" w:cs="Microsoft YaHei UI" w:eastAsia="Microsoft YaHei UI"/>
          <w:b/>
          <w:bCs/>
          <w:spacing w:val="5"/>
          <w:w w:val="99"/>
          <w:sz w:val="28"/>
          <w:szCs w:val="28"/>
        </w:rPr>
        <w:t>区</w:t>
      </w:r>
      <w:r>
        <w:rPr>
          <w:rFonts w:ascii="Microsoft YaHei UI" w:hAnsi="Microsoft YaHei UI" w:cs="Microsoft YaHei UI" w:eastAsia="Microsoft YaHei UI"/>
          <w:b/>
          <w:bCs/>
          <w:spacing w:val="0"/>
          <w:w w:val="99"/>
          <w:sz w:val="28"/>
          <w:szCs w:val="28"/>
        </w:rPr>
        <w:t>、</w:t>
      </w:r>
      <w:r>
        <w:rPr>
          <w:rFonts w:ascii="Microsoft YaHei UI" w:hAnsi="Microsoft YaHei UI" w:cs="Microsoft YaHei UI" w:eastAsia="Microsoft YaHei UI"/>
          <w:spacing w:val="0"/>
          <w:w w:val="100"/>
          <w:sz w:val="28"/>
          <w:szCs w:val="28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0" w:after="0" w:line="373" w:lineRule="auto"/>
        <w:ind w:left="121" w:right="59" w:firstLine="2915"/>
        <w:jc w:val="left"/>
        <w:rPr>
          <w:rFonts w:ascii="Microsoft YaHei UI" w:hAnsi="Microsoft YaHei UI" w:cs="Microsoft YaHei UI" w:eastAsia="Microsoft YaHei UI"/>
          <w:sz w:val="18"/>
          <w:szCs w:val="18"/>
        </w:rPr>
      </w:pP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8"/>
          <w:szCs w:val="28"/>
        </w:rPr>
        <w:t>各赛道前</w:t>
      </w:r>
      <w:r>
        <w:rPr>
          <w:rFonts w:ascii="Microsoft YaHei UI" w:hAnsi="Microsoft YaHei UI" w:cs="Microsoft YaHei UI" w:eastAsia="Microsoft YaHei UI"/>
          <w:b/>
          <w:bCs/>
          <w:spacing w:val="1"/>
          <w:w w:val="100"/>
          <w:sz w:val="28"/>
          <w:szCs w:val="28"/>
        </w:rPr>
        <w:t>10</w:t>
      </w:r>
      <w:r>
        <w:rPr>
          <w:rFonts w:ascii="Microsoft YaHei UI" w:hAnsi="Microsoft YaHei UI" w:cs="Microsoft YaHei UI" w:eastAsia="Microsoft YaHei UI"/>
          <w:b/>
          <w:bCs/>
          <w:spacing w:val="6"/>
          <w:w w:val="100"/>
          <w:sz w:val="28"/>
          <w:szCs w:val="28"/>
        </w:rPr>
        <w:t>0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8"/>
          <w:szCs w:val="28"/>
        </w:rPr>
        <w:t>名名单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8"/>
          <w:szCs w:val="28"/>
        </w:rPr>
        <w:t> 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华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为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是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全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球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领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先的</w:t>
      </w:r>
      <w:r>
        <w:rPr>
          <w:rFonts w:ascii="Microsoft YaHei UI" w:hAnsi="Microsoft YaHei UI" w:cs="Microsoft YaHei UI" w:eastAsia="Microsoft YaHei UI"/>
          <w:spacing w:val="-1"/>
          <w:w w:val="101"/>
          <w:sz w:val="18"/>
          <w:szCs w:val="18"/>
        </w:rPr>
        <w:t>I</w:t>
      </w:r>
      <w:r>
        <w:rPr>
          <w:rFonts w:ascii="Microsoft YaHei UI" w:hAnsi="Microsoft YaHei UI" w:cs="Microsoft YaHei UI" w:eastAsia="Microsoft YaHei UI"/>
          <w:spacing w:val="-2"/>
          <w:w w:val="101"/>
          <w:sz w:val="18"/>
          <w:szCs w:val="18"/>
        </w:rPr>
        <w:t>C</w:t>
      </w:r>
      <w:r>
        <w:rPr>
          <w:rFonts w:ascii="Microsoft YaHei UI" w:hAnsi="Microsoft YaHei UI" w:cs="Microsoft YaHei UI" w:eastAsia="Microsoft YaHei UI"/>
          <w:spacing w:val="-4"/>
          <w:w w:val="101"/>
          <w:sz w:val="18"/>
          <w:szCs w:val="18"/>
        </w:rPr>
        <w:t>T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（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信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息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与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通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信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）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基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础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设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施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和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智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能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终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端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提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供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商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，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致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力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于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把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数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字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世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界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带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入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每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个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人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、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每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个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 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家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庭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、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每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个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组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织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，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构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建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万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物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互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联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的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智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能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世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界。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 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华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为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生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态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大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学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坚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持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打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造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从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人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才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进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校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园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到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成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为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企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业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管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理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人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员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的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全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周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期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人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才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供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应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链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，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致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力</w:t>
      </w:r>
      <w:r>
        <w:rPr>
          <w:rFonts w:ascii="Microsoft YaHei UI" w:hAnsi="Microsoft YaHei UI" w:cs="Microsoft YaHei UI" w:eastAsia="Microsoft YaHei UI"/>
          <w:spacing w:val="1"/>
          <w:w w:val="101"/>
          <w:sz w:val="18"/>
          <w:szCs w:val="18"/>
        </w:rPr>
        <w:t>于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成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为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中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国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数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字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化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转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 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型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的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人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才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引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擎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。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为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进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一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步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促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进</w:t>
      </w:r>
      <w:r>
        <w:rPr>
          <w:rFonts w:ascii="Microsoft YaHei UI" w:hAnsi="Microsoft YaHei UI" w:cs="Microsoft YaHei UI" w:eastAsia="Microsoft YaHei UI"/>
          <w:spacing w:val="-1"/>
          <w:w w:val="101"/>
          <w:sz w:val="18"/>
          <w:szCs w:val="18"/>
        </w:rPr>
        <w:t>I</w:t>
      </w:r>
      <w:r>
        <w:rPr>
          <w:rFonts w:ascii="Microsoft YaHei UI" w:hAnsi="Microsoft YaHei UI" w:cs="Microsoft YaHei UI" w:eastAsia="Microsoft YaHei UI"/>
          <w:spacing w:val="-2"/>
          <w:w w:val="101"/>
          <w:sz w:val="18"/>
          <w:szCs w:val="18"/>
        </w:rPr>
        <w:t>C</w:t>
      </w:r>
      <w:r>
        <w:rPr>
          <w:rFonts w:ascii="Microsoft YaHei UI" w:hAnsi="Microsoft YaHei UI" w:cs="Microsoft YaHei UI" w:eastAsia="Microsoft YaHei UI"/>
          <w:spacing w:val="2"/>
          <w:w w:val="101"/>
          <w:sz w:val="18"/>
          <w:szCs w:val="18"/>
        </w:rPr>
        <w:t>T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人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才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生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态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健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康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、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良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性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发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展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，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持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续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为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产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业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链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输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送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优</w:t>
      </w:r>
      <w:r>
        <w:rPr>
          <w:rFonts w:ascii="Microsoft YaHei UI" w:hAnsi="Microsoft YaHei UI" w:cs="Microsoft YaHei UI" w:eastAsia="Microsoft YaHei UI"/>
          <w:spacing w:val="1"/>
          <w:w w:val="101"/>
          <w:sz w:val="18"/>
          <w:szCs w:val="18"/>
        </w:rPr>
        <w:t>质</w:t>
      </w:r>
      <w:r>
        <w:rPr>
          <w:rFonts w:ascii="Microsoft YaHei UI" w:hAnsi="Microsoft YaHei UI" w:cs="Microsoft YaHei UI" w:eastAsia="Microsoft YaHei UI"/>
          <w:spacing w:val="-1"/>
          <w:w w:val="101"/>
          <w:sz w:val="18"/>
          <w:szCs w:val="18"/>
        </w:rPr>
        <w:t>I</w:t>
      </w:r>
      <w:r>
        <w:rPr>
          <w:rFonts w:ascii="Microsoft YaHei UI" w:hAnsi="Microsoft YaHei UI" w:cs="Microsoft YaHei UI" w:eastAsia="Microsoft YaHei UI"/>
          <w:spacing w:val="-2"/>
          <w:w w:val="101"/>
          <w:sz w:val="18"/>
          <w:szCs w:val="18"/>
        </w:rPr>
        <w:t>C</w:t>
      </w:r>
      <w:r>
        <w:rPr>
          <w:rFonts w:ascii="Microsoft YaHei UI" w:hAnsi="Microsoft YaHei UI" w:cs="Microsoft YaHei UI" w:eastAsia="Microsoft YaHei UI"/>
          <w:spacing w:val="-4"/>
          <w:w w:val="101"/>
          <w:sz w:val="18"/>
          <w:szCs w:val="18"/>
        </w:rPr>
        <w:t>T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人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才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，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华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为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联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合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华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 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为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授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权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培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训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合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作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伙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伴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举</w:t>
      </w:r>
      <w:r>
        <w:rPr>
          <w:rFonts w:ascii="Microsoft YaHei UI" w:hAnsi="Microsoft YaHei UI" w:cs="Microsoft YaHei UI" w:eastAsia="Microsoft YaHei UI"/>
          <w:spacing w:val="0"/>
          <w:w w:val="147"/>
          <w:sz w:val="18"/>
          <w:szCs w:val="18"/>
        </w:rPr>
        <w:t>办“</w:t>
      </w:r>
      <w:r>
        <w:rPr>
          <w:rFonts w:ascii="Microsoft YaHei UI" w:hAnsi="Microsoft YaHei UI" w:cs="Microsoft YaHei UI" w:eastAsia="Microsoft YaHei UI"/>
          <w:spacing w:val="-1"/>
          <w:w w:val="101"/>
          <w:sz w:val="18"/>
          <w:szCs w:val="18"/>
        </w:rPr>
        <w:t>201</w:t>
      </w:r>
      <w:r>
        <w:rPr>
          <w:rFonts w:ascii="Microsoft YaHei UI" w:hAnsi="Microsoft YaHei UI" w:cs="Microsoft YaHei UI" w:eastAsia="Microsoft YaHei UI"/>
          <w:spacing w:val="-6"/>
          <w:w w:val="101"/>
          <w:sz w:val="18"/>
          <w:szCs w:val="18"/>
        </w:rPr>
        <w:t>9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华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为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中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国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区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大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学生</w:t>
      </w:r>
      <w:r>
        <w:rPr>
          <w:rFonts w:ascii="Microsoft YaHei UI" w:hAnsi="Microsoft YaHei UI" w:cs="Microsoft YaHei UI" w:eastAsia="Microsoft YaHei UI"/>
          <w:spacing w:val="-1"/>
          <w:w w:val="101"/>
          <w:sz w:val="18"/>
          <w:szCs w:val="18"/>
        </w:rPr>
        <w:t>I</w:t>
      </w:r>
      <w:r>
        <w:rPr>
          <w:rFonts w:ascii="Microsoft YaHei UI" w:hAnsi="Microsoft YaHei UI" w:cs="Microsoft YaHei UI" w:eastAsia="Microsoft YaHei UI"/>
          <w:spacing w:val="-7"/>
          <w:w w:val="101"/>
          <w:sz w:val="18"/>
          <w:szCs w:val="18"/>
        </w:rPr>
        <w:t>C</w:t>
      </w:r>
      <w:r>
        <w:rPr>
          <w:rFonts w:ascii="Microsoft YaHei UI" w:hAnsi="Microsoft YaHei UI" w:cs="Microsoft YaHei UI" w:eastAsia="Microsoft YaHei UI"/>
          <w:spacing w:val="1"/>
          <w:w w:val="101"/>
          <w:sz w:val="18"/>
          <w:szCs w:val="18"/>
        </w:rPr>
        <w:t>T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大</w:t>
      </w:r>
      <w:r>
        <w:rPr>
          <w:rFonts w:ascii="Microsoft YaHei UI" w:hAnsi="Microsoft YaHei UI" w:cs="Microsoft YaHei UI" w:eastAsia="Microsoft YaHei UI"/>
          <w:spacing w:val="0"/>
          <w:w w:val="147"/>
          <w:sz w:val="18"/>
          <w:szCs w:val="18"/>
        </w:rPr>
        <w:t>赛</w:t>
      </w:r>
      <w:r>
        <w:rPr>
          <w:rFonts w:ascii="Microsoft YaHei UI" w:hAnsi="Microsoft YaHei UI" w:cs="Microsoft YaHei UI" w:eastAsia="Microsoft YaHei UI"/>
          <w:spacing w:val="-5"/>
          <w:w w:val="147"/>
          <w:sz w:val="18"/>
          <w:szCs w:val="18"/>
        </w:rPr>
        <w:t>”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。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 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经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过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激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烈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角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逐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，</w:t>
      </w:r>
      <w:r>
        <w:rPr>
          <w:rFonts w:ascii="Microsoft YaHei UI" w:hAnsi="Microsoft YaHei UI" w:cs="Microsoft YaHei UI" w:eastAsia="Microsoft YaHei UI"/>
          <w:spacing w:val="0"/>
          <w:w w:val="268"/>
          <w:sz w:val="18"/>
          <w:szCs w:val="18"/>
        </w:rPr>
        <w:t>“</w:t>
      </w:r>
      <w:r>
        <w:rPr>
          <w:rFonts w:ascii="Microsoft YaHei UI" w:hAnsi="Microsoft YaHei UI" w:cs="Microsoft YaHei UI" w:eastAsia="Microsoft YaHei UI"/>
          <w:spacing w:val="-1"/>
          <w:w w:val="101"/>
          <w:sz w:val="18"/>
          <w:szCs w:val="18"/>
        </w:rPr>
        <w:t>20</w:t>
      </w:r>
      <w:r>
        <w:rPr>
          <w:rFonts w:ascii="Microsoft YaHei UI" w:hAnsi="Microsoft YaHei UI" w:cs="Microsoft YaHei UI" w:eastAsia="Microsoft YaHei UI"/>
          <w:spacing w:val="-2"/>
          <w:w w:val="101"/>
          <w:sz w:val="18"/>
          <w:szCs w:val="18"/>
        </w:rPr>
        <w:t>1</w:t>
      </w:r>
      <w:r>
        <w:rPr>
          <w:rFonts w:ascii="Microsoft YaHei UI" w:hAnsi="Microsoft YaHei UI" w:cs="Microsoft YaHei UI" w:eastAsia="Microsoft YaHei UI"/>
          <w:spacing w:val="-6"/>
          <w:w w:val="101"/>
          <w:sz w:val="18"/>
          <w:szCs w:val="18"/>
        </w:rPr>
        <w:t>9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华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为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中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国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区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大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学生</w:t>
      </w:r>
      <w:r>
        <w:rPr>
          <w:rFonts w:ascii="Microsoft YaHei UI" w:hAnsi="Microsoft YaHei UI" w:cs="Microsoft YaHei UI" w:eastAsia="Microsoft YaHei UI"/>
          <w:spacing w:val="-1"/>
          <w:w w:val="101"/>
          <w:sz w:val="18"/>
          <w:szCs w:val="18"/>
        </w:rPr>
        <w:t>I</w:t>
      </w:r>
      <w:r>
        <w:rPr>
          <w:rFonts w:ascii="Microsoft YaHei UI" w:hAnsi="Microsoft YaHei UI" w:cs="Microsoft YaHei UI" w:eastAsia="Microsoft YaHei UI"/>
          <w:spacing w:val="-7"/>
          <w:w w:val="101"/>
          <w:sz w:val="18"/>
          <w:szCs w:val="18"/>
        </w:rPr>
        <w:t>C</w:t>
      </w:r>
      <w:r>
        <w:rPr>
          <w:rFonts w:ascii="Microsoft YaHei UI" w:hAnsi="Microsoft YaHei UI" w:cs="Microsoft YaHei UI" w:eastAsia="Microsoft YaHei UI"/>
          <w:spacing w:val="1"/>
          <w:w w:val="101"/>
          <w:sz w:val="18"/>
          <w:szCs w:val="18"/>
        </w:rPr>
        <w:t>T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大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赛</w:t>
      </w:r>
      <w:r>
        <w:rPr>
          <w:rFonts w:ascii="Microsoft YaHei UI" w:hAnsi="Microsoft YaHei UI" w:cs="Microsoft YaHei UI" w:eastAsia="Microsoft YaHei UI"/>
          <w:spacing w:val="-5"/>
          <w:w w:val="268"/>
          <w:sz w:val="18"/>
          <w:szCs w:val="18"/>
        </w:rPr>
        <w:t>”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实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践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赛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各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赛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区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、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各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赛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道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前</w:t>
      </w:r>
      <w:r>
        <w:rPr>
          <w:rFonts w:ascii="Microsoft YaHei UI" w:hAnsi="Microsoft YaHei UI" w:cs="Microsoft YaHei UI" w:eastAsia="Microsoft YaHei UI"/>
          <w:spacing w:val="-1"/>
          <w:w w:val="101"/>
          <w:sz w:val="18"/>
          <w:szCs w:val="18"/>
        </w:rPr>
        <w:t>100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名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如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下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（</w:t>
      </w:r>
      <w:r>
        <w:rPr>
          <w:rFonts w:ascii="Microsoft YaHei UI" w:hAnsi="Microsoft YaHei UI" w:cs="Microsoft YaHei UI" w:eastAsia="Microsoft YaHei UI"/>
          <w:spacing w:val="-5"/>
          <w:w w:val="96"/>
          <w:sz w:val="19"/>
          <w:szCs w:val="19"/>
        </w:rPr>
        <w:t>排</w:t>
      </w:r>
      <w:r>
        <w:rPr>
          <w:rFonts w:ascii="Microsoft YaHei UI" w:hAnsi="Microsoft YaHei UI" w:cs="Microsoft YaHei UI" w:eastAsia="Microsoft YaHei UI"/>
          <w:spacing w:val="0"/>
          <w:w w:val="96"/>
          <w:sz w:val="19"/>
          <w:szCs w:val="19"/>
        </w:rPr>
        <w:t>名</w:t>
      </w:r>
      <w:r>
        <w:rPr>
          <w:rFonts w:ascii="Microsoft YaHei UI" w:hAnsi="Microsoft YaHei UI" w:cs="Microsoft YaHei UI" w:eastAsia="Microsoft YaHei UI"/>
          <w:spacing w:val="-5"/>
          <w:w w:val="96"/>
          <w:sz w:val="19"/>
          <w:szCs w:val="19"/>
        </w:rPr>
        <w:t>不</w:t>
      </w:r>
      <w:r>
        <w:rPr>
          <w:rFonts w:ascii="Microsoft YaHei UI" w:hAnsi="Microsoft YaHei UI" w:cs="Microsoft YaHei UI" w:eastAsia="Microsoft YaHei UI"/>
          <w:spacing w:val="0"/>
          <w:w w:val="96"/>
          <w:sz w:val="19"/>
          <w:szCs w:val="19"/>
        </w:rPr>
        <w:t>分先</w:t>
      </w:r>
      <w:r>
        <w:rPr>
          <w:rFonts w:ascii="Microsoft YaHei UI" w:hAnsi="Microsoft YaHei UI" w:cs="Microsoft YaHei UI" w:eastAsia="Microsoft YaHei UI"/>
          <w:spacing w:val="0"/>
          <w:w w:val="96"/>
          <w:sz w:val="19"/>
          <w:szCs w:val="19"/>
        </w:rPr>
        <w:t> </w:t>
      </w:r>
      <w:r>
        <w:rPr>
          <w:rFonts w:ascii="Microsoft YaHei UI" w:hAnsi="Microsoft YaHei UI" w:cs="Microsoft YaHei UI" w:eastAsia="Microsoft YaHei UI"/>
          <w:spacing w:val="0"/>
          <w:w w:val="100"/>
          <w:sz w:val="19"/>
          <w:szCs w:val="19"/>
        </w:rPr>
        <w:t>后</w:t>
      </w:r>
      <w:r>
        <w:rPr>
          <w:rFonts w:ascii="Microsoft YaHei UI" w:hAnsi="Microsoft YaHei UI" w:cs="Microsoft YaHei UI" w:eastAsia="Microsoft YaHei UI"/>
          <w:spacing w:val="-5"/>
          <w:w w:val="100"/>
          <w:sz w:val="19"/>
          <w:szCs w:val="19"/>
        </w:rPr>
        <w:t>，</w:t>
      </w:r>
      <w:r>
        <w:rPr>
          <w:rFonts w:ascii="Microsoft YaHei UI" w:hAnsi="Microsoft YaHei UI" w:cs="Microsoft YaHei UI" w:eastAsia="Microsoft YaHei UI"/>
          <w:spacing w:val="0"/>
          <w:w w:val="100"/>
          <w:sz w:val="19"/>
          <w:szCs w:val="19"/>
        </w:rPr>
        <w:t>以</w:t>
      </w:r>
      <w:r>
        <w:rPr>
          <w:rFonts w:ascii="Microsoft YaHei UI" w:hAnsi="Microsoft YaHei UI" w:cs="Microsoft YaHei UI" w:eastAsia="Microsoft YaHei UI"/>
          <w:spacing w:val="-5"/>
          <w:w w:val="100"/>
          <w:sz w:val="19"/>
          <w:szCs w:val="19"/>
        </w:rPr>
        <w:t>学</w:t>
      </w:r>
      <w:r>
        <w:rPr>
          <w:rFonts w:ascii="Microsoft YaHei UI" w:hAnsi="Microsoft YaHei UI" w:cs="Microsoft YaHei UI" w:eastAsia="Microsoft YaHei UI"/>
          <w:spacing w:val="0"/>
          <w:w w:val="100"/>
          <w:sz w:val="19"/>
          <w:szCs w:val="19"/>
        </w:rPr>
        <w:t>校</w:t>
      </w:r>
      <w:r>
        <w:rPr>
          <w:rFonts w:ascii="Microsoft YaHei UI" w:hAnsi="Microsoft YaHei UI" w:cs="Microsoft YaHei UI" w:eastAsia="Microsoft YaHei UI"/>
          <w:spacing w:val="-5"/>
          <w:w w:val="100"/>
          <w:sz w:val="19"/>
          <w:szCs w:val="19"/>
        </w:rPr>
        <w:t>及</w:t>
      </w:r>
      <w:r>
        <w:rPr>
          <w:rFonts w:ascii="Microsoft YaHei UI" w:hAnsi="Microsoft YaHei UI" w:cs="Microsoft YaHei UI" w:eastAsia="Microsoft YaHei UI"/>
          <w:spacing w:val="0"/>
          <w:w w:val="100"/>
          <w:sz w:val="19"/>
          <w:szCs w:val="19"/>
        </w:rPr>
        <w:t>考</w:t>
      </w:r>
      <w:r>
        <w:rPr>
          <w:rFonts w:ascii="Microsoft YaHei UI" w:hAnsi="Microsoft YaHei UI" w:cs="Microsoft YaHei UI" w:eastAsia="Microsoft YaHei UI"/>
          <w:spacing w:val="-4"/>
          <w:w w:val="100"/>
          <w:sz w:val="19"/>
          <w:szCs w:val="19"/>
        </w:rPr>
        <w:t>生</w:t>
      </w:r>
      <w:r>
        <w:rPr>
          <w:rFonts w:ascii="Microsoft YaHei UI" w:hAnsi="Microsoft YaHei UI" w:cs="Microsoft YaHei UI" w:eastAsia="Microsoft YaHei UI"/>
          <w:spacing w:val="0"/>
          <w:w w:val="100"/>
          <w:sz w:val="19"/>
          <w:szCs w:val="19"/>
        </w:rPr>
        <w:t>姓</w:t>
      </w:r>
      <w:r>
        <w:rPr>
          <w:rFonts w:ascii="Microsoft YaHei UI" w:hAnsi="Microsoft YaHei UI" w:cs="Microsoft YaHei UI" w:eastAsia="Microsoft YaHei UI"/>
          <w:spacing w:val="-5"/>
          <w:w w:val="100"/>
          <w:sz w:val="19"/>
          <w:szCs w:val="19"/>
        </w:rPr>
        <w:t>名</w:t>
      </w:r>
      <w:r>
        <w:rPr>
          <w:rFonts w:ascii="Microsoft YaHei UI" w:hAnsi="Microsoft YaHei UI" w:cs="Microsoft YaHei UI" w:eastAsia="Microsoft YaHei UI"/>
          <w:spacing w:val="0"/>
          <w:w w:val="100"/>
          <w:sz w:val="19"/>
          <w:szCs w:val="19"/>
        </w:rPr>
        <w:t>首</w:t>
      </w:r>
      <w:r>
        <w:rPr>
          <w:rFonts w:ascii="Microsoft YaHei UI" w:hAnsi="Microsoft YaHei UI" w:cs="Microsoft YaHei UI" w:eastAsia="Microsoft YaHei UI"/>
          <w:spacing w:val="-5"/>
          <w:w w:val="100"/>
          <w:sz w:val="19"/>
          <w:szCs w:val="19"/>
        </w:rPr>
        <w:t>字</w:t>
      </w:r>
      <w:r>
        <w:rPr>
          <w:rFonts w:ascii="Microsoft YaHei UI" w:hAnsi="Microsoft YaHei UI" w:cs="Microsoft YaHei UI" w:eastAsia="Microsoft YaHei UI"/>
          <w:spacing w:val="0"/>
          <w:w w:val="100"/>
          <w:sz w:val="19"/>
          <w:szCs w:val="19"/>
        </w:rPr>
        <w:t>母</w:t>
      </w:r>
      <w:r>
        <w:rPr>
          <w:rFonts w:ascii="Microsoft YaHei UI" w:hAnsi="Microsoft YaHei UI" w:cs="Microsoft YaHei UI" w:eastAsia="Microsoft YaHei UI"/>
          <w:spacing w:val="-5"/>
          <w:w w:val="100"/>
          <w:sz w:val="19"/>
          <w:szCs w:val="19"/>
        </w:rPr>
        <w:t>排</w:t>
      </w:r>
      <w:r>
        <w:rPr>
          <w:rFonts w:ascii="Microsoft YaHei UI" w:hAnsi="Microsoft YaHei UI" w:cs="Microsoft YaHei UI" w:eastAsia="Microsoft YaHei UI"/>
          <w:spacing w:val="1"/>
          <w:w w:val="100"/>
          <w:sz w:val="19"/>
          <w:szCs w:val="19"/>
        </w:rPr>
        <w:t>序</w:t>
      </w:r>
      <w:r>
        <w:rPr>
          <w:rFonts w:ascii="Microsoft YaHei UI" w:hAnsi="Microsoft YaHei UI" w:cs="Microsoft YaHei UI" w:eastAsia="Microsoft YaHei UI"/>
          <w:spacing w:val="-5"/>
          <w:w w:val="100"/>
          <w:sz w:val="18"/>
          <w:szCs w:val="18"/>
        </w:rPr>
        <w:t>）</w:t>
      </w:r>
      <w:r>
        <w:rPr>
          <w:rFonts w:ascii="Microsoft YaHei UI" w:hAnsi="Microsoft YaHei UI" w:cs="Microsoft YaHei UI" w:eastAsia="Microsoft YaHei UI"/>
          <w:spacing w:val="0"/>
          <w:w w:val="100"/>
          <w:sz w:val="18"/>
          <w:szCs w:val="18"/>
        </w:rPr>
        <w:t>：</w:t>
      </w:r>
      <w:r>
        <w:rPr>
          <w:rFonts w:ascii="Microsoft YaHei UI" w:hAnsi="Microsoft YaHei UI" w:cs="Microsoft YaHei UI" w:eastAsia="Microsoft YaHei UI"/>
          <w:spacing w:val="0"/>
          <w:w w:val="100"/>
          <w:sz w:val="18"/>
          <w:szCs w:val="18"/>
        </w:rPr>
      </w:r>
    </w:p>
    <w:p>
      <w:pPr>
        <w:spacing w:line="373" w:lineRule="auto" w:after="0"/>
        <w:jc w:val="left"/>
        <w:rPr>
          <w:rFonts w:ascii="Microsoft YaHei UI" w:hAnsi="Microsoft YaHei UI" w:cs="Microsoft YaHei UI" w:eastAsia="Microsoft YaHei UI"/>
          <w:sz w:val="18"/>
          <w:szCs w:val="18"/>
        </w:rPr>
        <w:sectPr>
          <w:headerReference w:type="default" r:id="rId5"/>
          <w:footerReference w:type="default" r:id="rId6"/>
          <w:type w:val="continuous"/>
          <w:pgSz w:w="11920" w:h="16840"/>
          <w:pgMar w:header="810" w:footer="1260" w:top="1560" w:bottom="1460" w:left="1680" w:right="1680"/>
          <w:pgNumType w:start="1"/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0" w:after="0" w:line="273" w:lineRule="exact"/>
        <w:ind w:left="2938" w:right="2908"/>
        <w:jc w:val="center"/>
        <w:rPr>
          <w:rFonts w:ascii="Microsoft YaHei UI" w:hAnsi="Microsoft YaHei UI" w:cs="Microsoft YaHei UI" w:eastAsia="Microsoft YaHei UI"/>
          <w:sz w:val="20"/>
          <w:szCs w:val="20"/>
        </w:rPr>
      </w:pP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北部赛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区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本科</w:t>
      </w:r>
      <w:r>
        <w:rPr>
          <w:rFonts w:ascii="Microsoft YaHei UI" w:hAnsi="Microsoft YaHei UI" w:cs="Microsoft YaHei UI" w:eastAsia="Microsoft YaHei UI"/>
          <w:b/>
          <w:bCs/>
          <w:spacing w:val="-4"/>
          <w:w w:val="100"/>
          <w:sz w:val="20"/>
          <w:szCs w:val="20"/>
        </w:rPr>
        <w:t>组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企业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网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络赛道</w:t>
      </w:r>
      <w:r>
        <w:rPr>
          <w:rFonts w:ascii="Microsoft YaHei UI" w:hAnsi="Microsoft YaHei UI" w:cs="Microsoft YaHei UI" w:eastAsia="Microsoft YaHei UI"/>
          <w:spacing w:val="0"/>
          <w:w w:val="100"/>
          <w:sz w:val="20"/>
          <w:szCs w:val="2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99"/>
                <w:position w:val="0"/>
                <w:sz w:val="16"/>
                <w:szCs w:val="16"/>
              </w:rPr>
              <w:t>院校名称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220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省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2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市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2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自治区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779" w:right="764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99"/>
                <w:position w:val="0"/>
                <w:sz w:val="16"/>
                <w:szCs w:val="16"/>
              </w:rPr>
              <w:t>考生姓名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35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辅导老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5"/>
                <w:w w:val="100"/>
                <w:position w:val="0"/>
                <w:sz w:val="16"/>
                <w:szCs w:val="16"/>
              </w:rPr>
              <w:t>师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姓名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北华航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武媛媛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钱文光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大连东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信息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辽宁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黄奕博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何宗刚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大连科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辽宁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王宇琦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49" w:right="63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徐鹏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大连理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市学院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辽宁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李肖阳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49" w:right="63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熬磊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大连民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辽宁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7" w:right="92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周琨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王德高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白佳明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潘志安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7" w:right="92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郜涵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潘志安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郝延庆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潘志安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何岱阳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潘志安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贺朝阳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潘志安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胡天府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潘志安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7" w:right="92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黄松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潘志安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黎世钦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潘志安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7" w:right="92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刘庆杰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李极峰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潘志安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李润然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潘志安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刘卜宪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潘志安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刘德科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潘志安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7" w:right="92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潘志安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马强昌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潘志安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马孝军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潘志安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937" w:right="92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沈伟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刘庆杰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7" w:right="92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孙南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刘庆杰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孙永超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潘志安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万佳伟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潘志安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7" w:right="92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潘志安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7" w:right="92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王研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潘志安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7" w:right="92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潘志安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文力超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潘志安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肖志晨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潘志安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许启涛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潘志安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易君婷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刘庆杰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余阿龙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潘志安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曾北蓉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潘志安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曾志帆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潘志安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张宇昌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刘庆杰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7" w:right="92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赵瑞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潘志安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赵中亚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潘志安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0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0" w:after="0" w:line="110" w:lineRule="exact"/>
        <w:jc w:val="lef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8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哈尔滨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德学院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5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黑龙江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刘杲明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王家宁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河北工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市学院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胡辰硕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路振国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河北工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市学院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马立康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路振国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河北建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筑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7" w:right="92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肖芳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孙皓月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河北建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筑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杨环欢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孙皓月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河北建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筑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赵丽娜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孙皓月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河北农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李佳兆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王爱新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河北农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7" w:right="92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王爱新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河北农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张世浩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王爱新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38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河北农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代科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冯徐广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王爱新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38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河北农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代科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937" w:right="92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缴键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王爱新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38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河北农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代科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刘佳伟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王爱新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38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河北农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代科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7" w:right="92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孙威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王爱新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华北科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黄梓洪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王晓菊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华北科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任泽坤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王晓菊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华北科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王东生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王晓菊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华北科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王旭东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王晓菊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华北科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7" w:right="92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许豪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王晓菊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华北科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颜木欢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王晓菊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齐齐哈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尔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5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黑龙江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宫文琦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朱文龙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沈阳工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辽宁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7" w:right="92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陈昂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49" w:right="63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夏炎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沈阳工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辽宁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7" w:right="92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49" w:right="63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夏炎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沈阳工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辽宁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申宇亭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649" w:right="63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夏炎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沈阳工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辽宁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7" w:right="92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袁林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49" w:right="63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夏炎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沈阳航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航天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辽宁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7" w:right="92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佟鑫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胡乃瑞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13" w:right="89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w w:val="98"/>
                <w:position w:val="0"/>
                <w:sz w:val="16"/>
                <w:szCs w:val="16"/>
              </w:rPr>
              <w:t>石家庄</w:t>
            </w:r>
            <w:r>
              <w:rPr>
                <w:rFonts w:ascii="Microsoft YaHei UI" w:hAnsi="Microsoft YaHei UI" w:cs="Microsoft YaHei UI" w:eastAsia="Microsoft YaHei UI"/>
                <w:spacing w:val="5"/>
                <w:w w:val="98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宗梦磊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49" w:right="63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13" w:right="89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石家庄</w:t>
            </w:r>
            <w:r>
              <w:rPr>
                <w:rFonts w:ascii="Microsoft YaHei UI" w:hAnsi="Microsoft YaHei UI" w:cs="Microsoft YaHei UI" w:eastAsia="Microsoft YaHei UI"/>
                <w:spacing w:val="5"/>
                <w:w w:val="99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祖林洋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49" w:right="63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马明旺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49" w:right="63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曹云鹏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49" w:right="63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高润峥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49" w:right="63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王立松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49" w:right="63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张铧丹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49" w:right="63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张永峰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石博雅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7" w:right="92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金辉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畅卫功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天津科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李沃东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畅卫功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马建伟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张春霞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徐志强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畅卫功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许文志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畅卫功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7" w:right="92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张春霞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张珈睿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畅卫功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段增慧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李海丰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0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0" w:after="0" w:line="110" w:lineRule="exact"/>
        <w:jc w:val="lef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7" w:right="92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龚丽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李海丰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李思琪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李海丰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魏剑梅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李海丰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杨冬连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李海丰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7" w:right="92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袁丹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李海丰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天津天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狮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罗青华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毛祥芳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师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范大学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陈晓涛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武志峰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师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范大学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冯维创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武志峰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师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范大学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李建鹏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武志峰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师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范大学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刘得国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武志峰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天津职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师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范大学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937" w:right="92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刘娟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武志峰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师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范大学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刘郅鹏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武志峰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师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范大学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罗珺游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武志峰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师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范大学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吕红艳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武志峰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师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范大学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马红雅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武志峰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师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范大学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潘振华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武志峰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师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范大学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裴李晨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武志峰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师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范大学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7" w:right="92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苏昊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张建勋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师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范大学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孙希金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武志峰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师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范大学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孙宣蒙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武志峰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师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范大学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杨韫硕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武志峰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1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0" w:after="0" w:line="273" w:lineRule="exact"/>
        <w:ind w:left="2837" w:right="2817"/>
        <w:jc w:val="center"/>
        <w:rPr>
          <w:rFonts w:ascii="Microsoft YaHei UI" w:hAnsi="Microsoft YaHei UI" w:cs="Microsoft YaHei UI" w:eastAsia="Microsoft YaHei UI"/>
          <w:sz w:val="20"/>
          <w:szCs w:val="20"/>
        </w:rPr>
      </w:pP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北部赛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区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本科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组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云基</w:t>
      </w:r>
      <w:r>
        <w:rPr>
          <w:rFonts w:ascii="Microsoft YaHei UI" w:hAnsi="Microsoft YaHei UI" w:cs="Microsoft YaHei UI" w:eastAsia="Microsoft YaHei UI"/>
          <w:b/>
          <w:bCs/>
          <w:spacing w:val="-4"/>
          <w:w w:val="100"/>
          <w:sz w:val="20"/>
          <w:szCs w:val="20"/>
        </w:rPr>
        <w:t>础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设施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赛道</w:t>
      </w:r>
      <w:r>
        <w:rPr>
          <w:rFonts w:ascii="Microsoft YaHei UI" w:hAnsi="Microsoft YaHei UI" w:cs="Microsoft YaHei UI" w:eastAsia="Microsoft YaHei UI"/>
          <w:spacing w:val="0"/>
          <w:w w:val="100"/>
          <w:sz w:val="20"/>
          <w:szCs w:val="2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99"/>
                <w:position w:val="0"/>
                <w:sz w:val="16"/>
                <w:szCs w:val="16"/>
              </w:rPr>
              <w:t>院校名称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220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省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2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市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2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自治区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779" w:right="764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99"/>
                <w:position w:val="0"/>
                <w:sz w:val="16"/>
                <w:szCs w:val="16"/>
              </w:rPr>
              <w:t>考生姓名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35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辅导老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5"/>
                <w:w w:val="100"/>
                <w:position w:val="0"/>
                <w:sz w:val="16"/>
                <w:szCs w:val="16"/>
              </w:rPr>
              <w:t>师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姓名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北京城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市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北京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曹天琦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刘雅丽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北京城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市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北京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曾宇轩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刘雅丽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北京城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市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北京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陈志栋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刘雅丽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北京城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市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北京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7" w:right="92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韩旭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刘雅丽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北京城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市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北京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李意冰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刘雅丽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北京城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市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北京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7" w:right="92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汤旭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刘雅丽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北京城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市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北京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7" w:right="92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袁礼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刘雅丽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北京城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市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北京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袁伟凡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刘雅丽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北京城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市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北京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赵溥锐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49" w:right="63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毛宁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大连东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信息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辽宁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937" w:right="92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冯亮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王镜清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大连东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信息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辽宁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郭佳生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杨英鹏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大连东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信息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辽宁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于思航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49" w:right="63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苗强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大连东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信息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辽宁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张玉航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何宗刚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大连民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辽宁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7" w:right="92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郭艳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王德高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大连民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辽宁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李祥华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王德高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大连民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辽宁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7" w:right="92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王德高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大连民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辽宁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7" w:right="92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秦梅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王德高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大连民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辽宁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吴锦江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282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王德高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刘向东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东北大学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辽宁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柴成伟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赵玉丽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东北大学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辽宁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7" w:right="92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郭恒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赵玉丽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东北大学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辽宁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韩耀兴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姜琳颖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东北大学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辽宁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937" w:right="92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康于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649" w:right="63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那俊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东北大学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辽宁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马超鹏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张一川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东北大学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辽宁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王明豪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赵玉丽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蔡佳伦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潘志安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7" w:right="92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曾艳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潘志安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7" w:right="92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潘志安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陈昱言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潘志安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程炫烁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潘志安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戴志杰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潘志安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7" w:right="92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杜林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潘志安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杜如意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潘志安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范亚鹏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潘志安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何冬冬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潘志安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黄海涛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潘志安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贾丰铭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潘志安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江云涛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刘庆杰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黎晨烨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潘志安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0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5" w:after="0" w:line="100" w:lineRule="exact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7" w:hRule="exact"/>
        </w:trPr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937" w:right="92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李冲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潘志安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李恩光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潘志安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李赛飞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潘志安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李鑫念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潘志安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梁耀宇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潘志安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刘方辰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刘庆杰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7" w:right="92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马聪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潘志安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祁明贺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潘志安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谭弄璋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潘志安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7" w:right="92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谭镕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潘志安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7" w:right="92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田琛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刘庆杰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937" w:right="92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田玥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刘庆杰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7" w:right="92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刘庆杰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王佳颖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刘庆杰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王力源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潘志安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7" w:right="92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王森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潘志安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7" w:right="92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潘志安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7" w:right="92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王翔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潘志安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吴伟程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潘志安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吴仰之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潘志安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7" w:right="92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武琴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潘志安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应晨虹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刘庆杰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7" w:right="92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张昂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潘志安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张志伟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潘志安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7" w:right="92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郑鑫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潘志安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防灾科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7" w:right="92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周力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潘志安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河北地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质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段春月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49" w:right="63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温超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河北地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质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韩梦伟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49" w:right="63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温超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河北地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质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胡家旗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49" w:right="63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温超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河北科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7" w:right="92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冯涛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49" w:right="63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文倩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河北科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郝江亚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49" w:right="63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杜卓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河北科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7" w:right="92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李冬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49" w:right="63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杜卓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河北科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屈露露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49" w:right="63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杜卓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河北科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7" w:right="92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师浩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49" w:right="63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文倩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河北科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7" w:right="92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49" w:right="63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文倩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河北科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肖利星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649" w:right="63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杜卓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河北农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史雅琪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49" w:right="63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河北农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孙少菲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贺小杨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华北科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7" w:right="92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赵虎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王晓菊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沈阳航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航天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辽宁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7" w:right="92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胡乃瑞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沈阳航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航天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辽宁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焦东海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胡乃瑞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0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5" w:after="0" w:line="100" w:lineRule="exact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7" w:hRule="exact"/>
        </w:trPr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沈阳航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航天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辽宁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马其才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胡乃瑞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沈阳航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航天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辽宁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曲万航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胡乃瑞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沈阳航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航天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辽宁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王冠舒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胡乃瑞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沈阳航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航天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辽宁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7" w:right="92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胡乃瑞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沈阳理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辽宁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兰国虎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汪东雷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梁天宇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49" w:right="63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郭忱欣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49" w:right="63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邢广宸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49" w:right="63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修云昊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49" w:right="63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闫纪硕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石博雅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张栩平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49" w:right="63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天津科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陈韵琦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张春霞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蒋明志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张春霞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张怡然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张春霞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师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范大学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李军政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武志峰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天津中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应用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陈迎澳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陈更力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天津中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应用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7" w:right="92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魏聪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67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陈更力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长春财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吉林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7" w:right="92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曹野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49" w:right="63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何颖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长春财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吉林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张玉岐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49" w:right="63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何颖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长春财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吉林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0" w:right="841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张子明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49" w:right="63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何颖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长春财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00" w:right="49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吉林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7" w:right="92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朱君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49" w:right="63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何颖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1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0" w:after="0" w:line="273" w:lineRule="exact"/>
        <w:ind w:left="2938" w:right="2908"/>
        <w:jc w:val="center"/>
        <w:rPr>
          <w:rFonts w:ascii="Microsoft YaHei UI" w:hAnsi="Microsoft YaHei UI" w:cs="Microsoft YaHei UI" w:eastAsia="Microsoft YaHei UI"/>
          <w:sz w:val="20"/>
          <w:szCs w:val="20"/>
        </w:rPr>
      </w:pP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北部赛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区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高职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组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企业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网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络赛道</w:t>
      </w:r>
      <w:r>
        <w:rPr>
          <w:rFonts w:ascii="Microsoft YaHei UI" w:hAnsi="Microsoft YaHei UI" w:cs="Microsoft YaHei UI" w:eastAsia="Microsoft YaHei UI"/>
          <w:spacing w:val="0"/>
          <w:w w:val="100"/>
          <w:sz w:val="20"/>
          <w:szCs w:val="2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99"/>
                <w:position w:val="0"/>
                <w:sz w:val="16"/>
                <w:szCs w:val="16"/>
              </w:rPr>
              <w:t>院校名称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244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省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2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市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2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自治区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740" w:right="73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99"/>
                <w:position w:val="0"/>
                <w:sz w:val="16"/>
                <w:szCs w:val="16"/>
              </w:rPr>
              <w:t>考生姓名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37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辅导老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5"/>
                <w:w w:val="100"/>
                <w:position w:val="0"/>
                <w:sz w:val="16"/>
                <w:szCs w:val="16"/>
              </w:rPr>
              <w:t>师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姓名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黑龙江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物科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黑龙江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丁相旭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58" w:right="644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常红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黑龙江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物科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黑龙江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郭玉堂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82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张子明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黑龙江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物科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黑龙江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李承洋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82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张子明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黑龙江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物科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黑龙江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戚鹏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58" w:right="644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鞠红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黑龙江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物科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黑龙江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王世君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82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张子明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黑龙江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物科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黑龙江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82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张子明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8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黑龙江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黑龙江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崔洪旭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82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田海宇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8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黑龙江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黑龙江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谷贺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82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田海宇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8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黑龙江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黑龙江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任红伟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82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田海宇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78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黑龙江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黑龙江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任旭龙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82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田海宇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8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黑龙江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黑龙江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孙海航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82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田海宇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8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黑龙江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黑龙江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孙培元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82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程传磊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8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黑龙江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黑龙江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吴健豪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82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田海宇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辽宁省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通高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高职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学校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辽宁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刘永明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58" w:right="644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崔凯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辽宁铁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道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辽宁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冯楚晴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82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李开丽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辽宁铁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道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辽宁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齐浩翔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82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李开丽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辽宁铁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道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辽宁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吴英志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82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冀勇钢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沈阳职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辽宁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邓树强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58" w:right="644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秦崴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沈阳职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辽宁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耿艳丽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82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郭洪延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沈阳职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辽宁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李振世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82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郭洪延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沈阳职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辽宁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柳广昌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82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郭洪延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沈阳职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辽宁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曲立敏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82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郭洪延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沈阳职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辽宁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王思雨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58" w:right="644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秦崴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沈阳职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辽宁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82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郭洪延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沈阳职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辽宁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58" w:right="644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秦崴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沈阳职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辽宁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赵欣宇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58" w:right="644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秦崴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石家庄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科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李江川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58" w:right="644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任亮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石家庄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科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李铁玲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82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黄军霞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天津城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市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安盛浩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58" w:right="644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天津城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市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陈昊文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58" w:right="644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吴博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天津城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市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陈伊健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58" w:right="644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吴博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天津城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市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何津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58" w:right="644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田君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天津城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市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李晓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58" w:right="644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天津城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市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毛德志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658" w:right="644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吴博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天津城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市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孙宝龙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58" w:right="644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吴博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天津城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市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田浩男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58" w:right="644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田君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天津城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市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王超祥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58" w:right="644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田君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天津城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市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王双意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658" w:right="644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0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5" w:after="0" w:line="100" w:lineRule="exact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7" w:hRule="exact"/>
        </w:trPr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天津城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市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薛振华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658" w:right="644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天津城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市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张晨宇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58" w:right="644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程熠馨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82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孔瑞平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崔庆亮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82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孔瑞平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高亚敏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82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孔瑞平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郭雅峰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82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孔瑞平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郭志鹏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82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孔瑞平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郭子健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82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孔瑞平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李建鑫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82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孔瑞平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82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孔瑞平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王嘉鑫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82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孔瑞平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魏宁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82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孔瑞平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徐浩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82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孔瑞平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杨文涛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82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孔瑞平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邹成超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82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孔瑞平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曹紫威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82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王宝龙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梁崇杰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82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王宝龙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82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王宝龙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马飞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82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王宝龙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82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王宝龙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王永强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82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王宝龙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叶宏杰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82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王宝龙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82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王宝龙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天津轻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周皇宇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82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王宝龙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天津石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杜晓静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82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李洋洋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天津石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范朝杰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82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李洋洋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天津石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刘江鹏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82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李洋洋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天津石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穆荣耀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82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李洋洋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天津石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王鑫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82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李洋洋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天津石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杨昕崴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82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李洋洋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天津石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张丙茹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58" w:right="644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衣娜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8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天津市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毛自飞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82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刘以倩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8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天津市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尹智慧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58" w:right="644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8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天津市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张豆豆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58" w:right="644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宋欣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8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天津市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张晓萌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58" w:right="644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宋欣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天津铁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道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姜毅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82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贾爱茹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天津铁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道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82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贾爱茹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天津现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陈建德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58" w:right="644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宋健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天津现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韩天尧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58" w:right="644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宋健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天津现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李瑞丽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58" w:right="644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宋健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天津现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李小茹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658" w:right="644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宋健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0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5" w:after="0" w:line="100" w:lineRule="exact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7" w:hRule="exact"/>
        </w:trPr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天津现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梁琦琦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658" w:right="644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宋健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天津现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林小博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58" w:right="644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宋健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天津现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米庆平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58" w:right="644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宋健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天津现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司少雪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58" w:right="644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宋健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天津现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王梦谦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58" w:right="644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宋健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天津现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王诗桦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58" w:right="644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宋健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天津现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王泽鑫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58" w:right="644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宋健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天津现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肖大伟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58" w:right="644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宋健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天津现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张洪漂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58" w:right="644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宋健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天津现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张玉洁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58" w:right="644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宋健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天津现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朱喜梅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58" w:right="644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宋健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天津现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左焕焕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658" w:right="644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宋健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长春职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吉林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黄金泽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82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迟恩宇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长春职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吉林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刘笑维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58" w:right="644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长春职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吉林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刘宇豪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82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苏东梅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长春职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吉林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沈梦然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58" w:right="644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长春职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吉林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孙晓彤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58" w:right="644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长春职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吉林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田朝阳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58" w:right="644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长春职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吉林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王松鹤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58" w:right="644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长春职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吉林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张浩东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82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苏东梅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长春职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吉林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82" w:right="56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迟恩宇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长春职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吉林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周楷柠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58" w:right="644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1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0" w:after="0" w:line="273" w:lineRule="exact"/>
        <w:ind w:left="2837" w:right="2817"/>
        <w:jc w:val="center"/>
        <w:rPr>
          <w:rFonts w:ascii="Microsoft YaHei UI" w:hAnsi="Microsoft YaHei UI" w:cs="Microsoft YaHei UI" w:eastAsia="Microsoft YaHei UI"/>
          <w:sz w:val="20"/>
          <w:szCs w:val="20"/>
        </w:rPr>
      </w:pP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北部赛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区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高职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组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云基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础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设施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赛道</w:t>
      </w:r>
      <w:r>
        <w:rPr>
          <w:rFonts w:ascii="Microsoft YaHei UI" w:hAnsi="Microsoft YaHei UI" w:cs="Microsoft YaHei UI" w:eastAsia="Microsoft YaHei UI"/>
          <w:spacing w:val="0"/>
          <w:w w:val="100"/>
          <w:sz w:val="20"/>
          <w:szCs w:val="2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99"/>
                <w:position w:val="0"/>
                <w:sz w:val="16"/>
                <w:szCs w:val="16"/>
              </w:rPr>
              <w:t>院校名称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244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省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2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市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2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自治区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740" w:right="73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99"/>
                <w:position w:val="0"/>
                <w:sz w:val="16"/>
                <w:szCs w:val="16"/>
              </w:rPr>
              <w:t>考生姓名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33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辅导老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5"/>
                <w:w w:val="100"/>
                <w:position w:val="0"/>
                <w:sz w:val="16"/>
                <w:szCs w:val="16"/>
              </w:rPr>
              <w:t>师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姓名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河北交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王子豪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周洋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河北交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许栩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周洋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沈阳职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辽宁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董旭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郭洪延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孙萍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谌宇航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孙萍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崔丽娜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孙萍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董洋溢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孙萍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鄂艺莹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孙萍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费宇鹏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孙萍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丰帮金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孙萍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冯佳璇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孙萍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冯相博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孙萍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高慧颖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孙萍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高伟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孙萍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郭锦慧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孙萍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何泓洋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孙萍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胡嘉轩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孙萍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黄金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孙萍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姜宇薇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孙萍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兰月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孙萍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孙萍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李国政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孙萍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李佩柔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孙萍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林雪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孙萍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刘静波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孙萍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卢宝妮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孙萍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吕楠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孙萍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牛珊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孙萍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祁杰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孙萍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乞源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孙萍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秦智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孙萍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任超宇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孙萍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桑宇泽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孙萍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申振红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孙萍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沈霖康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孙萍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苏晓宁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孙萍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孙康宝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孙萍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汤茂立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孙萍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0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5" w:after="0" w:line="100" w:lineRule="exact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7" w:hRule="exact"/>
        </w:trPr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万新宇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孙萍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王嘉豪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孙萍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王江勇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孙萍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孙萍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王顺凯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孙萍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王文钢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孙萍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王啸岳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孙萍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王彦博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孙萍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王子凯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孙萍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温雨迪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孙萍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徐湛棋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孙萍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许晶娇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孙萍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于淇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孙萍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余富海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孙萍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翟成全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孙萍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张琨岳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孙萍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张磷磷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孙萍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张全平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孙萍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张晓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孙萍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张晓居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孙萍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孙萍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赵天淏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孙萍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赵鑫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孙萍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天津工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朱淼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孙萍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郭凯亮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王宝龙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孙光远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王宝龙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天津石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常佳翔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衣娜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天津石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范文渲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衣娜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天津石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谷江帆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衣娜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天津石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郭呈宇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衣娜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天津石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李鹏鹏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衣娜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天津石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李旭涛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衣娜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天津石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刘建圣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衣娜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天津石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刘瑞袁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衣娜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天津石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刘硕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衣娜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天津石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刘兴国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衣娜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天津石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孟冠良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衣娜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天津石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庞子健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衣娜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天津石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沈亚龙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衣娜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天津石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王艳丽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衣娜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天津石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王泽桐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衣娜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0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5" w:after="0" w:line="100" w:lineRule="exact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7" w:hRule="exact"/>
        </w:trPr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天津石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薛具周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衣娜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天津石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张宝鹤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衣娜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天津石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张翔斌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衣娜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天津石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张晓龙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衣娜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天津石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赵一迪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衣娜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8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天津市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成粉粉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沈庆磊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8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天津市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王文海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沈庆磊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天津现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郜海博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侯柏苓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天津现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郭渊琪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侯柏苓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天津现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李纪龙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侯柏苓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天津现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裴新娜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侯柏苓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天津现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任俊宇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侯柏苓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天津现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孙天玥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侯柏苓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天津现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侯柏苓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天津现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叶博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侯柏苓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天津现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天津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宗腾达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侯柏苓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长春职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吉林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长春职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吉林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石家丞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长春职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吉林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于浩然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张坚实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长春职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吉林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张文竹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长春职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吉林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张月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1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0" w:after="0" w:line="273" w:lineRule="exact"/>
        <w:ind w:left="2938" w:right="2908"/>
        <w:jc w:val="center"/>
        <w:rPr>
          <w:rFonts w:ascii="Microsoft YaHei UI" w:hAnsi="Microsoft YaHei UI" w:cs="Microsoft YaHei UI" w:eastAsia="Microsoft YaHei UI"/>
          <w:sz w:val="20"/>
          <w:szCs w:val="20"/>
        </w:rPr>
      </w:pP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东部赛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区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本科</w:t>
      </w:r>
      <w:r>
        <w:rPr>
          <w:rFonts w:ascii="Microsoft YaHei UI" w:hAnsi="Microsoft YaHei UI" w:cs="Microsoft YaHei UI" w:eastAsia="Microsoft YaHei UI"/>
          <w:b/>
          <w:bCs/>
          <w:spacing w:val="-4"/>
          <w:w w:val="100"/>
          <w:sz w:val="20"/>
          <w:szCs w:val="20"/>
        </w:rPr>
        <w:t>组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企业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网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络赛道</w:t>
      </w:r>
      <w:r>
        <w:rPr>
          <w:rFonts w:ascii="Microsoft YaHei UI" w:hAnsi="Microsoft YaHei UI" w:cs="Microsoft YaHei UI" w:eastAsia="Microsoft YaHei UI"/>
          <w:spacing w:val="0"/>
          <w:w w:val="100"/>
          <w:sz w:val="20"/>
          <w:szCs w:val="2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99"/>
                <w:position w:val="0"/>
                <w:sz w:val="16"/>
                <w:szCs w:val="16"/>
              </w:rPr>
              <w:t>院校名称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244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省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2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市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2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自治区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740" w:right="73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99"/>
                <w:position w:val="0"/>
                <w:sz w:val="16"/>
                <w:szCs w:val="16"/>
              </w:rPr>
              <w:t>考生姓名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33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辅导老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5"/>
                <w:w w:val="100"/>
                <w:position w:val="0"/>
                <w:sz w:val="16"/>
                <w:szCs w:val="16"/>
              </w:rPr>
              <w:t>师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姓名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巢湖学院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安徽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戴江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孙佑明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巢湖学院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安徽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何飞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孙佑明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巢湖学院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安徽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杨邮政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孙佑明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池州学院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安徽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陈冬军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东南大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成贤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吴俊良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宋奎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东南大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成贤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朱桅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宋奎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阜阳师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安徽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陈富强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于琦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合肥学院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安徽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谢俊汝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沈亦军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合肥学院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安徽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郑进高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沈亦军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南京财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陈浴辉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孙脉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南京工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封钰杰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南京工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高明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陈志忠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南京工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黄麟龙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刘成铭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南京工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刘绍航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刘成铭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南京工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陆润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谭振建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南京工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缪杨柳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朱力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南京工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阮玉洁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唐蕾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南京工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孙颖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唐蕾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南京工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朱力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南京工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张竞娴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唐蕾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南京工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唐蕾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南京工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赵天润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唐蕾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南京工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江学院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季波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南京工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江学院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赖洵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黄承宁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南京工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江学院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黄承宁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南京工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江学院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林旭杰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南京工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江学院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邵金鑫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顾妍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南京工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江学院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汪磊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顾妍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南京工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江学院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顾妍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南京工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江学院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张鼎琛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黄承宁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南京工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江学院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周诚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黄承宁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南京工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江学院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朱耀辉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黄承宁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南京工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江学院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庄壮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南京理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紫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金学院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邰爱兵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刘红英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南京邮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陆逸扬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姚真真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南京邮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达学院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梁轩铭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宋鹏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青岛理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王鑫泽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马国兵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青岛理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胡克勇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0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5" w:after="0" w:line="100" w:lineRule="exact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7" w:hRule="exact"/>
        </w:trPr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青岛理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刘玉泉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马国兵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青岛理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尹志伟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马国兵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青岛理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赵立正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马国兵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青岛理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周恒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马国兵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青岛理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岛学院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常健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王佳庆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青岛理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岛学院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冯跃华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王佳庆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青岛理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岛学院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韩林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王佳庆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青岛理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岛学院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贾贵迎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王佳庆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青岛理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岛学院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梁浩铭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王佳庆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青岛理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岛学院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廖亚莉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王佳庆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青岛理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岛学院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卢伟平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王佳庆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青岛理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岛学院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吕健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王佳庆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青岛理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岛学院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齐相杰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王佳庆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青岛理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岛学院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屈振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王佳庆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青岛理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岛学院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孙石磊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王佳庆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青岛理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岛学院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王一铭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王佳庆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青岛理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岛学院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魏笑笑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王佳庆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青岛理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岛学院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闻慧能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王佳庆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青岛理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岛学院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张文军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王佳庆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青岛理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岛学院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张先孜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王佳庆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青岛理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岛学院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赵国威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王佳庆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青岛理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岛学院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周贤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王佳庆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青岛理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岛学院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庄泽南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王佳庆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曲阜师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蒋超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刘效武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曲阜师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梁潇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李凤银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曲阜师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闫庭辉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李凤银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曲阜师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赵一宁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刘效武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三江学院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胡奇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258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蔡志锋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孟祥成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8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山东华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刘一帆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郑玉娟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山东建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筑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李杨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许鸿奎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连菲菲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邢朝辉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朱晓莹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邢朝辉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冯凯宇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孙琳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付翔宇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王斌国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高英杰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王斌国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山东科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姜心宇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王斌国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朱凯旋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徐誉尹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38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李文峰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孙琳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38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王维康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孙琳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山东农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陈冠男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黄芳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山东农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刁方雨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黄芳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0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5" w:after="0" w:line="100" w:lineRule="exact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7" w:hRule="exact"/>
        </w:trPr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山东农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李振坤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丁有强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山东农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赵晗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张艳君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山东农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朱玉坤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张艳君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山东青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政治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来守超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刁广强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上海第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上海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王一冉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蒋文蓉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上海第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上海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许谷涛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蒋文蓉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上海杉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上海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江灵杰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刘在英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上海杉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上海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李金丽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王莉军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上海杉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上海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连明瀚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刘在英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上海杉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上海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王正琦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刘在英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上海杉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上海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周逸伦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刘在英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台州学院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浙江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陈圣杭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陈盈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台州学院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浙江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韩思琛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陈盈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台州学院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浙江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阮耀兴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陈盈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台州学院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浙江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沈利忠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陈盈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台州学院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浙江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史闻斯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陈盈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台州学院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浙江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孙景群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陈盈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潍坊科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郐庆元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赵晓静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潍坊科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李海明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郭笃刚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潍坊科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刘华建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郭笃刚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潍坊科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田德猛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吴永堂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潍坊科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于士杰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郭笃刚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1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0" w:after="0" w:line="273" w:lineRule="exact"/>
        <w:ind w:left="2837" w:right="2817"/>
        <w:jc w:val="center"/>
        <w:rPr>
          <w:rFonts w:ascii="Microsoft YaHei UI" w:hAnsi="Microsoft YaHei UI" w:cs="Microsoft YaHei UI" w:eastAsia="Microsoft YaHei UI"/>
          <w:sz w:val="20"/>
          <w:szCs w:val="20"/>
        </w:rPr>
      </w:pP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东部赛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区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本科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组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云基</w:t>
      </w:r>
      <w:r>
        <w:rPr>
          <w:rFonts w:ascii="Microsoft YaHei UI" w:hAnsi="Microsoft YaHei UI" w:cs="Microsoft YaHei UI" w:eastAsia="Microsoft YaHei UI"/>
          <w:b/>
          <w:bCs/>
          <w:spacing w:val="-4"/>
          <w:w w:val="100"/>
          <w:sz w:val="20"/>
          <w:szCs w:val="20"/>
        </w:rPr>
        <w:t>础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设施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赛道</w:t>
      </w:r>
      <w:r>
        <w:rPr>
          <w:rFonts w:ascii="Microsoft YaHei UI" w:hAnsi="Microsoft YaHei UI" w:cs="Microsoft YaHei UI" w:eastAsia="Microsoft YaHei UI"/>
          <w:spacing w:val="0"/>
          <w:w w:val="100"/>
          <w:sz w:val="20"/>
          <w:szCs w:val="2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99"/>
                <w:position w:val="0"/>
                <w:sz w:val="16"/>
                <w:szCs w:val="16"/>
              </w:rPr>
              <w:t>院校名称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244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省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2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市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2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自治区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740" w:right="73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99"/>
                <w:position w:val="0"/>
                <w:sz w:val="16"/>
                <w:szCs w:val="16"/>
              </w:rPr>
              <w:t>考生姓名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33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辅导老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5"/>
                <w:w w:val="100"/>
                <w:position w:val="0"/>
                <w:sz w:val="16"/>
                <w:szCs w:val="16"/>
              </w:rPr>
              <w:t>师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姓名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合肥学院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安徽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顾恒逸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沈亦军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合肥学院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安徽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李凡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沈亦军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合肥学院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安徽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闵昌松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沈亦军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合肥学院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安徽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强伟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沈亦军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合肥学院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安徽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周宁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沈亦军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38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南京航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航天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曹青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隋雪莉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38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南京航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航天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陈婷暄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胡天敏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38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南京航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航天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黄瑞鹏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胡天敏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38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南京航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航天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聂之翘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胡天敏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38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南京航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航天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学金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王坤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胡天敏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38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南京航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航天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杨馨茹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胡天敏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38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南京航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航天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张沛钦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胡天敏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南京理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紫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金学院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巴金川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胡园园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南京理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紫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金学院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成慧杰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胡园园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南京理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紫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金学院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范晔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胡园园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南京理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紫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金学院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傅泳钧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刘红英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南京理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紫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金学院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顾一飞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邵雯娟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南京理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紫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金学院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官家佐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邵雯娟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南京理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紫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金学院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匡治中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胡园园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南京理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紫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金学院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赖颂国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胡园圆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南京理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紫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金学院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李永谋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胡园园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南京理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紫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金学院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冒雪松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邵雯娟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南京理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紫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金学院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欧力源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邵雯娟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南京理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紫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金学院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汪浩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胡园园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南京理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紫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金学院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相涛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邵雯娟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南京理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紫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金学院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徐辉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胡园园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南京理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紫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金学院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叶子霖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邵雯娟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南京理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紫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金学院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张韬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刘红英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南京理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紫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金学院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张旭坤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刘红英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齐鲁医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夏雪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侯磊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齐鲁医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许龙豹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王爱华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青岛理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韩文健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马国兵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青岛理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黄炯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马国兵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青岛理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焦志浩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马国兵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青岛理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李晶晶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马国兵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青岛理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岛学院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董方亮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王佳庆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青岛理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岛学院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胡媛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王佳庆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青岛理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岛学院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赵乾淇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王佳庆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0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5" w:after="0" w:line="100" w:lineRule="exact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7" w:hRule="exact"/>
        </w:trPr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曲阜师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李海霞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吴俊华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三江学院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丁西宝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李建蕊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三江学院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樊思浩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李建蕊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三江学院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孔华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李建蕊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三江学院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吴肖凡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李建蕊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三江学院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夏金瑶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李建蕊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三江学院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李建蕊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三江学院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朱舟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李建蕊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山东农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姜安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张艳君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山东农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田大新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张艳君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上海第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上海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蔡慷磊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蒋文蓉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上海第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工业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上海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陈汉申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蒋文蓉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上海第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上海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陈祖俊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徐晓林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上海第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上海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雷航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蒋文蓉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上海第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上海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李志陶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蒋文蓉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上海第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上海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刘嘉豪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蒋文蓉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上海第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上海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聂俊林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蒋文蓉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上海第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上海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钱正虎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蒋文蓉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上海第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上海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史佳毓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徐晓林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上海第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上海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徐晓琳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上海第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上海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吴英田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蒋文蓉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上海第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上海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吴颖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蒋闻荣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上海第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上海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徐硕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蒋文蓉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上海第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工业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上海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袁明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徐晓林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上海第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上海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蒋文蓉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上海第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上海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张前明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蒋文蓉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上海第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上海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张文杰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徐晓林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上海第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上海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周瑞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蒋文荣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上海第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上海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朱枫慰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蒋文蓉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上海第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上海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朱世麟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蒋文蓉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上海第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上海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左朱斌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蒋文蓉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上海建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上海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邓江华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白靖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上海建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上海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郭宏伟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白靖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上海建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上海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黄佳莹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白靖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上海建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上海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黄子福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白靖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上海建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上海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梁江山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白靖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上海建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上海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吴其鲲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白靖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上海建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上海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熊泓舟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白靖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上海建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上海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翟祥程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白靖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上海建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上海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周彬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白靖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上海杉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上海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陈嘉浩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于凤霞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0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5" w:after="0" w:line="100" w:lineRule="exact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7" w:hRule="exact"/>
        </w:trPr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上海杉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上海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董碧耀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王莉军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上海杉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上海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蔺瑞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刘在英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上海杉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上海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姚静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于凤霞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台州学院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浙江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胡陈瓯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陈盈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台州学院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浙江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王晓丽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陈盈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潍坊科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静宏泽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吴乾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潍坊科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李昊伟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张金艳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潍坊科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孙敏皓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侯凤霞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潍坊科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杨宏志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张春玲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潍坊科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张罡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吴乾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潍坊科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张文祥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郭笃刚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浙江树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浙江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陈志文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周莹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浙江树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浙江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傅家欢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徐振宇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浙江树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浙江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何刚刚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徐振宇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浙江树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浙江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黄晓东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徐振宇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浙江树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浙江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李品文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徐振宇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浙江树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浙江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全敏捷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周莹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浙江树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浙江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王宝帅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徐振宇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浙江树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浙江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吴家豪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周颖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浙江树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浙江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张凌霄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徐振宇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浙江树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浙江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赵智颖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徐振宇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1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0" w:after="0" w:line="273" w:lineRule="exact"/>
        <w:ind w:left="2938" w:right="2908"/>
        <w:jc w:val="center"/>
        <w:rPr>
          <w:rFonts w:ascii="Microsoft YaHei UI" w:hAnsi="Microsoft YaHei UI" w:cs="Microsoft YaHei UI" w:eastAsia="Microsoft YaHei UI"/>
          <w:sz w:val="20"/>
          <w:szCs w:val="20"/>
        </w:rPr>
      </w:pP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东部赛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区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高职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组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企业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网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络赛道</w:t>
      </w:r>
      <w:r>
        <w:rPr>
          <w:rFonts w:ascii="Microsoft YaHei UI" w:hAnsi="Microsoft YaHei UI" w:cs="Microsoft YaHei UI" w:eastAsia="Microsoft YaHei UI"/>
          <w:spacing w:val="0"/>
          <w:w w:val="100"/>
          <w:sz w:val="20"/>
          <w:szCs w:val="2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99"/>
                <w:position w:val="0"/>
                <w:sz w:val="16"/>
                <w:szCs w:val="16"/>
              </w:rPr>
              <w:t>院校名称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244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省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2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市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2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自治区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740" w:right="73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99"/>
                <w:position w:val="0"/>
                <w:sz w:val="16"/>
                <w:szCs w:val="16"/>
              </w:rPr>
              <w:t>考生姓名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33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辅导老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5"/>
                <w:w w:val="100"/>
                <w:position w:val="0"/>
                <w:sz w:val="16"/>
                <w:szCs w:val="16"/>
              </w:rPr>
              <w:t>师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姓名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滨州职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郭彦良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杨娜娜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滨州职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秦梓伦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杨娜娜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常州信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蒋胜存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鞠光明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常州信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刘荣鸿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鞠光明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常州信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刘雨康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鞠光明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常州信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孟许新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鞠光明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常州信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闫志勇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鞠光明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常州信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鞠光明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德州科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侯昕杰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路建设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德州科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刘廷钰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路建设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德州科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吕风栋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侯明伟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德州科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马浩然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侯明伟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德州科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孟凡林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孙中诺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德州科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孟令德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孙中诺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德州科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秦乔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路建设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德州科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田伟朝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路建设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德州科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王彬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侯明伟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德州科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周鸿壮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路建设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东营职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荆婧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褚立山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东营职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王永佳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褚立山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淮安信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林原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孙秀英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淮安信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刘志强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孙秀英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淮安信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许汇虎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孙秀英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淮安信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张亮亮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韩金燕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淮安信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郑少煌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孙秀英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南京工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郭鑫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张沛昊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南京工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史健高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张沛昊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南京工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王成瑞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张沛昊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南京工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张沛昊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南京铁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道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何林庆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龙章勇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南京铁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道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吕赛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龙章勇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南京铁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道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王香香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龙章勇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南京铁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道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谢晓俊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龙章勇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山东传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媒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王金硕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亓静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边宪悦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员志超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周生辉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员志超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边祥朋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耿红胜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张荣健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0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5" w:after="0" w:line="100" w:lineRule="exact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7" w:hRule="exact"/>
        </w:trPr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山东水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李云杰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山东外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翻译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张丽玉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乔寿合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程勤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李司敏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窦文杰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赵文正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侯明明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赵文正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胡芳茹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李司敏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籍印龙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赵文正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贾道群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赵文正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李恒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赵文正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李珲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赵文正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李金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赵文正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山东信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刘晓乾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赵宪华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路时龙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赵文正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马超航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赵文正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乔安龙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赵宪华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史继业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赵文正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宋富辰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董文华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孙洁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李司敏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王童童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赵文正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王鑫磊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赵文正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吴玉鑫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赵宪华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徐明元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赵文正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许锦一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赵文正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山东信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闫瑞珠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范成功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于国春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赵文正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于水生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赵宪华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袁裕林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赵文正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岳泽霖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赵文正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张鉴磊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赵文正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张竹军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赵宪华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宗家旺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赵文正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候学宝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李宪伟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李振东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李宪伟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王慧阳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李宪伟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上海工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上海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卜易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彭旭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上海工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上海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刘鹏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彭旭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上海工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上海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王惠贤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彭旭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上海工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上海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许芬琪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彭旭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上海行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上海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李飞昊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叶忞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上海行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上海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李佳乐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上海行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上海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田鹏豪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0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5" w:after="0" w:line="100" w:lineRule="exact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7" w:hRule="exact"/>
        </w:trPr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上海行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上海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张世洁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潍坊职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侯丙泉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刘德强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潍坊职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齐童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刘德强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温州职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浙江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余宪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张雅洁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无锡职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陈晨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高雅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无锡职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戴修宇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高雅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无锡职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龚聪聪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高雅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无锡职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梁圣达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肖颖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无锡职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孙晓凤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肖颖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无锡职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魏艾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肖颖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无锡职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辛琪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肖颖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无锡职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虞志雅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高雅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芜湖职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安徽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常港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芜湖职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安徽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王亚彬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芜湖职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安徽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吴志强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浙江机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浙江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郭基康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龚追飞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浙江机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浙江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雷伟华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龚追飞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淄博师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高</w:t>
            </w:r>
            <w:r>
              <w:rPr>
                <w:rFonts w:ascii="Microsoft YaHei UI" w:hAnsi="Microsoft YaHei UI" w:cs="Microsoft YaHei UI" w:eastAsia="Microsoft YaHei UI"/>
                <w:spacing w:val="1"/>
                <w:w w:val="100"/>
                <w:position w:val="0"/>
                <w:sz w:val="16"/>
                <w:szCs w:val="16"/>
              </w:rPr>
              <w:t>等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高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职学校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韩东旭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董钰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淄博职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房新舰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张世民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淄博职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薛翰林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吕品品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淄博职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赵晓倩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张世民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1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0" w:after="0" w:line="273" w:lineRule="exact"/>
        <w:ind w:left="2837" w:right="2817"/>
        <w:jc w:val="center"/>
        <w:rPr>
          <w:rFonts w:ascii="Microsoft YaHei UI" w:hAnsi="Microsoft YaHei UI" w:cs="Microsoft YaHei UI" w:eastAsia="Microsoft YaHei UI"/>
          <w:sz w:val="20"/>
          <w:szCs w:val="20"/>
        </w:rPr>
      </w:pP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东部赛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区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高职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组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云基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础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设施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赛道</w:t>
      </w:r>
      <w:r>
        <w:rPr>
          <w:rFonts w:ascii="Microsoft YaHei UI" w:hAnsi="Microsoft YaHei UI" w:cs="Microsoft YaHei UI" w:eastAsia="Microsoft YaHei UI"/>
          <w:spacing w:val="0"/>
          <w:w w:val="100"/>
          <w:sz w:val="20"/>
          <w:szCs w:val="2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99"/>
                <w:position w:val="0"/>
                <w:sz w:val="16"/>
                <w:szCs w:val="16"/>
              </w:rPr>
              <w:t>院校名称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244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省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2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市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2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自治区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740" w:right="73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99"/>
                <w:position w:val="0"/>
                <w:sz w:val="16"/>
                <w:szCs w:val="16"/>
              </w:rPr>
              <w:t>考生姓名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33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辅导老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5"/>
                <w:w w:val="100"/>
                <w:position w:val="0"/>
                <w:sz w:val="16"/>
                <w:szCs w:val="16"/>
              </w:rPr>
              <w:t>师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姓名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安徽商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贸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安徽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芮坤坤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安徽商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贸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安徽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梁东升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芮坤坤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安徽商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贸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安徽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吴云红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芮坤坤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德州科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王梦竹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孙中诺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德州职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王佑文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牟思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德州职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魏斌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牟思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德州职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于东欣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牟思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德州职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赵华宇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宋彬彬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东营科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曾凡昌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宗月萍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东营科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李田敏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宗月萍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东营科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米云聪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宗月萍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东营科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许兆举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宗月萍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东营职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贾慧男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褚立山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东营职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史春燕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褚立山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东营职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禇立山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东营职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吴圆梦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褚立山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东营职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张咏琪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褚立山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东营职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赵晓荣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褚立山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东营职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赵亚楠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褚立山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临沂职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马占冲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邵菲菲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临沂职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徐翔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刁保明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南京工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樊忆超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张沛昊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南京工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高祺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张沛昊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南京工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梁恒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张沛昊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南京工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刘志文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张沛昊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南京工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陆正阳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张沛昊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南京工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宋红贺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张沛昊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南京工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张沛昊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南京工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张沛昊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南京工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夏家睿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张沛昊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南京工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张束锦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张沛昊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南京工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张沛昊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南京工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郑亚雷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张沛昊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山东传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媒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崔正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亓婧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山东传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媒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颜世帅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亓婧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山东铝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池福龙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山东铝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石东旭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山东铝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郑辉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0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5" w:after="0" w:line="100" w:lineRule="exact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7" w:hRule="exact"/>
        </w:trPr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蔡蕊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朱佳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邓浩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王轶凤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高艺杰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孟繁兴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耿越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宋传玲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霍玉珠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朱佳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姜庆涛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薛现伟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靳文涛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王轶凤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杜玉霞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李叶叶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姚丽娟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李玉玉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朱佳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刘代忠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王永乾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山东商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刘东晓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朱佳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刘昊文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姚丽娟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刘伟欣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国海涛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刘云峰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朱佳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刘朕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王轶凤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秦文美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朱佳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尚浩亮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张荣健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石振邦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马欣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王广飞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薛现伟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王绪军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张荣健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王泽龙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李晓霞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吴松林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单锦宝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山东商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杨雪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朱佳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张彪贤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杜玉霞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张雪园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郑春光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赵健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朱佳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成富璇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赵宪华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雷阳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赵宪华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李春昊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赵宪华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武如朕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赵宪华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山东职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马骏达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刘志杰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38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上海电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信息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上海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邢惠淳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朱冰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上海工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上海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计增伟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彭旭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泰山职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黄哲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朱元凯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泰山职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刘江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朱元凯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泰山职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朱元凯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泰山职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朱元凯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泰山职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朱元凯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泰山职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吴相洋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朱元凯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潍坊职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胡建奇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齐明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0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5" w:after="0" w:line="100" w:lineRule="exact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7" w:hRule="exact"/>
        </w:trPr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潍坊职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史承志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徐希炜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潍坊职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宋家宁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徐希炜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潍坊职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张震昊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徐希炜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温州科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浙江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廖旭勇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许驰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温州科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浙江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吴义豪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许驰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温州科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浙江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吴志杰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许驰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温州科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浙江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杨温洋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许驰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温州职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浙江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林釩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刘世华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温州职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浙江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林以伦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刘世华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温州职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浙江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周海烽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刘世华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无锡职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沈心锋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高琪琪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无锡职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吴浩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高琪琪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无锡职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张余科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高琪琪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浙江机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浙江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王雨秋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徐芳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浙江机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浙江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张亮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徐芳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淄博职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常远迪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张世民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淄博职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车英豪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吕品品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淄博职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林慧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张世民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淄博职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宋先栋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张世民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淄博职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孙文灿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张世民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淄博职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张玉强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吕品品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1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0" w:after="0" w:line="273" w:lineRule="exact"/>
        <w:ind w:left="2938" w:right="2908"/>
        <w:jc w:val="center"/>
        <w:rPr>
          <w:rFonts w:ascii="Microsoft YaHei UI" w:hAnsi="Microsoft YaHei UI" w:cs="Microsoft YaHei UI" w:eastAsia="Microsoft YaHei UI"/>
          <w:sz w:val="20"/>
          <w:szCs w:val="20"/>
        </w:rPr>
      </w:pP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南部赛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区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本科</w:t>
      </w:r>
      <w:r>
        <w:rPr>
          <w:rFonts w:ascii="Microsoft YaHei UI" w:hAnsi="Microsoft YaHei UI" w:cs="Microsoft YaHei UI" w:eastAsia="Microsoft YaHei UI"/>
          <w:b/>
          <w:bCs/>
          <w:spacing w:val="-4"/>
          <w:w w:val="100"/>
          <w:sz w:val="20"/>
          <w:szCs w:val="20"/>
        </w:rPr>
        <w:t>组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企业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网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络赛道</w:t>
      </w:r>
      <w:r>
        <w:rPr>
          <w:rFonts w:ascii="Microsoft YaHei UI" w:hAnsi="Microsoft YaHei UI" w:cs="Microsoft YaHei UI" w:eastAsia="Microsoft YaHei UI"/>
          <w:spacing w:val="0"/>
          <w:w w:val="100"/>
          <w:sz w:val="20"/>
          <w:szCs w:val="2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99"/>
                <w:position w:val="0"/>
                <w:sz w:val="16"/>
                <w:szCs w:val="16"/>
              </w:rPr>
              <w:t>院校名称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244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省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2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市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2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自治区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740" w:right="73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99"/>
                <w:position w:val="0"/>
                <w:sz w:val="16"/>
                <w:szCs w:val="16"/>
              </w:rPr>
              <w:t>考生姓名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33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辅导老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5"/>
                <w:w w:val="100"/>
                <w:position w:val="0"/>
                <w:sz w:val="16"/>
                <w:szCs w:val="16"/>
              </w:rPr>
              <w:t>师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姓名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东莞理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陈华星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洪小宇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东莞理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陈金升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洪小宇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东莞理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陈金泰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魏文红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东莞理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陈俊宏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洪小宇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东莞理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何康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洪小宇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东莞理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李昆鸿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洪小宇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东莞理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刘镇豪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魏文红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东莞理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唐宗辉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洪小宇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东莞理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吴楚顺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洪小宇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东莞理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吴楠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洪小宇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东莞理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杨敬德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洪小宇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福建农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林镇军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严金妹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福建农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刘润雄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严金妹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福建农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阮宇鹏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严金妹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福建农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吴泽铭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严金妹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福建农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张金桃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严金妹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福建师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兰伟杨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蒲鑫源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福建师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潘进超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蒲鑫源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福建师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汪仙生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陈俊材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福建师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王子成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唐磊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福建师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郑翱鲲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张金颖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38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福建师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南科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兰承文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匡凤飞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38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福建师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李保信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匡凤飞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38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福建师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刘朝盛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匡凤飞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38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福建师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潘天侨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匡凤飞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38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福建师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魏伟明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匡凤飞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38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福建师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翁建健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匡凤飞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38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福建师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杨铭俊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匡凤飞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38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福建师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郑伟江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匡凤飞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福建师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和学院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林婷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许丽卿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福建师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和学院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童林胜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刘宝飞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福建师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和学院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余晨舒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刘宝飞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福州大学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关文涛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王一蕾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福州大学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吕瑞峰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王一蕾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福州大学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杨明伟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王一蕾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广东第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师范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陈晓银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阮锦新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广东第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师范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黄军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陈勇昌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广东第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师范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李梦莹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阮锦新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0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5" w:after="0" w:line="100" w:lineRule="exact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7" w:hRule="exact"/>
        </w:trPr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广东第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师范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叶上滔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广东第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师范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余柳平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陈勇昌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广东东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王明新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冼敏仪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广东科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廖俊立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田立伟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广东科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卢梓沛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田立伟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广东科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朱程威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樊勇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广东培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黄鹏桥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何小平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广西民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黎新雷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葛丽娜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广西民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相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思湖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覃海晨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黄帆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广州大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松田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邓沛锐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赵志俊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13" w:right="89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广州商</w:t>
            </w:r>
            <w:r>
              <w:rPr>
                <w:rFonts w:ascii="Microsoft YaHei UI" w:hAnsi="Microsoft YaHei UI" w:cs="Microsoft YaHei UI" w:eastAsia="Microsoft YaHei UI"/>
                <w:spacing w:val="5"/>
                <w:w w:val="99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邱世康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胡明霞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桂林理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广西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沈林玉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邓昀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河池学院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彭魏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薛建松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河池学院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杨昌朝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薛建松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湖南工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崔涛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文鸿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湖南工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文鸿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华南理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州学院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刁子棋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李嘉明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华南理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州学院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黄亚彬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李嘉明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华南理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州学院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刘宙祥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李嘉明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华南理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州学院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周诺欣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李嘉明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华南师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张朗挺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赵双红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集美大学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陈雯雯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李爱国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集美大学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李爱国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集美大学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刘佳昇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林丽如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集美大学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柳聪灵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李爱国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集美大学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翁华辉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李爱国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集美大学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杨宇鸿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李爱国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集美大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诚毅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沈逸鑫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杨远奇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集美大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诚毅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王锦键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杨远奇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集美大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诚毅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魏剑臣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杨远奇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集美大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诚毅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郑哲恺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杨远奇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闽南师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宾力波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闽南师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闽南师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范颖杰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闽南师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胡弘逸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闽南师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黄灿斌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李莉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闽南师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黄吉丽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闽南师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李慧铭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闽南师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欧福川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闽南师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邱招镒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闽南师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沈珊珊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0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5" w:after="0" w:line="100" w:lineRule="exact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7" w:hRule="exact"/>
        </w:trPr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闽南师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孙真真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闽南师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魏瑶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闽南师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严晓珍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闽南师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叶晓倩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闽南师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赵锦桓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闽南师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朱华斌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南华大学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陈家飞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丁琳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南华大学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王钟慧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丁琳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南华大学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熊云菲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丁琳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南华大学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丁琳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泉州师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陈佳锋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武存江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泉州师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李洲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朱达欣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泉州师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舒钟源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朱达欣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泉州师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于泽滢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朱达欣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泉州信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郭涛涛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沈广东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五邑大学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陈佳锐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张先勇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五邑大学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陈嘉铭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张先勇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五邑大学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何俊键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龙华秋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五邑大学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许壬铨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张先勇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长沙学院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李先红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张刚林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长沙学院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阳支军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张刚林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仲恺农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张壕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邹莹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1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0" w:after="0" w:line="273" w:lineRule="exact"/>
        <w:ind w:left="2837" w:right="2817"/>
        <w:jc w:val="center"/>
        <w:rPr>
          <w:rFonts w:ascii="Microsoft YaHei UI" w:hAnsi="Microsoft YaHei UI" w:cs="Microsoft YaHei UI" w:eastAsia="Microsoft YaHei UI"/>
          <w:sz w:val="20"/>
          <w:szCs w:val="20"/>
        </w:rPr>
      </w:pP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南部赛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区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本科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组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云基</w:t>
      </w:r>
      <w:r>
        <w:rPr>
          <w:rFonts w:ascii="Microsoft YaHei UI" w:hAnsi="Microsoft YaHei UI" w:cs="Microsoft YaHei UI" w:eastAsia="Microsoft YaHei UI"/>
          <w:b/>
          <w:bCs/>
          <w:spacing w:val="-4"/>
          <w:w w:val="100"/>
          <w:sz w:val="20"/>
          <w:szCs w:val="20"/>
        </w:rPr>
        <w:t>础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设施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赛道</w:t>
      </w:r>
      <w:r>
        <w:rPr>
          <w:rFonts w:ascii="Microsoft YaHei UI" w:hAnsi="Microsoft YaHei UI" w:cs="Microsoft YaHei UI" w:eastAsia="Microsoft YaHei UI"/>
          <w:spacing w:val="0"/>
          <w:w w:val="100"/>
          <w:sz w:val="20"/>
          <w:szCs w:val="2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99"/>
                <w:position w:val="0"/>
                <w:sz w:val="16"/>
                <w:szCs w:val="16"/>
              </w:rPr>
              <w:t>院校名称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244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省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2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市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2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自治区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740" w:right="73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99"/>
                <w:position w:val="0"/>
                <w:sz w:val="16"/>
                <w:szCs w:val="16"/>
              </w:rPr>
              <w:t>考生姓名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33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辅导老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5"/>
                <w:w w:val="100"/>
                <w:position w:val="0"/>
                <w:sz w:val="16"/>
                <w:szCs w:val="16"/>
              </w:rPr>
              <w:t>师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姓名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福建师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杨小益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张正球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38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福建师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陈谟浩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廖肸娜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38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福建师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江明杰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匡凤飞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38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福建师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郑颖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匡凤飞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福州大学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陈志达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王一蕾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福州大学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王一蕾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福州大学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杨忠燎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王一蕾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广东东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黄迅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黄中友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广东东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李泳晓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冼敏仪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广东东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林海锋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冼敏仪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广东东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冼超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冼敏仪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广东东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许泽彬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冼敏仪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广东科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余佳宇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李晓彬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广西民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相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思湖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曾会淑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黄帆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广西民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相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思湖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曾颖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黄帆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广西民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相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思湖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费健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黄帆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广西民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相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思湖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冯思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黄帆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广西民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相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思湖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梁欣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黄帆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广西民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相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思湖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林津至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黄帆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广西民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相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思湖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凌晓琦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黄帆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广西民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相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思湖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刘珏璇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黄帆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46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广西民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相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思湖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广西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陆坤运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黄帆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广西民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相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思湖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罗明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黄帆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广西民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相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思湖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骆坤庭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黄帆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广西民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相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思湖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蒙芝锐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黄帆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广西民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相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思湖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欧传锋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黄帆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广西民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相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思湖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韦雨晴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黄帆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广西民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相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思湖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吴礼明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黄帆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广西民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相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思湖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张焘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黄帆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广西民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相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思湖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朱珈莹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黄帆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广州大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华软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件学院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陈韦丞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李启沐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广州大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华软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件学院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赖韬奇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李启沐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广州大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华软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件学院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黎紫莹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李检辉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广州大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华软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件学院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钟晓萍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李检辉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桂林电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科技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何俊朴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王鑫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桂林电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科技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黄光纯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桂林电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科技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魏坤祥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黄光纯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桂林电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科技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魏铭辛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谭印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0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5" w:after="0" w:line="100" w:lineRule="exact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7" w:hRule="exact"/>
        </w:trPr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桂林电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科技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张晋宝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王鑫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桂林理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陈绍雨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邓昀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桂林理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韩竞唯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叶恒舟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桂林理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廖雯润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梁新堂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桂林理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麦涛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董明刚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桂林理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徐海博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叶恒舟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桂林理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徐仕成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邓昀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桂林理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叶念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邓昀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桂林理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赵群龙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叶恒舟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湖南工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曾国栋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文鸿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湖南交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余员琴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湖南交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湖南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何波涛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余员琴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湖南交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彭艺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余员琴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华南师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黄振毅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赵双红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闽江学院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刘亚星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游通航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闽南理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陈烨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邱富杭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闽南理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高越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邱富杭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闽南理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何勇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邱富杭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闽南理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黄友源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邱富杭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闽南理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赖信亦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邱富杭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闽南理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廖根钛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邱富杭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闽南理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林耿良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邱富杭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闽南理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施靖贤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邱富杭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闽南理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谢剑锋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邱富杭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闽南理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谢裕金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邱富杭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闽南理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杨绍文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邱富杭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闽南理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张峻宁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邱富杭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南华大学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陈文嵩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谢卫星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南华大学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陈新宇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谢卫星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南华大学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何鑫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谢卫星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南华大学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李欣毅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谢卫星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南华大学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刘育彬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谢卫星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南华大学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刘子渝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谢卫星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南华大学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宁杰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谢卫星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南华大学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农承威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谢卫星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南华大学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湖南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瞿舒敏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谢卫星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南华大学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宋婷玉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谢卫星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南华大学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谢卫星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南华大学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王彦欣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谢卫星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南华大学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王远翔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谢卫星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南华大学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向可欣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谢卫星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0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5" w:after="0" w:line="100" w:lineRule="exact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7" w:hRule="exact"/>
        </w:trPr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南华大学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肖深军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谢卫星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南华大学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杨新宇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谢卫星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南华大学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杨颖璐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谢卫星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南华大学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由嘉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谢卫星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南华大学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张健铭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谢卫星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南华大学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张晓婷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谢卫星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泉州信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陈佳伟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沈广东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泉州信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陈俊彬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沈广东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泉州信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陈俊淦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沈广东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泉州信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陈伟宏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沈广东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泉州信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林志伟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沈广东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泉州信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刘健涛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张海娇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泉州信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麦庆才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沈广东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泉州信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田超斌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沈广东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泉州信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朱正标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郭新华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仲恺农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陈华杰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倪宇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仲恺农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黄文滨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倪宇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仲恺农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黄兴茂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邹莹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仲恺农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梁锋基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倪宇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仲恺农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章浩鑫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倪宇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仲恺农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郑梓颖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倪宇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1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0" w:after="0" w:line="273" w:lineRule="exact"/>
        <w:ind w:left="2938" w:right="2908"/>
        <w:jc w:val="center"/>
        <w:rPr>
          <w:rFonts w:ascii="Microsoft YaHei UI" w:hAnsi="Microsoft YaHei UI" w:cs="Microsoft YaHei UI" w:eastAsia="Microsoft YaHei UI"/>
          <w:sz w:val="20"/>
          <w:szCs w:val="20"/>
        </w:rPr>
      </w:pP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南部赛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区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高职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组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企业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网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络赛道</w:t>
      </w:r>
      <w:r>
        <w:rPr>
          <w:rFonts w:ascii="Microsoft YaHei UI" w:hAnsi="Microsoft YaHei UI" w:cs="Microsoft YaHei UI" w:eastAsia="Microsoft YaHei UI"/>
          <w:spacing w:val="0"/>
          <w:w w:val="100"/>
          <w:sz w:val="20"/>
          <w:szCs w:val="2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99"/>
                <w:position w:val="0"/>
                <w:sz w:val="16"/>
                <w:szCs w:val="16"/>
              </w:rPr>
              <w:t>院校名称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244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省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2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市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2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自治区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740" w:right="73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99"/>
                <w:position w:val="0"/>
                <w:sz w:val="16"/>
                <w:szCs w:val="16"/>
              </w:rPr>
              <w:t>考生姓名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33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辅导老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5"/>
                <w:w w:val="100"/>
                <w:position w:val="0"/>
                <w:sz w:val="16"/>
                <w:szCs w:val="16"/>
              </w:rPr>
              <w:t>师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姓名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广东创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科技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黄柏栋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邵翠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广东工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贸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吴秋光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石文龙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广东工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贸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钟梓鸿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石文龙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广东机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许炜杰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兰小海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广东机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郑晓锐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兰小海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广东交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王文涛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崔春雷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广东轻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陈冰涛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石硕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广东轻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唐玉洁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欧阳欣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广东轻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杨嘉伟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谢峰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广东轻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张满博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朱云鹏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广东轻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朱建文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朱云鹏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广东邮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陈家雄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方磊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广西交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冯耀杰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廖志远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广西交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黄恒森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廖志远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38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广西水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电力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付泳霖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钟文基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38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广西水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电力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刘文杰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钟文基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38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广西水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电力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龙绪旺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钟文基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38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广西水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电力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莫家辉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钟文基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广州城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李文标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李灿彬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广州城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市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曾小斌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杨得新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广州城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市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陈海丽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杨得新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广州城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市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吕豪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杨得新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广州城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市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谭继泉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杨得新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湖南工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冯家豪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杨丽莎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湖南工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贺佳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杨丽莎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湖南工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江海明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杨丽莎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湖南工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李翔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杨丽莎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湖南工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吴健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杨丽莎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湖南工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袁浩义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杨丽莎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湖南科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莫少东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李正军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湖南科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任家宽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易丽华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湖南科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李正军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湖南汽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阳涛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刘洪亮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湖南邮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湖南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范碧宇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张耀辉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湖南邮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蒋宇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张耀辉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湖南邮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李晓坚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张耀辉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湖南邮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唐漪鑫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张耀辉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湖南邮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易涛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张耀辉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0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5" w:after="0" w:line="100" w:lineRule="exact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7" w:hRule="exact"/>
        </w:trPr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黎明职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黄俊锋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赖伟骏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黎明职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40" w:right="73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欧阳泉鑫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林明儒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黎明职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张知辉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赖伟骏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黎明职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张智杰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赖伟骏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黎明职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钟琳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赖伟骏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娄底职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梁万华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曾东波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娄底职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谢爱辉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曾东波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娄底职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祖启祥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周理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南宁职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黄忠义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邓启润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南宁职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刘财东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邓启润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南宁职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周信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邓启润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清远职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范秀朋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王斌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清远职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吴心宇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厦门城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市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蔡华杰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蔡江云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厦门城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市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林雨峰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蔡江云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师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林鸿杰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吴东起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师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刘露露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吴东起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蔡嘉铭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叶建锋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高升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叶建锋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观锦浩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罗德安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郭育奋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陈培培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韩夏彬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叶建锋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黄舒涵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叶建锋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深圳信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黄祥兼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叶建锋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李彦婷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林嘉亮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曹美多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林裕标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叶建锋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罗培鸿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叶建锋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罗志威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叶建锋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苏雨声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曹美多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许耿凯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许艺灵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叶泽威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詹英豪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叶建锋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郑彬材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袁芳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深圳信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庄铠鸿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叶建锋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陈建龙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吴伟强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陈子聪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池瑞楠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胡智浩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吴伟强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黄嘉莉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王隆杰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黄妙玲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王隆杰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0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5" w:after="0" w:line="100" w:lineRule="exact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7" w:hRule="exact"/>
        </w:trPr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李济平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吴伟强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王隆杰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李清洪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王隆杰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李珍珍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吴伟强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梁文杰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王隆杰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彭文静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王隆杰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邱俊铭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王隆杰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文嘉茵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王隆杰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吴佳敏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王隆杰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吴丽婉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王隆杰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吴雨智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池瑞楠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伍秀珠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王隆杰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谢彩莲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王隆杰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池瑞楠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姚俊涛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王隆杰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郑雯雯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王隆杰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郑晓贤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王隆杰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漳州职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敖复华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汤雅斌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漳州职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陈伟亮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汤雅斌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漳州职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冯清华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汤雅斌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漳州职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福建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徐闽豪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汤雅斌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长沙职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洪瑄颢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危孟君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1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0" w:after="0" w:line="273" w:lineRule="exact"/>
        <w:ind w:left="2837" w:right="2817"/>
        <w:jc w:val="center"/>
        <w:rPr>
          <w:rFonts w:ascii="Microsoft YaHei UI" w:hAnsi="Microsoft YaHei UI" w:cs="Microsoft YaHei UI" w:eastAsia="Microsoft YaHei UI"/>
          <w:sz w:val="20"/>
          <w:szCs w:val="20"/>
        </w:rPr>
      </w:pP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南部赛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区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高职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组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云基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础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设施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赛道</w:t>
      </w:r>
      <w:r>
        <w:rPr>
          <w:rFonts w:ascii="Microsoft YaHei UI" w:hAnsi="Microsoft YaHei UI" w:cs="Microsoft YaHei UI" w:eastAsia="Microsoft YaHei UI"/>
          <w:spacing w:val="0"/>
          <w:w w:val="100"/>
          <w:sz w:val="20"/>
          <w:szCs w:val="2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99"/>
                <w:position w:val="0"/>
                <w:sz w:val="16"/>
                <w:szCs w:val="16"/>
              </w:rPr>
              <w:t>院校名称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244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省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2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市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2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自治区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740" w:right="73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99"/>
                <w:position w:val="0"/>
                <w:sz w:val="16"/>
                <w:szCs w:val="16"/>
              </w:rPr>
              <w:t>考生姓名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33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辅导老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5"/>
                <w:w w:val="100"/>
                <w:position w:val="0"/>
                <w:sz w:val="16"/>
                <w:szCs w:val="16"/>
              </w:rPr>
              <w:t>师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姓名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广东机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黄培扬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兰小海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广东机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肖紫兴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兰小海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广东轻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陈耿杰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欧阳欣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广东轻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陈凯浩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石硕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广东轻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陈兆光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石硕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广东轻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梁文韬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朱云鹏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广东轻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吕康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广东轻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彭卓成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广东轻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苏涵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朱云鹏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广东轻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吴晓坚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李丹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广东轻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肖炬岐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朱云鹏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广东轻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谢锐创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广东轻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杨汉贵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广东轻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俞柏鸿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石硕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广东轻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张志威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朱云鹏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广东轻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赵星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广东轻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郑江林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朱云鹏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广东轻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周志懋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广东邮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蔡锐忠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梁同乐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广东邮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范振锷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梁同乐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广东邮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李炜钊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梁同乐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广西工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广西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杨镓洛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李俊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广州城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冯子洋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苗晓培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广州城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缪宝楷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苗晓培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广州城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邱靖达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苗晓培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湖南工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段昭辉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杨幸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湖南工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刘铸纬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杨幸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湖南工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任甜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杨幸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柳州城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市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罗文贵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劳翠金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柳州城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市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张荣利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劳翠金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南宁职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陈金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邓志龙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南宁职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邓志龙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南宁职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陆伟凯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郭佩刚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南宁职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广西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潘泽友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郭佩刚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南宁职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王思琳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郭佩刚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南宁职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张天积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邓志龙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师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叶根浪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吴东起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曾志辉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叶建锋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0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5" w:after="0" w:line="100" w:lineRule="exact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7" w:hRule="exact"/>
        </w:trPr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陈帝雄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叶建锋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范湘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李春霞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高燊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叶建锋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高悦敏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周晟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李浩淼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叶建峰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卢木汉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叶建锋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潘梁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叶建锋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吴运楷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叶建锋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许日兰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周晟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张明涛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叶建锋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李春霞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蔡创希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吴伟强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陈浩钦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池瑞楠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陈鹏民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池瑞楠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陈誉锋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王隆杰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陈泽民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池瑞楠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程超飞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池瑞楠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邓嘉伟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池瑞楠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古国鑫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池瑞楠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郭海鑫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吴伟强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何文冰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池瑞楠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何衍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吴伟强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黄淡钿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王隆杰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黄东鸿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王隆杰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黄秀君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柯士乾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池瑞楠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赖永森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王隆杰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李力军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吴伟强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李权修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李润杰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池瑞楠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李文隆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池瑞楠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李小丰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王隆杰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刘海樟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吴伟强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卢丽珍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王隆杰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陆世杰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王隆杰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罗坚文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沈翠新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罗千红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王隆杰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罗振章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池瑞楠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欧樵峰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吴伟强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欧阳英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池瑞楠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潘木英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王隆杰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0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5" w:after="0" w:line="100" w:lineRule="exact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7" w:hRule="exact"/>
        </w:trPr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邵玉浚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池瑞楠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史承熹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池瑞楠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宋志材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池瑞楠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王菁华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池瑞楠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吴金燕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王隆杰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肖淑芬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王隆杰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杨文韬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王隆杰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叶世钦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王隆杰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余熠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池瑞楠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袁晨阳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池瑞楠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张宏斌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池瑞楠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张木声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池瑞楠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张仕忠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王隆杰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张泽欢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吴伟强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张智鸿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池瑞楠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郑东豪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王隆杰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钟志伟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吴伟强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朱泳州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王隆杰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庄森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王隆杰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深圳职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邹剑华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池瑞楠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珠海城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市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叶茂豪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王德昌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1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0" w:after="0" w:line="273" w:lineRule="exact"/>
        <w:ind w:left="2837" w:right="2817"/>
        <w:jc w:val="center"/>
        <w:rPr>
          <w:rFonts w:ascii="Microsoft YaHei UI" w:hAnsi="Microsoft YaHei UI" w:cs="Microsoft YaHei UI" w:eastAsia="Microsoft YaHei UI"/>
          <w:sz w:val="20"/>
          <w:szCs w:val="20"/>
        </w:rPr>
      </w:pP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西部二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赛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区本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科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组企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业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网络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赛道</w:t>
      </w:r>
      <w:r>
        <w:rPr>
          <w:rFonts w:ascii="Microsoft YaHei UI" w:hAnsi="Microsoft YaHei UI" w:cs="Microsoft YaHei UI" w:eastAsia="Microsoft YaHei UI"/>
          <w:spacing w:val="0"/>
          <w:w w:val="100"/>
          <w:sz w:val="20"/>
          <w:szCs w:val="2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99"/>
                <w:position w:val="0"/>
                <w:sz w:val="16"/>
                <w:szCs w:val="16"/>
              </w:rPr>
              <w:t>院校名称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244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省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2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市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2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自治区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740" w:right="73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99"/>
                <w:position w:val="0"/>
                <w:sz w:val="16"/>
                <w:szCs w:val="16"/>
              </w:rPr>
              <w:t>考生姓名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33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辅导老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5"/>
                <w:w w:val="100"/>
                <w:position w:val="0"/>
                <w:sz w:val="16"/>
                <w:szCs w:val="16"/>
              </w:rPr>
              <w:t>师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姓名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北方民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宁夏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郭孝语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勉治宝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北方民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宁夏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贾明明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勉治宝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北方民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宁夏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罗传福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北方民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宁夏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马保龙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勉治宝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北方民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宁夏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聂成桃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勉治宝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北方民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宁夏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任浩东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勉治宝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北方民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宁夏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沈辰旭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马飞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北方民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宁夏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苏崇维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勉治宝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北方民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宁夏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王文龙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北方民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宁夏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伍章轮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杨鹏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北方民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宁夏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杨明红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马飞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北方民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宁夏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叶惠君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北方民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宁夏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张月洪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勉治宝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河西学院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富霞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朱志斌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河西学院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贾田元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吉彦平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河西学院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李盼盼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吉言平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河西学院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朱志斌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河西学院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刘永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朱志斌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河西学院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马超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吉彦平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河西学院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潘良杰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吉彦平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河西学院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强发祯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朱志斌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河西学院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秦天佩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吉彦平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河西学院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尚月月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吉彦平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河西学院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孙鑫刚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朱志斌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河西学院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张志成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河西学院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王蕊蕊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吉彦平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河西学院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杨菊萍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吉彦平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河西学院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杨倩倩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朱志斌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河西学院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袁秀红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朱志斌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河西学院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周得娟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吉彦平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河西学院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周校伊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吉彦平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兰州财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桥学院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侯诚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孙力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兰州财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桥学院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胡武强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孙力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兰州财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桥学院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齐震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孙力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兰州交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何民花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周冬梅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兰州交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李耀斌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高丽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兰州交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时文涛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周冬梅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兰州交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王仕琦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高丽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0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5" w:after="0" w:line="100" w:lineRule="exact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7" w:hRule="exact"/>
        </w:trPr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兰州交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文学院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包江维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刘红艳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兰州交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文学院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边辉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史红霞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兰州交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文学院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陈国琴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郭丽君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兰州交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文学院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郝忠孝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史红霞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兰州交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文学院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惠攀升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郭丽君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兰州交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文学院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焦裕杰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史红霞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兰州交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文学院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连子源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史红霞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兰州交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文学院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刘树一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史红霞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兰州交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文学院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马丹妮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江雪芸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兰州交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文学院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马学晶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史红霞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兰州交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文学院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尚莉瑶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颜侠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兰州交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文学院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孙春明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刘红艳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兰州交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文学院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陶叔凯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江雪芸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兰州交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文学院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王梦圆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颜侠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兰州交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文学院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王钊琴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郭丽君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兰州交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文学院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魏念斐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郭丽君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兰州交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文学院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武智栋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郭丽君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兰州交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文学院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颜若男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张守叶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兰州交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文学院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杨颖奇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刘红艳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兰州交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文学院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叶蕾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张守叶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兰州交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文学院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江雪芸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兰州交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文学院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江雪芸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兰州交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文学院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张学阳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郭丽君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兰州交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文学院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赵晶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张守叶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兰州交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文学院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郑自贵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郭丽君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兰州交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文学院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周子权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张守叶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8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科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贺亚梅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白金牛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8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科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宁怀宇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张海云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8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科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白金牛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38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科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技大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包头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医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庞淑珍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白金牛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8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苏一航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刘振宇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8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师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范大学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宝馨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柳林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8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师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范大学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刘思远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柳林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8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师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范大学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吕华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柳林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天水师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高国斌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魏凯斌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天水师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葛艳敏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魏凯斌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天水师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蒋星星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周文勤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天水师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颉兆恺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魏凯斌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天水师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李如艳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周文勤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天水师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李珊珊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魏凯斌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天水师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刘锐洁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周文勤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0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5" w:after="0" w:line="100" w:lineRule="exact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7" w:hRule="exact"/>
        </w:trPr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天水师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马文涛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周文勤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天水师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卯怀广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周文勤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天水师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祁晓鹏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魏凯斌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天水师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王娟丽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周文勤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天水师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周文勤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天水师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王永丽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魏凯斌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天水师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魏荣徽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魏凯斌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天水师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鲜喜梅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魏凯斌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天水师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徐凡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魏凯斌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天水师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徐宏飞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魏凯斌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天水师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赵奕力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魏凯斌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天水师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朱彤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周文勤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西北民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黎嘉欣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努尔屯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西北民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李怡汝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努尔屯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新疆大学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卜屹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郑炅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新疆大学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明月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郑炅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新疆大学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牛广潇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郑炅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新疆大学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杨婉豫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郑炅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新疆大学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余恩泽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郑炅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新疆工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邹予津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秦健勇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银川能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宁夏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柳建华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段永刚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1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0" w:after="0" w:line="273" w:lineRule="exact"/>
        <w:ind w:left="2772" w:right="-20"/>
        <w:jc w:val="left"/>
        <w:rPr>
          <w:rFonts w:ascii="Microsoft YaHei UI" w:hAnsi="Microsoft YaHei UI" w:cs="Microsoft YaHei UI" w:eastAsia="Microsoft YaHei UI"/>
          <w:sz w:val="20"/>
          <w:szCs w:val="20"/>
        </w:rPr>
      </w:pP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西部二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赛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区本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科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组云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基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础设</w:t>
      </w:r>
      <w:r>
        <w:rPr>
          <w:rFonts w:ascii="Microsoft YaHei UI" w:hAnsi="Microsoft YaHei UI" w:cs="Microsoft YaHei UI" w:eastAsia="Microsoft YaHei UI"/>
          <w:b/>
          <w:bCs/>
          <w:spacing w:val="-4"/>
          <w:w w:val="100"/>
          <w:sz w:val="20"/>
          <w:szCs w:val="20"/>
        </w:rPr>
        <w:t>施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赛道</w:t>
      </w:r>
      <w:r>
        <w:rPr>
          <w:rFonts w:ascii="Microsoft YaHei UI" w:hAnsi="Microsoft YaHei UI" w:cs="Microsoft YaHei UI" w:eastAsia="Microsoft YaHei UI"/>
          <w:spacing w:val="0"/>
          <w:w w:val="100"/>
          <w:sz w:val="20"/>
          <w:szCs w:val="2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1062" w:right="1043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99"/>
                <w:position w:val="0"/>
                <w:sz w:val="16"/>
                <w:szCs w:val="16"/>
              </w:rPr>
              <w:t>院校名称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181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省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2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市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2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自治区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740" w:right="73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99"/>
                <w:position w:val="0"/>
                <w:sz w:val="16"/>
                <w:szCs w:val="16"/>
              </w:rPr>
              <w:t>考生姓名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33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辅导老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5"/>
                <w:w w:val="100"/>
                <w:position w:val="0"/>
                <w:sz w:val="16"/>
                <w:szCs w:val="16"/>
              </w:rPr>
              <w:t>师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姓名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0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兰州工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毛丽珺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张怡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0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兰州交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樊子锐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0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兰州交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顾荣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樊子锐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0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兰州交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韩嘉越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樊子锐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0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兰州交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侯成磊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周冬梅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0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兰州交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金喜雲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李晓军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0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兰州交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刘宏柏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周冬梅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0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兰州交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刘晓牧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周冬梅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0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兰州交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宋娇娇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高丽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930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兰州交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吴宇航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周冬梅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0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兰州交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袁俊龙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高丽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0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兰州交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赵飞艳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高丽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1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兰州交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文学院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贾玉洁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江雪芸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1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兰州交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文学院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马鑫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江雪芸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1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兰州交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文学院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魏雪梅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江雪芸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1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兰州交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文学院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谢玉强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1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兰州交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文学院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谢中伟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1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兰州交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文学院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燕凤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江雪芸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1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兰州交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文学院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张恒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江雪芸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1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兰州交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文学院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张万云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江雪芸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1062" w:right="1043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宁夏大学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宁夏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贾苗苗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1062" w:right="1043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宁夏大学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宁夏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李振梅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陈帅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1062" w:right="1043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宁夏大学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宁夏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1062" w:right="1043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宁夏大学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宁夏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蒙虹伊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1062" w:right="1043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宁夏大学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宁夏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施玉芝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1062" w:right="1043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宁夏大学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宁夏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苏玲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1062" w:right="1043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宁夏大学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宁夏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1062" w:right="1043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宁夏大学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宁夏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吴涛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1062" w:right="1043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宁夏大学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宁夏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许晓艳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1062" w:right="1043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宁夏大学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宁夏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1062" w:right="1043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宁夏大学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宁夏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杨学刚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72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宁夏大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新华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宁夏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陈梦兰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72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宁夏大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新华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宁夏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郭奕谱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马伟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772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宁夏大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新华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宁夏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黑娅如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马伟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72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宁夏大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新华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宁夏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李润玲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马伟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72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宁夏大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新华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宁夏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刘天宇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马伟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72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宁夏大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新华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宁夏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马伟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772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宁夏大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新华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宁夏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罗成文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0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5" w:after="0" w:line="100" w:lineRule="exact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7" w:hRule="exact"/>
        </w:trPr>
        <w:tc>
          <w:tcPr>
            <w:tcW w:w="283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772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宁夏大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新华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宁夏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马必成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马伟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72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宁夏大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新华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宁夏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马海涛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韩美玉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72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宁夏大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新华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宁夏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马继辉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72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宁夏大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新华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宁夏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马婷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72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宁夏大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新华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宁夏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马文文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72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宁夏大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新华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宁夏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马亚宁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72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宁夏大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新华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宁夏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庞婷婷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72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宁夏大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新华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宁夏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彭夏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72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宁夏大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新华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宁夏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田磊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马伟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72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宁夏大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新华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宁夏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72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宁夏大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新华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宁夏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王红军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772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宁夏大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新华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宁夏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王云飞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陈帅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72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宁夏大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新华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宁夏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徐亮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韩美玉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72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宁夏大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新华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宁夏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许彩慧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马伟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72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宁夏大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新华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宁夏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尤文凯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72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宁夏大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新华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宁夏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张前程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0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西北民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陈俊丞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努尔屯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0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西北民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戴振邦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努尔屯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0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西北民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黄康辉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努尔屯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0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西北民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纪绮凤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努尔屯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0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西北民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焦利媛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努尔屯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0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西北民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焦向雨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努尔屯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0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西北民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马佳勇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努尔屯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930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西北民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詹勇鑫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努尔屯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0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西北民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赵楠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努尔屯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1062" w:right="1043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新疆大学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管治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郑炅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1062" w:right="1043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新疆大学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孙宾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郑炅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1062" w:right="1043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新疆大学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王卓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郑炅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1062" w:right="1043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新疆大学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徐意菲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石飞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1062" w:right="1043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新疆大学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周子翔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郑炅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0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新疆工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胡思文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徐加波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0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新疆工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李澳阳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徐加波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0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新疆工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李德松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徐加波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0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新疆工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李晋宇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徐加波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0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新疆工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刘峻豪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徐加波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930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新疆工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任丽丽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徐加波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0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新疆工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王博源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徐加波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0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新疆工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王国芸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徐加波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0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新疆工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王雅倩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徐加波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0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新疆工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熊豪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徐加波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930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新疆工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杨储银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徐加波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0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5" w:after="0" w:line="100" w:lineRule="exact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7" w:hRule="exact"/>
        </w:trPr>
        <w:tc>
          <w:tcPr>
            <w:tcW w:w="283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930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新疆工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杨欣宇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徐加波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0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新疆工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喻胜利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徐加波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0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新疆工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40" w:right="73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张瑞婧月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徐加波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0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新疆工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周旭林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陈卫东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0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新疆工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周毅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徐加波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0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新疆工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周振海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徐加波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0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银川能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宁夏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胡博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高文俊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0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银川能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宁夏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陈世豪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高文俊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0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银川能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宁夏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董国伟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高文俊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0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银川能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宁夏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李鑫月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高文俊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0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银川能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宁夏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李昱辉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高文俊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930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银川能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宁夏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马力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高文俊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0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银川能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宁夏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孙健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高文俊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0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银川能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宁夏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谭朗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高文俊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30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银川能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宁夏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王新铭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高文俊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13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中国石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（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北京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克拉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依校区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戴顺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段毛毛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13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中国石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（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北京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克拉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依校区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教量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段毛毛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13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中国石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（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北京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克拉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依校区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刘傲然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段毛毛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13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中国石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（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北京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克拉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依校区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马驰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段毛毛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13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中国石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（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北京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克拉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依校区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马玉寅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段毛毛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13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中国石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（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北京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克拉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依校区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2" w:right="456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严君仪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段毛毛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1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0" w:after="0" w:line="273" w:lineRule="exact"/>
        <w:ind w:left="2837" w:right="2817"/>
        <w:jc w:val="center"/>
        <w:rPr>
          <w:rFonts w:ascii="Microsoft YaHei UI" w:hAnsi="Microsoft YaHei UI" w:cs="Microsoft YaHei UI" w:eastAsia="Microsoft YaHei UI"/>
          <w:sz w:val="20"/>
          <w:szCs w:val="20"/>
        </w:rPr>
      </w:pP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西部二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赛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区高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职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组企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业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网络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赛道</w:t>
      </w:r>
      <w:r>
        <w:rPr>
          <w:rFonts w:ascii="Microsoft YaHei UI" w:hAnsi="Microsoft YaHei UI" w:cs="Microsoft YaHei UI" w:eastAsia="Microsoft YaHei UI"/>
          <w:spacing w:val="0"/>
          <w:w w:val="100"/>
          <w:sz w:val="20"/>
          <w:szCs w:val="2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99"/>
                <w:position w:val="0"/>
                <w:sz w:val="16"/>
                <w:szCs w:val="16"/>
              </w:rPr>
              <w:t>院校名称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244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省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2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市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2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自治区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740" w:right="73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99"/>
                <w:position w:val="0"/>
                <w:sz w:val="16"/>
                <w:szCs w:val="16"/>
              </w:rPr>
              <w:t>考生姓名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33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辅导老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5"/>
                <w:w w:val="100"/>
                <w:position w:val="0"/>
                <w:sz w:val="16"/>
                <w:szCs w:val="16"/>
              </w:rPr>
              <w:t>师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姓名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白银矿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赵向阳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高守明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包头轻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吕波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王宏斌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包头职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高佳兴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代小兵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包头职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彭静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代小兵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包头职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石建明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代小兵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包头职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宋国江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代小兵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包头职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王金艳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代小兵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包头职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赵亮亮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代小兵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甘肃财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贸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戴乐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邵勇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甘肃财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贸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李彦和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邵勇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甘肃财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贸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孙洁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邵勇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甘肃财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贸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张芳芳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邵勇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甘肃财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贸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张芳彦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绍勇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甘肃财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贸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张天乐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邵勇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甘肃工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常鹏亮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刘亚琦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甘肃工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陈立博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成思豪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甘肃工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冯换菊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谢江龙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甘肃工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高万玉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刘亚琦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甘肃工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胡雅婷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牛泉林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甘肃工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伙祥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成思豪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甘肃工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康鼎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卢宏才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甘肃工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李红霞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谢江龙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甘肃工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李小虎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牛泉林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甘肃工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林子淇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牛泉林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甘肃工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刘子涵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牛泉林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甘肃工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潘建伟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卢宏才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甘肃工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田亚萍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牛泉林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甘肃工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汪小雯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卢宏才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甘肃工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王博文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牛泉林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甘肃工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王懂将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谢江龙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甘肃工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杨翠林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谢江龙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甘肃工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牛泉林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甘肃工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40" w:right="73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杨主草曼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牛泉林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甘肃工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余亚伟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谢江龙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甘肃工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袁黎星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牛泉林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甘肃工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谢江龙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甘肃工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张有录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牛泉林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甘肃工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成思豪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0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5" w:after="0" w:line="100" w:lineRule="exact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7" w:hRule="exact"/>
        </w:trPr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甘肃工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赵俊豪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卢宏才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甘肃工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朱维皓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成思豪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甘肃林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黄雪荣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甘肃林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田有腾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甘肃林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杨金宝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呼和浩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安磊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刘俊义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呼和浩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丁世辰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刘俊义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呼和浩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董昆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刘俊义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呼和浩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付璐瑶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刘俊义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呼和浩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李宁宁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刘俊义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呼和浩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马骏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刘俊义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呼和浩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任蓿辉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刘俊义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呼和浩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田东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刘俊义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呼和浩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刘俊义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呼和浩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刘俊义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呼和浩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吴学慧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刘俊义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呼和浩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薛世超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刘俊义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呼和浩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张晓磊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刘俊义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克拉玛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陈江山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魏军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克拉玛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贾红林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魏军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克拉玛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34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玛迪娜·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木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热阿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别克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魏军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兰州外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刘博文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徐清泉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兰州外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徐清泉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兰州外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赵志年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徐清泉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贸职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高茜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贸职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郝国祥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贸职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贸职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汪祎博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贸职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王旭斌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贸职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吴昊天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贸职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肖鹏飞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贸职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邹存玉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青海交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青海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贲相珍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严尔军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青海交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青海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多吉措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严尔军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青海交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青海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40" w:right="73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更藏塔者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严尔军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青海交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青海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李林艳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严尔军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青海交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青海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切着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严尔军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乌鲁木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32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艾合买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江艾力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杨春花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乌鲁木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樊光辉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杨春花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乌鲁木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苟新磊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杨春花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乌鲁木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李倩倩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赵静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0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5" w:after="0" w:line="100" w:lineRule="exact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7" w:hRule="exact"/>
        </w:trPr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乌鲁木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田维定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李红军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乌鲁木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王文科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李红军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乌鲁木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张畅畅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杨春花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乌鲁木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朱蒙蒙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新疆农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周向虎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新疆农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李正环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周向虎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新疆农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刘华杰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刘华杰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新疆农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鲁金宝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周向虎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新疆农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骆洋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周向虎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新疆农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乔星钧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周向虎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新疆农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王振江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周向虎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新疆农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杨瑞莹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周向虎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新疆农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朱新龙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周向虎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新疆轻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储睿霖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新疆轻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李凡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新疆石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子职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蔡宝琦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李森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新疆石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子职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丁营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李森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新疆石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子职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耿齐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李森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新疆石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子职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刘武超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李森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新疆石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子职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吴晓龙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李森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新疆石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子职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张百清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李森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6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新疆石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子职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李森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1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0" w:after="0" w:line="273" w:lineRule="exact"/>
        <w:ind w:left="2772" w:right="-20"/>
        <w:jc w:val="left"/>
        <w:rPr>
          <w:rFonts w:ascii="Microsoft YaHei UI" w:hAnsi="Microsoft YaHei UI" w:cs="Microsoft YaHei UI" w:eastAsia="Microsoft YaHei UI"/>
          <w:sz w:val="20"/>
          <w:szCs w:val="20"/>
        </w:rPr>
      </w:pP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西部二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赛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区高</w:t>
      </w:r>
      <w:r>
        <w:rPr>
          <w:rFonts w:ascii="Microsoft YaHei UI" w:hAnsi="Microsoft YaHei UI" w:cs="Microsoft YaHei UI" w:eastAsia="Microsoft YaHei UI"/>
          <w:b/>
          <w:bCs/>
          <w:spacing w:val="-4"/>
          <w:w w:val="100"/>
          <w:sz w:val="20"/>
          <w:szCs w:val="20"/>
        </w:rPr>
        <w:t>职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组云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基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础设</w:t>
      </w:r>
      <w:r>
        <w:rPr>
          <w:rFonts w:ascii="Microsoft YaHei UI" w:hAnsi="Microsoft YaHei UI" w:cs="Microsoft YaHei UI" w:eastAsia="Microsoft YaHei UI"/>
          <w:b/>
          <w:bCs/>
          <w:spacing w:val="-4"/>
          <w:w w:val="100"/>
          <w:sz w:val="20"/>
          <w:szCs w:val="20"/>
        </w:rPr>
        <w:t>施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赛道</w:t>
      </w:r>
      <w:r>
        <w:rPr>
          <w:rFonts w:ascii="Microsoft YaHei UI" w:hAnsi="Microsoft YaHei UI" w:cs="Microsoft YaHei UI" w:eastAsia="Microsoft YaHei UI"/>
          <w:spacing w:val="0"/>
          <w:w w:val="100"/>
          <w:sz w:val="20"/>
          <w:szCs w:val="2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99"/>
                <w:position w:val="0"/>
                <w:sz w:val="16"/>
                <w:szCs w:val="16"/>
              </w:rPr>
              <w:t>院校名称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244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省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2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市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2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自治区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740" w:right="73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99"/>
                <w:position w:val="0"/>
                <w:sz w:val="16"/>
                <w:szCs w:val="16"/>
              </w:rPr>
              <w:t>考生姓名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33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辅导老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5"/>
                <w:w w:val="100"/>
                <w:position w:val="0"/>
                <w:sz w:val="16"/>
                <w:szCs w:val="16"/>
              </w:rPr>
              <w:t>师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姓名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包头职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高宏伟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高建芳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包头职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郭宏宇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高建芳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包头职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侯星愿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高建芳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包头职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候梦雅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高建芳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包头职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胡世平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高建芳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包头职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贾国维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高建芳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包头职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李慧娟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高建芳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包头职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李慧玲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高建芳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包头职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刘富华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高建芳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包头职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刘浩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高建芳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包头职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罗静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高建芳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包头职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王风英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高建芳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包头职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高建芳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包头职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王志成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高建芳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包头职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许晓娟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高建芳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包头职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高建芳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包头职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赵临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高建芳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包头职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赵延余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高建芳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甘肃财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贸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杜大山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孙亮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甘肃财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贸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孙望芝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孙亮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甘肃财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贸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王恒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孙亮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呼和浩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樊星茹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银少海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呼和浩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贾文凯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银少海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呼和浩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李健榕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银少海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呼和浩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银少海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呼和浩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银少海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呼和浩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马鑫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银少海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呼和浩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40" w:right="73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青山风骄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银少海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呼和浩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王程彦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银少海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呼和浩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王浩东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银少海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呼和浩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王宇星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银少海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呼和浩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王月洁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银少海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呼和浩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王政渊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银少海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呼和浩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杨昊儒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银少海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呼和浩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于晶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银少海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呼和浩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袁红艳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银少海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呼和浩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银少海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呼和浩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张永奇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银少海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0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5" w:after="0" w:line="100" w:lineRule="exact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7" w:hRule="exact"/>
        </w:trPr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呼和浩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赵玉虎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银少海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呼和浩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7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内蒙古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郑渊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银少海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克拉玛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8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巴特力·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托依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魏军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克拉玛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董玉泽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朱雷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克拉玛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何改娟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朱雷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克拉玛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姜靖丽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魏军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克拉玛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89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苏比奴·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排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祖拉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魏军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克拉玛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闫志宏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朱雷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克拉玛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袁霞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魏军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兰州职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陆斌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蔚治国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兰州职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齐明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蔚治国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兰州职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甘肃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杨富润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蔚治国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乌鲁木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马翠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杨春花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乌鲁木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普财德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杨春花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乌鲁木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张丽蓉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杨春花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新疆农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王凯越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周向虎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新疆农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雅娴刘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周向虎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新疆天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车驰明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李雅楠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新疆天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付炜杰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李雅楠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新疆天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洪俊杰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孙莹莹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新疆天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黄阿原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孙莹莹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新疆天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贾世杰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孙莹莹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新疆天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新疆天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刘乾龙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李慧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新疆天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刘书豪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宋海燕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新疆天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吕永辉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孙莹莹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新疆天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秦志民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新疆天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任军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郝高才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新疆天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郝高才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新疆天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郝高才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新疆天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文志豪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郝高才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新疆天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席光俊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孙莹莹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新疆天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杨汉宇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孙莹莹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新疆天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杨阳阳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孙莹莹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新疆天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张雨辉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郝高才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新疆天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新疆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740" w:right="73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赵柳子航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孙莹莹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line="240" w:lineRule="auto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0" w:after="0" w:line="273" w:lineRule="exact"/>
        <w:ind w:left="2837" w:right="2817"/>
        <w:jc w:val="center"/>
        <w:rPr>
          <w:rFonts w:ascii="Microsoft YaHei UI" w:hAnsi="Microsoft YaHei UI" w:cs="Microsoft YaHei UI" w:eastAsia="Microsoft YaHei UI"/>
          <w:sz w:val="20"/>
          <w:szCs w:val="20"/>
        </w:rPr>
      </w:pP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西部一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赛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区本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科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组企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业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网络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赛道</w:t>
      </w:r>
      <w:r>
        <w:rPr>
          <w:rFonts w:ascii="Microsoft YaHei UI" w:hAnsi="Microsoft YaHei UI" w:cs="Microsoft YaHei UI" w:eastAsia="Microsoft YaHei UI"/>
          <w:spacing w:val="0"/>
          <w:w w:val="100"/>
          <w:sz w:val="20"/>
          <w:szCs w:val="2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99"/>
                <w:position w:val="0"/>
                <w:sz w:val="16"/>
                <w:szCs w:val="16"/>
              </w:rPr>
              <w:t>院校名称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244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省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2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市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2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自治区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740" w:right="73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99"/>
                <w:position w:val="0"/>
                <w:sz w:val="16"/>
                <w:szCs w:val="16"/>
              </w:rPr>
              <w:t>考生姓名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33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辅导老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5"/>
                <w:w w:val="100"/>
                <w:position w:val="0"/>
                <w:sz w:val="16"/>
                <w:szCs w:val="16"/>
              </w:rPr>
              <w:t>师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姓名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成都工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陈尚春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成都工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邓凡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成都工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何庆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成都工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黄亚燊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成都工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黄宇皓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成都工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李小玉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成都工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罗华杰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8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成都中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医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药大学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杜兴丽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符涛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8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成都中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医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药大学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黄露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符涛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78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成都中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医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药大学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蹇飞翔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符涛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8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成都中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医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药大学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李长林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严小英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8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成都中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医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药大学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严小英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8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成都中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医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药大学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陆永峰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符涛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8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成都中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医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药大学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罗迦腾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符涛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8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成都中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医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药大学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40" w:right="73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欧阳建成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高原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8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成都中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医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药大学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严小英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8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成都中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医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药大学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周帆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符涛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大理大学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谢文林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杨邓奇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昆明理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桥学院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曾港龄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朱凯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昆明理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桥学院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陈志涛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朱凯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昆明理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桥学院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40" w:right="73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丁争农布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朱凯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昆明理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桥学院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高顺梅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朱凯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昆明理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桥学院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黄丹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朱凯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昆明理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桥学院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金丹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朱凯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昆明理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桥学院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田园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朱凯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昆明理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桥学院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朱凯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昆明理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桥学院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赵庆明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朱凯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乐山师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梁田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罗尚平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乐山师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谢瑞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罗尚平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乐山师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张清志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罗尚平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13" w:right="89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w w:val="98"/>
                <w:position w:val="0"/>
                <w:sz w:val="16"/>
                <w:szCs w:val="16"/>
              </w:rPr>
              <w:t>攀枝花</w:t>
            </w:r>
            <w:r>
              <w:rPr>
                <w:rFonts w:ascii="Microsoft YaHei UI" w:hAnsi="Microsoft YaHei UI" w:cs="Microsoft YaHei UI" w:eastAsia="Microsoft YaHei UI"/>
                <w:spacing w:val="5"/>
                <w:w w:val="98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杜佳学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刘彬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13" w:right="89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攀枝花</w:t>
            </w:r>
            <w:r>
              <w:rPr>
                <w:rFonts w:ascii="Microsoft YaHei UI" w:hAnsi="Microsoft YaHei UI" w:cs="Microsoft YaHei UI" w:eastAsia="Microsoft YaHei UI"/>
                <w:spacing w:val="5"/>
                <w:w w:val="99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霍华翔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刘彬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13" w:right="89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攀枝花</w:t>
            </w:r>
            <w:r>
              <w:rPr>
                <w:rFonts w:ascii="Microsoft YaHei UI" w:hAnsi="Microsoft YaHei UI" w:cs="Microsoft YaHei UI" w:eastAsia="Microsoft YaHei UI"/>
                <w:spacing w:val="5"/>
                <w:w w:val="99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刘彬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913" w:right="89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w w:val="98"/>
                <w:sz w:val="16"/>
                <w:szCs w:val="16"/>
              </w:rPr>
              <w:t>攀枝花</w:t>
            </w:r>
            <w:r>
              <w:rPr>
                <w:rFonts w:ascii="Microsoft YaHei UI" w:hAnsi="Microsoft YaHei UI" w:cs="Microsoft YaHei UI" w:eastAsia="Microsoft YaHei UI"/>
                <w:spacing w:val="5"/>
                <w:w w:val="98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刘浩然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刘彬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13" w:right="89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w w:val="98"/>
                <w:position w:val="0"/>
                <w:sz w:val="16"/>
                <w:szCs w:val="16"/>
              </w:rPr>
              <w:t>攀枝花</w:t>
            </w:r>
            <w:r>
              <w:rPr>
                <w:rFonts w:ascii="Microsoft YaHei UI" w:hAnsi="Microsoft YaHei UI" w:cs="Microsoft YaHei UI" w:eastAsia="Microsoft YaHei UI"/>
                <w:spacing w:val="5"/>
                <w:w w:val="98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王若辰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刘彬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13" w:right="89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w w:val="98"/>
                <w:position w:val="0"/>
                <w:sz w:val="16"/>
                <w:szCs w:val="16"/>
              </w:rPr>
              <w:t>攀枝花</w:t>
            </w:r>
            <w:r>
              <w:rPr>
                <w:rFonts w:ascii="Microsoft YaHei UI" w:hAnsi="Microsoft YaHei UI" w:cs="Microsoft YaHei UI" w:eastAsia="Microsoft YaHei UI"/>
                <w:spacing w:val="5"/>
                <w:w w:val="98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於晨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刘彬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曲靖师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舒吕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孔德剑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78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岑毅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0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5" w:after="0" w:line="100" w:lineRule="exact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7" w:hRule="exact"/>
        </w:trPr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78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陈康朗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8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付鹏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8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苟睿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8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蒋吉祥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8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赖岁平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8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李太智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8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林涛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8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刘紫菱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8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倪和楠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8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秦忠海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8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吴科成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78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四川轻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工大学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席科宇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陈超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8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夏扬苏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8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8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杨永斌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8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张棕焕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8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周鹏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西藏大学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西藏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李金合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498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嘎玛扎西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西华大学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何兴泰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纪四维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西华大学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李姿谕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纪四维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西华大学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孟令沛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纪四维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西华大学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徐季凯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纪四维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云南大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滇池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戚计缘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杨林海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云南大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滇池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袁辉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杨林海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重庆文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陈金英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都安坤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重庆文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陈童川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都安坤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重庆文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何明浩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都安坤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重庆文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李昌展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都安坤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重庆文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都安坤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重庆文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都安坤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重庆文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李仕龙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都安坤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重庆文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刘前梅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都安坤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重庆文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秦先祥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都安坤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重庆文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秦雪冬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都安坤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重庆文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申智文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都安坤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重庆文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舒晓英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都安坤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重庆文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孙丽娟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都安坤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重庆文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谭应俊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都安坤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重庆文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汪超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都安坤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重庆文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王璨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都安坤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重庆文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都安坤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0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5" w:after="0" w:line="100" w:lineRule="exact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7" w:hRule="exact"/>
        </w:trPr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重庆文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王春梅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都安坤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重庆文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王亮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都安坤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重庆文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王万婷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都安坤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重庆文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徐小艳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都安坤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重庆文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阳果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都安坤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重庆文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都安坤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重庆文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杨鸿基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都安坤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重庆文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杨鑫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都安坤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重庆文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于镏尘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都安坤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重庆文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詹天赐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都安坤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重庆文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都安坤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重庆文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张岩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都安坤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重庆邮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曾峻梅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明艳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重庆邮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陈坚钦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明艳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重庆邮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毛勇健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明艳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重庆邮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申兴权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明艳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重庆邮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竹祯铮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明艳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重庆邮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移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杜滔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吕云山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重庆邮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移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彭必财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吕云山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重庆邮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移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吴统超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吕云山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重庆邮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移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徐盟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吕云山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1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0" w:after="0" w:line="273" w:lineRule="exact"/>
        <w:ind w:left="2772" w:right="-20"/>
        <w:jc w:val="left"/>
        <w:rPr>
          <w:rFonts w:ascii="Microsoft YaHei UI" w:hAnsi="Microsoft YaHei UI" w:cs="Microsoft YaHei UI" w:eastAsia="Microsoft YaHei UI"/>
          <w:sz w:val="20"/>
          <w:szCs w:val="20"/>
        </w:rPr>
      </w:pP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西部一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赛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区本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科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组云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基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础设</w:t>
      </w:r>
      <w:r>
        <w:rPr>
          <w:rFonts w:ascii="Microsoft YaHei UI" w:hAnsi="Microsoft YaHei UI" w:cs="Microsoft YaHei UI" w:eastAsia="Microsoft YaHei UI"/>
          <w:b/>
          <w:bCs/>
          <w:spacing w:val="-4"/>
          <w:w w:val="100"/>
          <w:sz w:val="20"/>
          <w:szCs w:val="20"/>
        </w:rPr>
        <w:t>施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赛道</w:t>
      </w:r>
      <w:r>
        <w:rPr>
          <w:rFonts w:ascii="Microsoft YaHei UI" w:hAnsi="Microsoft YaHei UI" w:cs="Microsoft YaHei UI" w:eastAsia="Microsoft YaHei UI"/>
          <w:spacing w:val="0"/>
          <w:w w:val="100"/>
          <w:sz w:val="20"/>
          <w:szCs w:val="2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99"/>
                <w:position w:val="0"/>
                <w:sz w:val="16"/>
                <w:szCs w:val="16"/>
              </w:rPr>
              <w:t>院校名称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244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省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2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市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2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自治区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740" w:right="73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99"/>
                <w:position w:val="0"/>
                <w:sz w:val="16"/>
                <w:szCs w:val="16"/>
              </w:rPr>
              <w:t>考生姓名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33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辅导老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5"/>
                <w:w w:val="100"/>
                <w:position w:val="0"/>
                <w:sz w:val="16"/>
                <w:szCs w:val="16"/>
              </w:rPr>
              <w:t>师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姓名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保山学院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白玲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杨天晴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保山学院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查春艳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杨天晴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保山学院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保山学院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陈玉琪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保山学院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丁云龙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杨天晴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保山学院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胡文媛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保山学院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黄素婷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保山学院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蹇银磊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杨天晴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保山学院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李安凯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保山学院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李家欢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杨天晴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保山学院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李金根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保山学院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李丽波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保山学院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刘廷普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杨天晴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保山学院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卢波赏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保山学院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倪艳玲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保山学院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钱威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杨天晴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保山学院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孙贵满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杨天晴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保山学院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唐焰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杨天晴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保山学院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保山学院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谢明宏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保山学院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徐悦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杨天晴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保山学院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杨晓梅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杨天晴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保山学院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殷红娟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保山学院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宰清逢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保山学院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张华文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保山学院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张辉凤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保山学院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张丽丝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杨天晴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保山学院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保山学院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张忠丽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保山学院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赵思帆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保山学院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钟明霞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成都工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周付宇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电子科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都学院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王昱博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陈新明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电子科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都学院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熊铭扬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陈新明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昆明理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桥学院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陈保锦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朱凯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昆明理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桥学院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陈万美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朱凯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昆明理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桥学院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池庆萍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朱凯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昆明理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桥学院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丁建秋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朱凯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0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5" w:after="0" w:line="100" w:lineRule="exact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7" w:hRule="exact"/>
        </w:trPr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昆明理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桥学院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段学峰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朱凯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昆明理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桥学院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何强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朱凯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昆明理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桥学院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胡效凯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朱凯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昆明理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桥学院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黄坤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朱凯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昆明理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桥学院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李建秋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朱凯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昆明理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桥学院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凌韩磊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朱凯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昆明理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桥学院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朱凯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昆明理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桥学院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刘鑫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朱凯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昆明理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桥学院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刘有裕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朱凯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昆明理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桥学院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罗凯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朱凯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昆明理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桥学院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吕祺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朱凯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昆明理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桥学院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潘治宇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朱凯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昆明理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桥学院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彭鑫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朱凯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昆明理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桥学院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浦娜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朱凯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昆明理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桥学院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石作率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朱凯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昆明理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桥学院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孙振宇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朱凯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昆明理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桥学院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田宇杰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朱凯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昆明理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桥学院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王甫南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朱凯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昆明理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桥学院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王丽红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朱凯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昆明理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桥学院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王再捷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朱凯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昆明理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桥学院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朱凯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昆明理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桥学院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于甜甜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朱凯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昆明理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桥学院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袁正雄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朱凯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昆明理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桥学院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赵奋毅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朱凯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8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陈宇轩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8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杜济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8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李耀宗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8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罗陈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8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吕昊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8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8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8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向阳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8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岳仁鹏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8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周卓辉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8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邹一可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西华师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陈晓雪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周坤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西南石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陈振东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何中越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西南石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何子豪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邓魁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西南石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孙华鹏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何中越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西南石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何中越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西南石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何中越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0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5" w:after="0" w:line="100" w:lineRule="exact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7" w:hRule="exact"/>
        </w:trPr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西南石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王霞敏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何中越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西南石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王煜东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邓魁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西南石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许林冲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何中越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西南石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何中越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云南民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马佳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王嘉梅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云南师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李雪婷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袁凌云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云南师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张汉梁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袁凌云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重庆邮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柯达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明艳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重庆邮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孔凡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明艳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重庆邮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李鸿宇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明艳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重庆邮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潘启平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明艳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重庆邮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孙源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明艳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重庆邮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明艳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重庆邮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王云涛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明艳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重庆邮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吴旭杰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明艳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重庆邮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徐阳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明艳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重庆邮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翟祎琳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明艳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重庆邮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张博谦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明艳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重庆邮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明艳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重庆邮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周瑜松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明艳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重庆邮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朱双富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明艳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1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0" w:after="0" w:line="273" w:lineRule="exact"/>
        <w:ind w:left="2837" w:right="2817"/>
        <w:jc w:val="center"/>
        <w:rPr>
          <w:rFonts w:ascii="Microsoft YaHei UI" w:hAnsi="Microsoft YaHei UI" w:cs="Microsoft YaHei UI" w:eastAsia="Microsoft YaHei UI"/>
          <w:sz w:val="20"/>
          <w:szCs w:val="20"/>
        </w:rPr>
      </w:pP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西部一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赛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区高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职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组企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业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网络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赛道</w:t>
      </w:r>
      <w:r>
        <w:rPr>
          <w:rFonts w:ascii="Microsoft YaHei UI" w:hAnsi="Microsoft YaHei UI" w:cs="Microsoft YaHei UI" w:eastAsia="Microsoft YaHei UI"/>
          <w:spacing w:val="0"/>
          <w:w w:val="100"/>
          <w:sz w:val="20"/>
          <w:szCs w:val="2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99"/>
                <w:position w:val="0"/>
                <w:sz w:val="16"/>
                <w:szCs w:val="16"/>
              </w:rPr>
              <w:t>院校名称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244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省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2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市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2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自治区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740" w:right="73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99"/>
                <w:position w:val="0"/>
                <w:sz w:val="16"/>
                <w:szCs w:val="16"/>
              </w:rPr>
              <w:t>考生姓名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33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辅导老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5"/>
                <w:w w:val="100"/>
                <w:position w:val="0"/>
                <w:sz w:val="16"/>
                <w:szCs w:val="16"/>
              </w:rPr>
              <w:t>师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姓名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成都工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廖茂良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成都工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成都工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张俊棋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石向非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成都工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成都工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赵琳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成都职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田静懿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张纯容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成都职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杨凌云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张纯容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达州职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曲仪弘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吴刚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贵州电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科技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贵州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艾小锐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杨小旋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贵州电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科技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贵州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陈林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杨小旋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贵州电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科技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贵州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胡先红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杨小旋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贵州电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科技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贵州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黄超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杨小旋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贵州电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科技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贵州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李宇宇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杨小旋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贵州电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科技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贵州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梁林发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杨小旋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贵州电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科技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贵州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廖禀志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杨小旋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贵州电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科技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贵州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冉燚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杨小旋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贵州电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科技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贵州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杨小旋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贵州电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科技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贵州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王云飞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杨小旋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贵州电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科技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贵州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杨昌兴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杨小旋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贵州电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科技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贵州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杨慧艳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杨小旋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贵州电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科技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贵州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杨小旋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贵州电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科技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贵州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赵阿敏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杨小旋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昆明冶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金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高</w:t>
            </w:r>
            <w:r>
              <w:rPr>
                <w:rFonts w:ascii="Microsoft YaHei UI" w:hAnsi="Microsoft YaHei UI" w:cs="Microsoft YaHei UI" w:eastAsia="Microsoft YaHei UI"/>
                <w:spacing w:val="1"/>
                <w:w w:val="100"/>
                <w:position w:val="0"/>
                <w:sz w:val="16"/>
                <w:szCs w:val="16"/>
              </w:rPr>
              <w:t>等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高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职学校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袁建明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昆明冶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金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高</w:t>
            </w:r>
            <w:r>
              <w:rPr>
                <w:rFonts w:ascii="Microsoft YaHei UI" w:hAnsi="Microsoft YaHei UI" w:cs="Microsoft YaHei UI" w:eastAsia="Microsoft YaHei UI"/>
                <w:spacing w:val="1"/>
                <w:w w:val="100"/>
                <w:position w:val="0"/>
                <w:sz w:val="16"/>
                <w:szCs w:val="16"/>
              </w:rPr>
              <w:t>等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高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职学校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唐亚龙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何亚南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昆明冶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金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高</w:t>
            </w:r>
            <w:r>
              <w:rPr>
                <w:rFonts w:ascii="Microsoft YaHei UI" w:hAnsi="Microsoft YaHei UI" w:cs="Microsoft YaHei UI" w:eastAsia="Microsoft YaHei UI"/>
                <w:spacing w:val="1"/>
                <w:w w:val="100"/>
                <w:position w:val="0"/>
                <w:sz w:val="16"/>
                <w:szCs w:val="16"/>
              </w:rPr>
              <w:t>等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高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职学校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田阳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袁建明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昆明冶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金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高</w:t>
            </w:r>
            <w:r>
              <w:rPr>
                <w:rFonts w:ascii="Microsoft YaHei UI" w:hAnsi="Microsoft YaHei UI" w:cs="Microsoft YaHei UI" w:eastAsia="Microsoft YaHei UI"/>
                <w:spacing w:val="1"/>
                <w:w w:val="100"/>
                <w:position w:val="0"/>
                <w:sz w:val="16"/>
                <w:szCs w:val="16"/>
              </w:rPr>
              <w:t>等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高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职学校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王希敬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袁建明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昆明冶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金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高</w:t>
            </w:r>
            <w:r>
              <w:rPr>
                <w:rFonts w:ascii="Microsoft YaHei UI" w:hAnsi="Microsoft YaHei UI" w:cs="Microsoft YaHei UI" w:eastAsia="Microsoft YaHei UI"/>
                <w:spacing w:val="1"/>
                <w:w w:val="100"/>
                <w:position w:val="0"/>
                <w:sz w:val="16"/>
                <w:szCs w:val="16"/>
              </w:rPr>
              <w:t>等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高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职学校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夏铭骏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何亚南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昆明冶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金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高</w:t>
            </w:r>
            <w:r>
              <w:rPr>
                <w:rFonts w:ascii="Microsoft YaHei UI" w:hAnsi="Microsoft YaHei UI" w:cs="Microsoft YaHei UI" w:eastAsia="Microsoft YaHei UI"/>
                <w:spacing w:val="1"/>
                <w:w w:val="100"/>
                <w:position w:val="0"/>
                <w:sz w:val="16"/>
                <w:szCs w:val="16"/>
              </w:rPr>
              <w:t>等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高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职学校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张克强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何亚南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泸州职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龚李鑫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钟林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泸州职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林俊屹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钟林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泸州职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罗丰睿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钟林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泸州职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钟林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绵阳职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罗梓豪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谢昌荣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绵阳职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漆荣夔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刘传辉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绵阳职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钱鑫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刘传辉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绵阳职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王辰扬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刘传辉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绵阳职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肖鹏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刘传辉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绵阳职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徐梅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解书凯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0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5" w:after="0" w:line="100" w:lineRule="exact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7" w:hRule="exact"/>
        </w:trPr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绵阳职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杨小蝶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刘传辉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范宇泽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陈冠洁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匡安栋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陈冠洁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陈冠洁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李世旺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陈冠洁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陈冠洁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刘泓江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陈冠洁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刘润雨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陈冠洁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刘雪莲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陈冠洁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万贤坤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陈冠洁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易杨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陈冠洁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四川科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张华丹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陈冠洁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四川邮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范飞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罗威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四川邮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兰立凯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陈志忠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四川邮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廖文渊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陈志忠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四川邮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林浩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李任坤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四川邮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刘杨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李任坤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四川邮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王翔宇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李任坤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四川邮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王虓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陈志忠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四川邮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吴豪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李任坤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四川邮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肖强强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黄晓波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四川邮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黄晓波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四川邮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周雨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李任坤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四川长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辜伟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刘思怡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四川长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敬文杰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王癸霖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四川长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李京鑫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金智雄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四川长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蒲明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刘思怡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四川长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舒吉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王癸霖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四川长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汪楠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刘思怡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四川长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文庆超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王癸霖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四川长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徐维寅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刘思怡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西藏职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西藏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包伟强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朱红艳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西藏职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西藏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魏尹民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朱红艳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西藏职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西藏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杨顺芹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朱红艳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38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云南国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防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白杨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吴疆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38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云南国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防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工业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业技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陈牛收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吴疆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38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云南国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防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丁红梅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吴疆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38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云南国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防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高熙彦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吴疆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38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云南国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防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蒋登花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吴疆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38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云南国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防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刘丽萍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吴疆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38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云南国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防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栾斯奇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吴疆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0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5" w:after="0" w:line="100" w:lineRule="exact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7" w:hRule="exact"/>
        </w:trPr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38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云南国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防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马云峰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吴疆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38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云南国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防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吴疆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38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云南国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防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杨明波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吴疆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38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云南国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防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杨秋燕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吴疆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38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云南国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防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张清萍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吴疆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38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云南国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防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周润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吴疆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云南交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符芬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梁诚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云南交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李欣梦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梁诚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云南交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徐春林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梁诚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云南交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朱梅娟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梁诚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云南林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王术梅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云南林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杨蕾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王磊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何果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林勇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何俊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林勇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黄嘉强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林勇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林勇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彭赢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林勇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王朕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林勇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林勇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赵蕾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林勇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赵志强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林勇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1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0" w:after="0" w:line="273" w:lineRule="exact"/>
        <w:ind w:left="2772" w:right="-20"/>
        <w:jc w:val="left"/>
        <w:rPr>
          <w:rFonts w:ascii="Microsoft YaHei UI" w:hAnsi="Microsoft YaHei UI" w:cs="Microsoft YaHei UI" w:eastAsia="Microsoft YaHei UI"/>
          <w:sz w:val="20"/>
          <w:szCs w:val="20"/>
        </w:rPr>
      </w:pP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西部一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赛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区高</w:t>
      </w:r>
      <w:r>
        <w:rPr>
          <w:rFonts w:ascii="Microsoft YaHei UI" w:hAnsi="Microsoft YaHei UI" w:cs="Microsoft YaHei UI" w:eastAsia="Microsoft YaHei UI"/>
          <w:b/>
          <w:bCs/>
          <w:spacing w:val="-4"/>
          <w:w w:val="100"/>
          <w:sz w:val="20"/>
          <w:szCs w:val="20"/>
        </w:rPr>
        <w:t>职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组云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基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础设</w:t>
      </w:r>
      <w:r>
        <w:rPr>
          <w:rFonts w:ascii="Microsoft YaHei UI" w:hAnsi="Microsoft YaHei UI" w:cs="Microsoft YaHei UI" w:eastAsia="Microsoft YaHei UI"/>
          <w:b/>
          <w:bCs/>
          <w:spacing w:val="-4"/>
          <w:w w:val="100"/>
          <w:sz w:val="20"/>
          <w:szCs w:val="20"/>
        </w:rPr>
        <w:t>施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赛道</w:t>
      </w:r>
      <w:r>
        <w:rPr>
          <w:rFonts w:ascii="Microsoft YaHei UI" w:hAnsi="Microsoft YaHei UI" w:cs="Microsoft YaHei UI" w:eastAsia="Microsoft YaHei UI"/>
          <w:spacing w:val="0"/>
          <w:w w:val="100"/>
          <w:sz w:val="20"/>
          <w:szCs w:val="2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99"/>
                <w:position w:val="0"/>
                <w:sz w:val="16"/>
                <w:szCs w:val="16"/>
              </w:rPr>
              <w:t>院校名称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244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省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2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市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2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自治区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740" w:right="73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99"/>
                <w:position w:val="0"/>
                <w:sz w:val="16"/>
                <w:szCs w:val="16"/>
              </w:rPr>
              <w:t>考生姓名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33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辅导老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5"/>
                <w:w w:val="100"/>
                <w:position w:val="0"/>
                <w:sz w:val="16"/>
                <w:szCs w:val="16"/>
              </w:rPr>
              <w:t>师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姓名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贵州电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科技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贵州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常棹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杨济安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贵州电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科技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贵州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陈攀攀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杨小旋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贵州电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科技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贵州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龚洪金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杨小旋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贵州电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科技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贵州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何与金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杨小旋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贵州电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科技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贵州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胡东旭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梁峰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贵州电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科技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贵州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胡和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梁峰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贵州电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科技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贵州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胡兴勇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杨小旋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贵州电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科技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贵州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黄鹏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杨小旋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贵州电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科技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贵州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黄梓健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梁峰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贵州电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科技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贵州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兰蓝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梁峰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贵州电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科技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贵州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李今林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梁峰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贵州电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科技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贵州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刘安阳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梁峰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贵州电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科技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贵州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刘国亮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杨小旋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贵州电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科技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贵州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马猛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杨小旋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贵州电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科技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贵州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彭波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梁峰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贵州电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科技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贵州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饶正涛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梁峰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贵州电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科技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贵州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申旭东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杨小旋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贵州电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科技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贵州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宋超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杨小旋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贵州电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科技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贵州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王秋秋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梁峰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贵州电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科技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贵州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王兴莲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杨小旋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贵州电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科技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贵州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王兴远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贵州电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科技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贵州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740" w:right="73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王正思文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杨济安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贵州电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科技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贵州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魏瑞松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杨小旋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贵州电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科技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贵州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吴朝政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杨小旋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贵州电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科技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贵州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夏朝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梁峰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贵州电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科技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贵州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徐洋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梁峰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贵州电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科技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贵州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张合成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杨小旋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贵州电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科技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贵州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梁峰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贵州电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科技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贵州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张苇苇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梁峰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贵州电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科技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贵州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郑晓涛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梁峰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贵州电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科技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贵州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郑鑫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杨小旋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昆明冶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金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高</w:t>
            </w:r>
            <w:r>
              <w:rPr>
                <w:rFonts w:ascii="Microsoft YaHei UI" w:hAnsi="Microsoft YaHei UI" w:cs="Microsoft YaHei UI" w:eastAsia="Microsoft YaHei UI"/>
                <w:spacing w:val="1"/>
                <w:w w:val="100"/>
                <w:position w:val="0"/>
                <w:sz w:val="16"/>
                <w:szCs w:val="16"/>
              </w:rPr>
              <w:t>等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高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职学校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陈枫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何亚南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昆明冶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金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高</w:t>
            </w:r>
            <w:r>
              <w:rPr>
                <w:rFonts w:ascii="Microsoft YaHei UI" w:hAnsi="Microsoft YaHei UI" w:cs="Microsoft YaHei UI" w:eastAsia="Microsoft YaHei UI"/>
                <w:spacing w:val="1"/>
                <w:w w:val="100"/>
                <w:position w:val="0"/>
                <w:sz w:val="16"/>
                <w:szCs w:val="16"/>
              </w:rPr>
              <w:t>等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高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职学校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黎迎娣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袁建明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昆明冶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金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高</w:t>
            </w:r>
            <w:r>
              <w:rPr>
                <w:rFonts w:ascii="Microsoft YaHei UI" w:hAnsi="Microsoft YaHei UI" w:cs="Microsoft YaHei UI" w:eastAsia="Microsoft YaHei UI"/>
                <w:spacing w:val="1"/>
                <w:w w:val="100"/>
                <w:sz w:val="16"/>
                <w:szCs w:val="16"/>
              </w:rPr>
              <w:t>等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高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职学校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卯明成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袁建明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昆明冶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金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高</w:t>
            </w:r>
            <w:r>
              <w:rPr>
                <w:rFonts w:ascii="Microsoft YaHei UI" w:hAnsi="Microsoft YaHei UI" w:cs="Microsoft YaHei UI" w:eastAsia="Microsoft YaHei UI"/>
                <w:spacing w:val="1"/>
                <w:w w:val="100"/>
                <w:position w:val="0"/>
                <w:sz w:val="16"/>
                <w:szCs w:val="16"/>
              </w:rPr>
              <w:t>等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高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职学校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陶发跃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何亚南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昆明冶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金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高</w:t>
            </w:r>
            <w:r>
              <w:rPr>
                <w:rFonts w:ascii="Microsoft YaHei UI" w:hAnsi="Microsoft YaHei UI" w:cs="Microsoft YaHei UI" w:eastAsia="Microsoft YaHei UI"/>
                <w:spacing w:val="1"/>
                <w:w w:val="100"/>
                <w:position w:val="0"/>
                <w:sz w:val="16"/>
                <w:szCs w:val="16"/>
              </w:rPr>
              <w:t>等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高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职学校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王秀艳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袁建明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昆明冶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金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高</w:t>
            </w:r>
            <w:r>
              <w:rPr>
                <w:rFonts w:ascii="Microsoft YaHei UI" w:hAnsi="Microsoft YaHei UI" w:cs="Microsoft YaHei UI" w:eastAsia="Microsoft YaHei UI"/>
                <w:spacing w:val="1"/>
                <w:w w:val="100"/>
                <w:position w:val="0"/>
                <w:sz w:val="16"/>
                <w:szCs w:val="16"/>
              </w:rPr>
              <w:t>等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高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职学校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何亚南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绵阳职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汪林杰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刘传辉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0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5" w:after="0" w:line="100" w:lineRule="exact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7" w:hRule="exact"/>
        </w:trPr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绵阳职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余思成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刘传辉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罗乃丹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陈冠洁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杨英杰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陈冠洁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陈冠洁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张金铭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陈冠洁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黄俊杰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王海沛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李茂秀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王海沛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李正松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王海沛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刘继红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王海沛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刘显文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王海沛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谢欧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王海沛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四川信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许功嫚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王海沛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钟涛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王海沛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四川邮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谢垚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黄晓波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四川邮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周仪奎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罗威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四川长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四川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金志雄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云南工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白明皓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马飞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云南工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宝玉溶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马飞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云南工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陈旭婷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33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马飞、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龙军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云南工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黄栋才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33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马飞、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龙军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云南工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李勇泽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马飞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云南工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刘恩德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马飞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云南工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毛哲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马飞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云南工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粟远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马飞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云南工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马飞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云南工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夏博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马飞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云南工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杨健坤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马飞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云南工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章宝琨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马飞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云南工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赵可慧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马飞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38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云南国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防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叶玉梅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吴疆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云南林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胡雪纯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云南林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云南林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武俊荣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云南林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杨昌芳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云南林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叶家乐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云南林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云南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佐宇恒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王磊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曹强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陶亚雄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曾昱文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陶亚雄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陈俊成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陶亚雄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陈阔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陶亚雄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黄俊惠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陶亚雄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0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5" w:after="0" w:line="100" w:lineRule="exact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7" w:hRule="exact"/>
        </w:trPr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李洪媛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陶亚雄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李俊松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陶亚雄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梁席源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陶亚雄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罗清缘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陶亚雄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罗森林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陶亚雄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谭祖强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陶亚雄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汪全胜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顾佳艺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王立檬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陶亚雄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王筍箐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陶亚雄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吴静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陶亚雄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徐峰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陶亚雄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重庆电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徐黎明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陶亚雄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张晨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陶亚雄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陶亚雄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钟占宇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陶亚雄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陈鑫欢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何泽奇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冯鑫颖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何泽奇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李丹丹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何泽奇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田雨婕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何泽奇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颜歆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何泽奇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重庆工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重庆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张峻嘉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何泽奇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1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0" w:after="0" w:line="273" w:lineRule="exact"/>
        <w:ind w:left="2938" w:right="2908"/>
        <w:jc w:val="center"/>
        <w:rPr>
          <w:rFonts w:ascii="Microsoft YaHei UI" w:hAnsi="Microsoft YaHei UI" w:cs="Microsoft YaHei UI" w:eastAsia="Microsoft YaHei UI"/>
          <w:sz w:val="20"/>
          <w:szCs w:val="20"/>
        </w:rPr>
      </w:pP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中部赛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区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本科</w:t>
      </w:r>
      <w:r>
        <w:rPr>
          <w:rFonts w:ascii="Microsoft YaHei UI" w:hAnsi="Microsoft YaHei UI" w:cs="Microsoft YaHei UI" w:eastAsia="Microsoft YaHei UI"/>
          <w:b/>
          <w:bCs/>
          <w:spacing w:val="-4"/>
          <w:w w:val="100"/>
          <w:sz w:val="20"/>
          <w:szCs w:val="20"/>
        </w:rPr>
        <w:t>组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企业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网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络赛道</w:t>
      </w:r>
      <w:r>
        <w:rPr>
          <w:rFonts w:ascii="Microsoft YaHei UI" w:hAnsi="Microsoft YaHei UI" w:cs="Microsoft YaHei UI" w:eastAsia="Microsoft YaHei UI"/>
          <w:spacing w:val="0"/>
          <w:w w:val="100"/>
          <w:sz w:val="20"/>
          <w:szCs w:val="2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99"/>
                <w:position w:val="0"/>
                <w:sz w:val="16"/>
                <w:szCs w:val="16"/>
              </w:rPr>
              <w:t>院校名称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244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省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2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市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2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自治区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740" w:right="73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99"/>
                <w:position w:val="0"/>
                <w:sz w:val="16"/>
                <w:szCs w:val="16"/>
              </w:rPr>
              <w:t>考生姓名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33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辅导老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5"/>
                <w:w w:val="100"/>
                <w:position w:val="0"/>
                <w:sz w:val="16"/>
                <w:szCs w:val="16"/>
              </w:rPr>
              <w:t>师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姓名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13" w:right="89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安阳工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99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姬建旭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齐万华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13" w:right="89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安阳工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99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马健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齐万华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13" w:right="89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w w:val="98"/>
                <w:position w:val="0"/>
                <w:sz w:val="16"/>
                <w:szCs w:val="16"/>
              </w:rPr>
              <w:t>安阳工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98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夏玉洁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齐万华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东华理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方文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李卫东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东华理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王晟炜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李卫东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东华理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朱东华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李卫东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13" w:right="89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99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梁小良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吕书波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13" w:right="89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99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王春一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吕书波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13" w:right="89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99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王晓飞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吕书波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河南科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陈振威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王建平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单帅帅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王建平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杜飞英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王建平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杜文飞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王建平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蒋明凯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王建平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康亚丹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王建平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李楷杭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王建平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李增琳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王建平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王建平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刘寅灵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王建平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马耀宗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王建平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潘中超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王建平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河南科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王君君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王建平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王晴晴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王建平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王振豫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王建平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张梦黎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王建平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张潘婷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王建平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朱慢丽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王建平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陈冰冰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陈熠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冯文静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胡亚红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李庭炜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李跃东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河南理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吕豪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李亚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施淑晗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田锦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王星阳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杨建晖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0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5" w:after="0" w:line="100" w:lineRule="exact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7" w:hRule="exact"/>
        </w:trPr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张传航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张子星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赵梓皓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湖北理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高铭睿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湖北理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黄志鹏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湖北理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李成恩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湖北理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湖北理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吴丽银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湖北理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吴星泽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成俊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湖北理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徐威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湖北理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成俊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湖北理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杨丽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李芳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湖北理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余周保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湖北理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郑杭州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成俊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湖北理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朱灵瑶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江汉大学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钱祎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郭伟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8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景德镇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瓷大学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盛路浩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方毅翔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九江学院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舒谨禄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洛阳理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谷承东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龚蕾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洛阳理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苏鹏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龚蕾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洛阳理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王东娅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龚蕾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洛阳理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于露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龚蕾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洛阳理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张张香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龚蕾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南昌理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江西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刘吉彬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钟章生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南昌理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孙皓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朱文龙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山西大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刘利军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赵乃刚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山西大学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冯添添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耿海军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山西大学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耿殷宗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耿海军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山西大学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李昊渊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耿海军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山西大学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耿海军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山西大学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李鹏达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耿海军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山西大学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任健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耿海军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山西大学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辛瑞文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耿海军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山西大学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杨晓雄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耿海军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山西大学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张康磊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耿海军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商丘师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张宏宇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康鲲鹏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武昌理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刘俊杰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胡岚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武昌理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王子杨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胡岚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武昌理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尹书方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胡岚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武汉理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楚浩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廖明习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西安科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陕西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丁毅鑫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姚军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0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5" w:after="0" w:line="100" w:lineRule="exact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7" w:hRule="exact"/>
        </w:trPr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西安科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陕西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贺李胜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姚军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西安科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陕西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贺小艳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姚军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西安科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陕西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姚军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西安科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陕西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姚军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西安科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陕西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慕涛涛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姚军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西安科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陕西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张泽佳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姚军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西安思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陕西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贾雷雷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申海杰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新乡学院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程文鑫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李继光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新乡学院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朱鹤然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李继光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许昌学院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支嘉彬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赵会洋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运城学院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杨战武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运城学院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山西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吴超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杜经纬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运城学院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闫永旺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杨战武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运城学院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杨战武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郑州财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邓亮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赵登科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郑州财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赵登科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郑州财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腾菊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赵登科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郑州财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赵登科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8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郑州轻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刘建勋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丁汉清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郑州升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经贸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管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理学院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陈国东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范文峰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13" w:right="89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中原工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99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陈晔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董跃钧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1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0" w:after="0" w:line="273" w:lineRule="exact"/>
        <w:ind w:left="2837" w:right="2817"/>
        <w:jc w:val="center"/>
        <w:rPr>
          <w:rFonts w:ascii="Microsoft YaHei UI" w:hAnsi="Microsoft YaHei UI" w:cs="Microsoft YaHei UI" w:eastAsia="Microsoft YaHei UI"/>
          <w:sz w:val="20"/>
          <w:szCs w:val="20"/>
        </w:rPr>
      </w:pP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中部赛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区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本科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组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云基</w:t>
      </w:r>
      <w:r>
        <w:rPr>
          <w:rFonts w:ascii="Microsoft YaHei UI" w:hAnsi="Microsoft YaHei UI" w:cs="Microsoft YaHei UI" w:eastAsia="Microsoft YaHei UI"/>
          <w:b/>
          <w:bCs/>
          <w:spacing w:val="-4"/>
          <w:w w:val="100"/>
          <w:sz w:val="20"/>
          <w:szCs w:val="20"/>
        </w:rPr>
        <w:t>础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设施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赛道</w:t>
      </w:r>
      <w:r>
        <w:rPr>
          <w:rFonts w:ascii="Microsoft YaHei UI" w:hAnsi="Microsoft YaHei UI" w:cs="Microsoft YaHei UI" w:eastAsia="Microsoft YaHei UI"/>
          <w:spacing w:val="0"/>
          <w:w w:val="100"/>
          <w:sz w:val="20"/>
          <w:szCs w:val="2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99"/>
                <w:position w:val="0"/>
                <w:sz w:val="16"/>
                <w:szCs w:val="16"/>
              </w:rPr>
              <w:t>院校名称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244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省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2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市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2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自治区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740" w:right="73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99"/>
                <w:position w:val="0"/>
                <w:sz w:val="16"/>
                <w:szCs w:val="16"/>
              </w:rPr>
              <w:t>考生姓名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33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辅导老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5"/>
                <w:w w:val="100"/>
                <w:position w:val="0"/>
                <w:sz w:val="16"/>
                <w:szCs w:val="16"/>
              </w:rPr>
              <w:t>师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姓名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13" w:right="89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99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杜会阳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吕书波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13" w:right="89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99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李庆坤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吕书波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13" w:right="89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w w:val="98"/>
                <w:position w:val="0"/>
                <w:sz w:val="16"/>
                <w:szCs w:val="16"/>
              </w:rPr>
              <w:t>河南工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98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梁小铺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吕书波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13" w:right="89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99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孟令达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吕书波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13" w:right="89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w w:val="98"/>
                <w:position w:val="0"/>
                <w:sz w:val="16"/>
                <w:szCs w:val="16"/>
              </w:rPr>
              <w:t>河南工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98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牛放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吕书波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13" w:right="89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w w:val="98"/>
                <w:position w:val="0"/>
                <w:sz w:val="16"/>
                <w:szCs w:val="16"/>
              </w:rPr>
              <w:t>河南工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98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唐章轩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吕书波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13" w:right="89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99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张根生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吕书波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13" w:right="89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99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张雷刚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吕书波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河南理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安静敏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李亚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韩冰洋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马天放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徐嘉飞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赵鹏赫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周二伟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湖北理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黄倩倩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湖北理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罗伟伦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华中师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罗昌银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华中师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胡立鹏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罗昌银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华中师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王思懿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罗昌银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黄河科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邓战胜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韩芳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黄河科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李恒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陈万里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洛阳理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高聪聪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洛阳理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高金涛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龚蕾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洛阳理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刘亚杰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龚蕾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洛阳理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王卫冬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龚蕾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山西大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樊帅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赵乃刚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山西大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樊雪林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赵乃刚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山西大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宋松波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赵乃刚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山西大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王钰鑫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赵乃刚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山西大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张砚耕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赵乃刚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山西大学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成博栋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郭威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山西大学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山西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任浩源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郭威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山西大学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陕博韬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郭威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山西大学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王国庆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郭威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山西大学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张振涛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耿海军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商丘师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赵梦婷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康鲲鹏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0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5" w:after="0" w:line="100" w:lineRule="exact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7" w:hRule="exact"/>
        </w:trPr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武昌理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程索夫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胡岚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武昌理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胡岚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武昌理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杨如港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胡岚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武汉理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步士虎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王云华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武汉理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蔡晨冉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王云华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武汉理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胡培超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王云华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武汉理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李劲巍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廖明习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武汉理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林津如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王云华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武汉理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林旺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熊彪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武汉理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刘世赟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王云华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武汉理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刘知安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王云华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武汉理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宋雨杭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王云华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武汉理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王宝华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王云华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武汉理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王浩铭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王云华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武汉理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余鹏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王云华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武汉理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张伟航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王华云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武汉理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张胤祺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王云华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武汉理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张宇航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王云华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武汉理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张肇元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廖明习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武汉理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赵日勇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蔡长兴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武汉理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赵子睿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宋华珠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武汉理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郑成锋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王云华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武汉理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钟宏亮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王云华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武汉理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朱子雄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王云华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武汉理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诸葛玥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王云华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武汉理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庄严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王云华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武汉学院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李方舟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龚鸣敏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武汉学院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彭达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张紫薇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武汉学院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张宇航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张宇航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武汉学院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周嘉航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甘霞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西安科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陕西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马一帆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靳红梅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西安欧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陕西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杜超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刘卫星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西安欧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陕西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冯思雨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刘卫星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西安欧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陕西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李燕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刘卫星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西安欧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陕西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王璐瑶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刘卫星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西安欧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陕西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张嘉玲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刘卫星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西藏民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陕西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史瑞秀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高屹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新乡学院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豆奇伟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李继光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新乡学院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张文康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李继光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许昌学院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张春兰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冯朝一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延安大学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陕西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袁松岩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0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5" w:after="0" w:line="100" w:lineRule="exact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7" w:hRule="exact"/>
        </w:trPr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郑州财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董睢睢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刘远超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郑州财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高佳蕾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刘远超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郑州财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高湘豫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刘远超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郑州财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侯凯瑞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刘远超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郑州财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李文亮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刘远超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郑州财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刘远超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郑州财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李元贵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刘远超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郑州财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刘远超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郑州财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刘运兴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刘远超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郑州财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孟朝鑫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刘远超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郑州财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肖柯欣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刘远超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郑州财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张晗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刘远超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郑州财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刘远超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郑州财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刘远超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郑州财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张天昊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刘远超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郑州财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刘远超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郑州财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郑万里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刘远超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郑州工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应用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苟新节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居培君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郑州工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应用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罗昊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居培君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13" w:right="89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w w:val="98"/>
                <w:position w:val="0"/>
                <w:sz w:val="16"/>
                <w:szCs w:val="16"/>
              </w:rPr>
              <w:t>中原工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98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龚锦锦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董跃钧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13" w:right="89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中原工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99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杨瑞龙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董跃钧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1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0" w:after="0" w:line="273" w:lineRule="exact"/>
        <w:ind w:left="2938" w:right="2908"/>
        <w:jc w:val="center"/>
        <w:rPr>
          <w:rFonts w:ascii="Microsoft YaHei UI" w:hAnsi="Microsoft YaHei UI" w:cs="Microsoft YaHei UI" w:eastAsia="Microsoft YaHei UI"/>
          <w:sz w:val="20"/>
          <w:szCs w:val="20"/>
        </w:rPr>
      </w:pP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中部赛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区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高职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组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企业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网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络赛道</w:t>
      </w:r>
      <w:r>
        <w:rPr>
          <w:rFonts w:ascii="Microsoft YaHei UI" w:hAnsi="Microsoft YaHei UI" w:cs="Microsoft YaHei UI" w:eastAsia="Microsoft YaHei UI"/>
          <w:spacing w:val="0"/>
          <w:w w:val="100"/>
          <w:sz w:val="20"/>
          <w:szCs w:val="2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99"/>
                <w:position w:val="0"/>
                <w:sz w:val="16"/>
                <w:szCs w:val="16"/>
              </w:rPr>
              <w:t>院校名称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244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省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2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市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2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自治区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740" w:right="73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99"/>
                <w:position w:val="0"/>
                <w:sz w:val="16"/>
                <w:szCs w:val="16"/>
              </w:rPr>
              <w:t>考生姓名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33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辅导老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5"/>
                <w:w w:val="100"/>
                <w:position w:val="0"/>
                <w:sz w:val="16"/>
                <w:szCs w:val="16"/>
              </w:rPr>
              <w:t>师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姓名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王庆方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李巧君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河南经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贸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崔江波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于光许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河南经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贸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周临莹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于光许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河南应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用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蔡启航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张振平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河南应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用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曹晨飞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张振平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河南应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用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常君珂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郭璇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河南应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用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代永峰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郭璇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河南应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用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郭琪琳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张振平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河南应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用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李昂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张振平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河南应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用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李鑫隆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张振平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河南应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用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李亚文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张振平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河南应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用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刘班超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张振平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河南应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用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石理伟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张振平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河南应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用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时一鹏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郭璇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河南应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用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宋冰涛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郭璇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河南应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用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孙哲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张振平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河南应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用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王家琪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郭璇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河南应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用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王鹏斐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郭璇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河南应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用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王晓慧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郭璇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河南应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用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邢唯欣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郭璇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河南应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用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翟孟奇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郭璇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河南应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用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张征新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张振平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董二寒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董少杰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董小强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韩祯祥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何浩雨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黄海杰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刘中伟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岳五岳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赵欣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湖北科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尹淑玲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湖北科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刘鑫琦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尹淑玲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湖北科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卢志高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李莎莎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湖北科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舒阳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尹淑玲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湖北科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肖康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李莎莎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湖北科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严锦昊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李莎莎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湖北科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叶伟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李莎莎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0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5" w:after="0" w:line="100" w:lineRule="exact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7" w:hRule="exact"/>
        </w:trPr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湖北科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朱元武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李莎莎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湖北青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蔡怀军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潘登科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湖北青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贺泽宇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张亚平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湖北青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黄盼望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潘登科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湖北轻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张智轩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程宁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湖北职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范庆为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龚雄涛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湖北职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金如康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龚雄涛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湖北职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熊陶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龚雄涛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黄河水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丁倩倩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郭晓娟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黄河水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刘超超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郭晓娟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黄河水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王一猛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郭晓娟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济源职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冯振印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张振平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济源职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韩旭阳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张振平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济源职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刘黎明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张振平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济源职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许森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张振平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江西财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李海彬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陈兰兰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江西财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刘本轩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孟治强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江西财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陈兰兰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江西财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陆宇翔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王兆华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江西财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万志平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陈兰兰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江西财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袁贵鸿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曹功坤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江西财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周帆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陈兰兰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江西财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周耀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王兆华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38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江西工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贸易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业技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江西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熊露晨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徐劲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江西科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潘戈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38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江西先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软件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陈晋敏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罗磊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38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江西先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软件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高帆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罗磊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38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江西先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软件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郭强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罗磊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38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江西先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软件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黄立华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罗磊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38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江西先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软件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罗磊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38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江西先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软件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潘鸿伟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罗磊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38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江西先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软件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徐佩清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罗磊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38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江西信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应用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40" w:right="73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欧阳耀建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蔡璟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38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江西信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应用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周祥宇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吴琛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九江职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李洪平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李卫升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九江职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江西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施雨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代飞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九江职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唐佑午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袁春香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开封大学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郭晓玉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母军臣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开封大学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梁培雨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母军臣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开封大学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谢文莹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母军臣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开封大学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周少军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母军臣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0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5" w:after="0" w:line="100" w:lineRule="exact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7" w:hRule="exact"/>
        </w:trPr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86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南昌职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孙建东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刘文林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山西交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陈佳鑫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山西交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王晓楠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山西交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郑博元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山西经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贸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胡启迪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岳晓菊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山西经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贸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苗泽杰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岳晓菊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山西经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贸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张慧捷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岳晓菊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山西青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卢忱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魏建英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山西青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苗虎虎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魏建英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山西青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王康捷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魏建英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山西青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吴萍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尹凯锋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山西青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山西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杨鑫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魏建英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武汉软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何宝山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汪国庆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武汉软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吴豪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李安邦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武汉软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向佳唯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汪国庆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武汉职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王彩萍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陈晓红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武汉职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王小明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高曙光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杨凌职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陕西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徐源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杨凌职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陕西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张博熙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陈旭光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长江工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程凡伟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周伟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长江工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彭志缘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周伟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1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0" w:after="0" w:line="273" w:lineRule="exact"/>
        <w:ind w:left="2837" w:right="2817"/>
        <w:jc w:val="center"/>
        <w:rPr>
          <w:rFonts w:ascii="Microsoft YaHei UI" w:hAnsi="Microsoft YaHei UI" w:cs="Microsoft YaHei UI" w:eastAsia="Microsoft YaHei UI"/>
          <w:sz w:val="20"/>
          <w:szCs w:val="20"/>
        </w:rPr>
      </w:pP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中部赛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区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高职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组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云基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础</w:t>
      </w:r>
      <w:r>
        <w:rPr>
          <w:rFonts w:ascii="Microsoft YaHei UI" w:hAnsi="Microsoft YaHei UI" w:cs="Microsoft YaHei UI" w:eastAsia="Microsoft YaHei UI"/>
          <w:b/>
          <w:bCs/>
          <w:spacing w:val="0"/>
          <w:w w:val="100"/>
          <w:sz w:val="20"/>
          <w:szCs w:val="20"/>
        </w:rPr>
        <w:t>设施</w:t>
      </w:r>
      <w:r>
        <w:rPr>
          <w:rFonts w:ascii="Microsoft YaHei UI" w:hAnsi="Microsoft YaHei UI" w:cs="Microsoft YaHei UI" w:eastAsia="Microsoft YaHei UI"/>
          <w:b/>
          <w:bCs/>
          <w:spacing w:val="-5"/>
          <w:w w:val="100"/>
          <w:sz w:val="20"/>
          <w:szCs w:val="20"/>
        </w:rPr>
        <w:t>赛道</w:t>
      </w:r>
      <w:r>
        <w:rPr>
          <w:rFonts w:ascii="Microsoft YaHei UI" w:hAnsi="Microsoft YaHei UI" w:cs="Microsoft YaHei UI" w:eastAsia="Microsoft YaHei UI"/>
          <w:spacing w:val="0"/>
          <w:w w:val="100"/>
          <w:sz w:val="20"/>
          <w:szCs w:val="2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994" w:right="98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99"/>
                <w:position w:val="0"/>
                <w:sz w:val="16"/>
                <w:szCs w:val="16"/>
              </w:rPr>
              <w:t>院校名称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244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省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2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市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2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自治区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740" w:right="730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99"/>
                <w:position w:val="0"/>
                <w:sz w:val="16"/>
                <w:szCs w:val="16"/>
              </w:rPr>
              <w:t>考生姓名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before="0" w:after="0" w:line="256" w:lineRule="exact"/>
              <w:ind w:left="33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辅导老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5"/>
                <w:w w:val="100"/>
                <w:position w:val="0"/>
                <w:sz w:val="16"/>
                <w:szCs w:val="16"/>
              </w:rPr>
              <w:t>师</w:t>
            </w:r>
            <w:r>
              <w:rPr>
                <w:rFonts w:ascii="Microsoft YaHei UI" w:hAnsi="Microsoft YaHei UI" w:cs="Microsoft YaHei UI" w:eastAsia="Microsoft YaHei UI"/>
                <w:b/>
                <w:bCs/>
                <w:spacing w:val="0"/>
                <w:w w:val="100"/>
                <w:position w:val="0"/>
                <w:sz w:val="16"/>
                <w:szCs w:val="16"/>
              </w:rPr>
              <w:t>姓名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陈平平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李金锁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董梦瑶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李金锁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潘俊达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李金锁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徐祥杰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李金锁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河南工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杨少同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李金锁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高鹏程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任贺宇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河南交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魏志辉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任贺宇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湖北科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邓子文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喻香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湖北科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龚星晨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喻香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湖北科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冷圣毓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谢永平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湖北科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李仁杰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喻香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湖北科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刘耀晨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喻香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湖北科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强凯飒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喻香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湖北科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熊彰驰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喻香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湖北轻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邓程林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程宁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湖北轻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付杰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程宁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湖北轻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耿博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程宁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湖北轻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程宁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湖北轻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周寅威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程宁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黄河水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胡银胜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曹建春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黄河水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解飞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曹建春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黄河水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李腾辉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曹建春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黄河水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曹建春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黄河水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刘影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曹建春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黄河水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杨振北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曹建春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黄河水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张莉莉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曹建春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济源职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许鸿志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刘书伦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济源职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河南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刘书伦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江西泰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动漫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陈远锋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徐佳明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江西泰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动漫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程昊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徐佳明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江西泰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动漫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丁启发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徐佳明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江西泰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动漫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冯帝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徐佳明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江西泰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动漫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郭润森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徐佳明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江西泰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动漫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江西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李锦鑫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徐佳明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江西泰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动漫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李俊杰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徐佳明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江西泰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动漫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彭昊林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徐佳明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江西泰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动漫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万浩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徐佳明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江西泰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动漫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徐磊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徐佳明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0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5" w:after="0" w:line="100" w:lineRule="exact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7" w:hRule="exact"/>
        </w:trPr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38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江西信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应用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江西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丁天文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周强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383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江西信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应用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术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聂欣昊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周强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山西交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侯鹏举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山西交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李泽明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杨芳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山西交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刘艳飞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山西交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卢万通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山西交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张孟孟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山西青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康旭鹏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山西青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李晓宁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山西青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山西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刘玮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山西青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年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山西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袁慧云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陕西电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科技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陕西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宋建勋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赵珺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陕西电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子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科技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陕西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王福州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赵珺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武汉城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市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胡鑫伟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王世刚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武汉软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柴壮壮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秦培煜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武汉软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邓宛婷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秦培煜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武汉软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龚晓波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秦培煜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武汉软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韩天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秦培煜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武汉软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华绪权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秦培煜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武汉软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黄冰倩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秦培煜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武汉软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江远航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秦培煜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武汉软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刘扬洋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秦培煜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武汉软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隆俊杰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秦培煜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武汉软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魏家豪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秦培煜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武汉软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温膨泽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秦培煜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武汉软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文金波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秦培煜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武汉软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徐尹康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秦培煜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武汉软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印佳豪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秦培煜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武汉软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张京瑞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秦培煜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武汉软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工程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业学院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周俊康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秦培煜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武汉职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白登登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朱雄军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武汉职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程峰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朱雄军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武汉职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黄晓东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朱雄军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武汉职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郎哲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朱雄军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武汉职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李志新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朱雄军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武汉职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汤俊杰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2" w:after="0" w:line="240" w:lineRule="auto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sz w:val="16"/>
                <w:szCs w:val="16"/>
              </w:rPr>
              <w:t>朱雄军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武汉职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朱雄军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武汉职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吴茜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朱雄军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武汉职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姚樊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朱雄军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武汉职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朱雄军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西安航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陕西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鬲晨淋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0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李永锋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0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5" w:after="0" w:line="100" w:lineRule="exact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7" w:hRule="exact"/>
        </w:trPr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西安航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陕西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胡特刚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2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李永峰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西安航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陕西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梁晁宾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张宏甫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西安航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陕西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刘家欣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刘娜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西安航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陕西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尤立亭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李永锋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6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西安航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职业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技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术学院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陕西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周松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张宏甫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襄阳职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龚豪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王韩非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襄阳职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桂莹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襄阳职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唐超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杨勇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襄阳职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王崇建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田勇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襄阳职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魏东延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田勇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襄阳职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肖辉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田勇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7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襄阳职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湖北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杨浩然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40" w:lineRule="auto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sz w:val="16"/>
                <w:szCs w:val="16"/>
              </w:rPr>
              <w:t>田勇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杨凌职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陕西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安鑫磊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625" w:right="605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王巍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杨凌职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陕西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段甲豪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薛海斌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杨凌职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陕西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付犇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薛海斌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杨凌职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陕西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李成萍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陈旭光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杨凌职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陕西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李佳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薛海斌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杨凌职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陕西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彭张斌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陈旭光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杨凌职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陕西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闫萌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陈旭光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杨凌职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陕西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99" w:right="88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鱼锦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8"/>
                <w:position w:val="0"/>
                <w:sz w:val="16"/>
                <w:szCs w:val="16"/>
              </w:rPr>
              <w:t>薛海斌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705" w:right="-20"/>
              <w:jc w:val="left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杨凌职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业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技术</w:t>
            </w:r>
            <w:r>
              <w:rPr>
                <w:rFonts w:ascii="Microsoft YaHei UI" w:hAnsi="Microsoft YaHei UI" w:cs="Microsoft YaHei UI" w:eastAsia="Microsoft YaHei UI"/>
                <w:spacing w:val="5"/>
                <w:w w:val="100"/>
                <w:position w:val="0"/>
                <w:sz w:val="16"/>
                <w:szCs w:val="16"/>
              </w:rPr>
              <w:t>学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  <w:t>院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29" w:right="519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陕西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817" w:right="812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翟希鹏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61" w:lineRule="exact"/>
              <w:ind w:left="543" w:right="528"/>
              <w:jc w:val="center"/>
              <w:rPr>
                <w:rFonts w:ascii="Microsoft YaHei UI" w:hAnsi="Microsoft YaHei UI" w:cs="Microsoft YaHei UI" w:eastAsia="Microsoft YaHei UI"/>
                <w:sz w:val="16"/>
                <w:szCs w:val="16"/>
              </w:rPr>
            </w:pPr>
            <w:r>
              <w:rPr>
                <w:rFonts w:ascii="Microsoft YaHei UI" w:hAnsi="Microsoft YaHei UI" w:cs="Microsoft YaHei UI" w:eastAsia="Microsoft YaHei UI"/>
                <w:spacing w:val="0"/>
                <w:w w:val="99"/>
                <w:position w:val="0"/>
                <w:sz w:val="16"/>
                <w:szCs w:val="16"/>
              </w:rPr>
              <w:t>薛海斌</w:t>
            </w:r>
            <w:r>
              <w:rPr>
                <w:rFonts w:ascii="Microsoft YaHei UI" w:hAnsi="Microsoft YaHei UI" w:cs="Microsoft YaHei UI" w:eastAsia="Microsoft YaHei U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pacing w:line="261" w:lineRule="exact" w:after="0"/>
        <w:jc w:val="center"/>
        <w:rPr>
          <w:rFonts w:ascii="Microsoft YaHei UI" w:hAnsi="Microsoft YaHei UI" w:cs="Microsoft YaHei UI" w:eastAsia="Microsoft YaHei UI"/>
          <w:sz w:val="16"/>
          <w:szCs w:val="16"/>
        </w:rPr>
        <w:sectPr>
          <w:pgSz w:w="11920" w:h="16840"/>
          <w:pgMar w:header="810" w:footer="1260" w:top="1560" w:bottom="1460" w:left="1680" w:right="1680"/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52" w:lineRule="exact"/>
        <w:ind w:left="121" w:right="-20"/>
        <w:jc w:val="left"/>
        <w:rPr>
          <w:rFonts w:ascii="Microsoft YaHei UI" w:hAnsi="Microsoft YaHei UI" w:cs="Microsoft YaHei UI" w:eastAsia="Microsoft YaHei UI"/>
          <w:sz w:val="18"/>
          <w:szCs w:val="18"/>
        </w:rPr>
      </w:pPr>
      <w:r>
        <w:rPr>
          <w:rFonts w:ascii="Microsoft YaHei UI" w:hAnsi="Microsoft YaHei UI" w:cs="Microsoft YaHei UI" w:eastAsia="Microsoft YaHei UI"/>
          <w:w w:val="101"/>
          <w:sz w:val="18"/>
          <w:szCs w:val="18"/>
        </w:rPr>
        <w:t>注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意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：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各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赛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区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各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赛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道前</w:t>
      </w:r>
      <w:r>
        <w:rPr>
          <w:rFonts w:ascii="Microsoft YaHei UI" w:hAnsi="Microsoft YaHei UI" w:cs="Microsoft YaHei UI" w:eastAsia="Microsoft YaHei UI"/>
          <w:spacing w:val="-1"/>
          <w:w w:val="101"/>
          <w:sz w:val="18"/>
          <w:szCs w:val="18"/>
        </w:rPr>
        <w:t>10</w:t>
      </w:r>
      <w:r>
        <w:rPr>
          <w:rFonts w:ascii="Microsoft YaHei UI" w:hAnsi="Microsoft YaHei UI" w:cs="Microsoft YaHei UI" w:eastAsia="Microsoft YaHei UI"/>
          <w:spacing w:val="-6"/>
          <w:w w:val="101"/>
          <w:sz w:val="18"/>
          <w:szCs w:val="18"/>
        </w:rPr>
        <w:t>0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名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可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获</w:t>
      </w:r>
      <w:r>
        <w:rPr>
          <w:rFonts w:ascii="Microsoft YaHei UI" w:hAnsi="Microsoft YaHei UI" w:cs="Microsoft YaHei UI" w:eastAsia="Microsoft YaHei UI"/>
          <w:spacing w:val="-4"/>
          <w:w w:val="101"/>
          <w:sz w:val="18"/>
          <w:szCs w:val="18"/>
        </w:rPr>
        <w:t>得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如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下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奖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品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，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奖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品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将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于</w:t>
      </w:r>
      <w:r>
        <w:rPr>
          <w:rFonts w:ascii="Microsoft YaHei UI" w:hAnsi="Microsoft YaHei UI" w:cs="Microsoft YaHei UI" w:eastAsia="Microsoft YaHei UI"/>
          <w:spacing w:val="-1"/>
          <w:w w:val="101"/>
          <w:sz w:val="18"/>
          <w:szCs w:val="18"/>
        </w:rPr>
        <w:t>6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月</w:t>
      </w:r>
      <w:r>
        <w:rPr>
          <w:rFonts w:ascii="Microsoft YaHei UI" w:hAnsi="Microsoft YaHei UI" w:cs="Microsoft YaHei UI" w:eastAsia="Microsoft YaHei UI"/>
          <w:spacing w:val="-6"/>
          <w:w w:val="101"/>
          <w:sz w:val="18"/>
          <w:szCs w:val="18"/>
        </w:rPr>
        <w:t>3</w:t>
      </w:r>
      <w:r>
        <w:rPr>
          <w:rFonts w:ascii="Microsoft YaHei UI" w:hAnsi="Microsoft YaHei UI" w:cs="Microsoft YaHei UI" w:eastAsia="Microsoft YaHei UI"/>
          <w:spacing w:val="-1"/>
          <w:w w:val="101"/>
          <w:sz w:val="18"/>
          <w:szCs w:val="18"/>
        </w:rPr>
        <w:t>0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日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前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发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放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完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毕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：</w:t>
      </w:r>
      <w:r>
        <w:rPr>
          <w:rFonts w:ascii="Microsoft YaHei UI" w:hAnsi="Microsoft YaHei UI" w:cs="Microsoft YaHei UI" w:eastAsia="Microsoft YaHei UI"/>
          <w:spacing w:val="0"/>
          <w:w w:val="100"/>
          <w:sz w:val="18"/>
          <w:szCs w:val="18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540" w:val="left"/>
        </w:tabs>
        <w:spacing w:before="0" w:after="0" w:line="240" w:lineRule="auto"/>
        <w:ind w:left="121" w:right="-20"/>
        <w:jc w:val="left"/>
        <w:rPr>
          <w:rFonts w:ascii="Microsoft YaHei UI" w:hAnsi="Microsoft YaHei UI" w:cs="Microsoft YaHei UI" w:eastAsia="Microsoft YaHei UI"/>
          <w:sz w:val="16"/>
          <w:szCs w:val="16"/>
        </w:rPr>
      </w:pPr>
      <w:r>
        <w:rPr>
          <w:rFonts w:ascii="Wingdings" w:hAnsi="Wingdings" w:cs="Wingdings" w:eastAsia="Wingdings"/>
          <w:spacing w:val="0"/>
          <w:w w:val="100"/>
          <w:sz w:val="16"/>
          <w:szCs w:val="16"/>
        </w:rPr>
        <w:t></w:t>
      </w:r>
      <w:r>
        <w:rPr>
          <w:rFonts w:ascii="Times New Roman" w:hAnsi="Times New Roman" w:cs="Times New Roman" w:eastAsia="Times New Roman"/>
          <w:spacing w:val="-15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spacing w:val="0"/>
          <w:w w:val="100"/>
          <w:sz w:val="16"/>
          <w:szCs w:val="16"/>
        </w:rPr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价值</w:t>
      </w:r>
      <w:r>
        <w:rPr>
          <w:rFonts w:ascii="Microsoft YaHei UI" w:hAnsi="Microsoft YaHei UI" w:cs="Microsoft YaHei UI" w:eastAsia="Microsoft YaHei UI"/>
          <w:spacing w:val="3"/>
          <w:w w:val="100"/>
          <w:sz w:val="16"/>
          <w:szCs w:val="16"/>
        </w:rPr>
        <w:t>2</w:t>
      </w:r>
      <w:r>
        <w:rPr>
          <w:rFonts w:ascii="Microsoft YaHei UI" w:hAnsi="Microsoft YaHei UI" w:cs="Microsoft YaHei UI" w:eastAsia="Microsoft YaHei UI"/>
          <w:spacing w:val="-2"/>
          <w:w w:val="100"/>
          <w:sz w:val="16"/>
          <w:szCs w:val="16"/>
        </w:rPr>
        <w:t>5</w:t>
      </w:r>
      <w:r>
        <w:rPr>
          <w:rFonts w:ascii="Microsoft YaHei UI" w:hAnsi="Microsoft YaHei UI" w:cs="Microsoft YaHei UI" w:eastAsia="Microsoft YaHei UI"/>
          <w:spacing w:val="3"/>
          <w:w w:val="100"/>
          <w:sz w:val="16"/>
          <w:szCs w:val="16"/>
        </w:rPr>
        <w:t>0</w:t>
      </w:r>
      <w:r>
        <w:rPr>
          <w:rFonts w:ascii="Microsoft YaHei UI" w:hAnsi="Microsoft YaHei UI" w:cs="Microsoft YaHei UI" w:eastAsia="Microsoft YaHei UI"/>
          <w:spacing w:val="-1"/>
          <w:w w:val="100"/>
          <w:sz w:val="16"/>
          <w:szCs w:val="16"/>
        </w:rPr>
        <w:t>0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元</w:t>
      </w:r>
      <w:r>
        <w:rPr>
          <w:rFonts w:ascii="Microsoft YaHei UI" w:hAnsi="Microsoft YaHei UI" w:cs="Microsoft YaHei UI" w:eastAsia="Microsoft YaHei UI"/>
          <w:spacing w:val="5"/>
          <w:w w:val="100"/>
          <w:sz w:val="16"/>
          <w:szCs w:val="16"/>
        </w:rPr>
        <w:t>的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华为</w:t>
      </w:r>
      <w:r>
        <w:rPr>
          <w:rFonts w:ascii="Microsoft YaHei UI" w:hAnsi="Microsoft YaHei UI" w:cs="Microsoft YaHei UI" w:eastAsia="Microsoft YaHei UI"/>
          <w:spacing w:val="5"/>
          <w:w w:val="100"/>
          <w:sz w:val="16"/>
          <w:szCs w:val="16"/>
        </w:rPr>
        <w:t>云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资源</w:t>
      </w:r>
      <w:r>
        <w:rPr>
          <w:rFonts w:ascii="Microsoft YaHei UI" w:hAnsi="Microsoft YaHei UI" w:cs="Microsoft YaHei UI" w:eastAsia="Microsoft YaHei UI"/>
          <w:spacing w:val="5"/>
          <w:w w:val="100"/>
          <w:sz w:val="16"/>
          <w:szCs w:val="16"/>
        </w:rPr>
        <w:t>大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礼包</w:t>
      </w:r>
      <w:r>
        <w:rPr>
          <w:rFonts w:ascii="Microsoft YaHei UI" w:hAnsi="Microsoft YaHei UI" w:cs="Microsoft YaHei UI" w:eastAsia="Microsoft YaHei UI"/>
          <w:spacing w:val="5"/>
          <w:w w:val="100"/>
          <w:sz w:val="16"/>
          <w:szCs w:val="16"/>
        </w:rPr>
        <w:t>，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以提</w:t>
      </w:r>
      <w:r>
        <w:rPr>
          <w:rFonts w:ascii="Microsoft YaHei UI" w:hAnsi="Microsoft YaHei UI" w:cs="Microsoft YaHei UI" w:eastAsia="Microsoft YaHei UI"/>
          <w:spacing w:val="5"/>
          <w:w w:val="100"/>
          <w:sz w:val="16"/>
          <w:szCs w:val="16"/>
        </w:rPr>
        <w:t>货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券的</w:t>
      </w:r>
      <w:r>
        <w:rPr>
          <w:rFonts w:ascii="Microsoft YaHei UI" w:hAnsi="Microsoft YaHei UI" w:cs="Microsoft YaHei UI" w:eastAsia="Microsoft YaHei UI"/>
          <w:spacing w:val="5"/>
          <w:w w:val="100"/>
          <w:sz w:val="16"/>
          <w:szCs w:val="16"/>
        </w:rPr>
        <w:t>形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式发</w:t>
      </w:r>
      <w:r>
        <w:rPr>
          <w:rFonts w:ascii="Microsoft YaHei UI" w:hAnsi="Microsoft YaHei UI" w:cs="Microsoft YaHei UI" w:eastAsia="Microsoft YaHei UI"/>
          <w:spacing w:val="5"/>
          <w:w w:val="100"/>
          <w:sz w:val="16"/>
          <w:szCs w:val="16"/>
        </w:rPr>
        <w:t>放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，包</w:t>
      </w:r>
      <w:r>
        <w:rPr>
          <w:rFonts w:ascii="Microsoft YaHei UI" w:hAnsi="Microsoft YaHei UI" w:cs="Microsoft YaHei UI" w:eastAsia="Microsoft YaHei UI"/>
          <w:spacing w:val="5"/>
          <w:w w:val="100"/>
          <w:sz w:val="16"/>
          <w:szCs w:val="16"/>
        </w:rPr>
        <w:t>括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：价</w:t>
      </w:r>
      <w:r>
        <w:rPr>
          <w:rFonts w:ascii="Microsoft YaHei UI" w:hAnsi="Microsoft YaHei UI" w:cs="Microsoft YaHei UI" w:eastAsia="Microsoft YaHei UI"/>
          <w:spacing w:val="8"/>
          <w:w w:val="100"/>
          <w:sz w:val="16"/>
          <w:szCs w:val="16"/>
        </w:rPr>
        <w:t>值</w:t>
      </w:r>
      <w:r>
        <w:rPr>
          <w:rFonts w:ascii="Microsoft YaHei UI" w:hAnsi="Microsoft YaHei UI" w:cs="Microsoft YaHei UI" w:eastAsia="Microsoft YaHei UI"/>
          <w:spacing w:val="-2"/>
          <w:w w:val="100"/>
          <w:sz w:val="16"/>
          <w:szCs w:val="16"/>
        </w:rPr>
        <w:t>1</w:t>
      </w:r>
      <w:r>
        <w:rPr>
          <w:rFonts w:ascii="Microsoft YaHei UI" w:hAnsi="Microsoft YaHei UI" w:cs="Microsoft YaHei UI" w:eastAsia="Microsoft YaHei UI"/>
          <w:spacing w:val="3"/>
          <w:w w:val="100"/>
          <w:sz w:val="16"/>
          <w:szCs w:val="16"/>
        </w:rPr>
        <w:t>0</w:t>
      </w:r>
      <w:r>
        <w:rPr>
          <w:rFonts w:ascii="Microsoft YaHei UI" w:hAnsi="Microsoft YaHei UI" w:cs="Microsoft YaHei UI" w:eastAsia="Microsoft YaHei UI"/>
          <w:spacing w:val="-2"/>
          <w:w w:val="100"/>
          <w:sz w:val="16"/>
          <w:szCs w:val="16"/>
        </w:rPr>
        <w:t>4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元</w:t>
      </w:r>
      <w:r>
        <w:rPr>
          <w:rFonts w:ascii="Microsoft YaHei UI" w:hAnsi="Microsoft YaHei UI" w:cs="Microsoft YaHei UI" w:eastAsia="Microsoft YaHei UI"/>
          <w:spacing w:val="5"/>
          <w:w w:val="100"/>
          <w:sz w:val="16"/>
          <w:szCs w:val="16"/>
        </w:rPr>
        <w:t>的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云服</w:t>
      </w:r>
      <w:r>
        <w:rPr>
          <w:rFonts w:ascii="Microsoft YaHei UI" w:hAnsi="Microsoft YaHei UI" w:cs="Microsoft YaHei UI" w:eastAsia="Microsoft YaHei UI"/>
          <w:spacing w:val="5"/>
          <w:w w:val="100"/>
          <w:sz w:val="16"/>
          <w:szCs w:val="16"/>
        </w:rPr>
        <w:t>务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器学</w:t>
      </w:r>
      <w:r>
        <w:rPr>
          <w:rFonts w:ascii="Microsoft YaHei UI" w:hAnsi="Microsoft YaHei UI" w:cs="Microsoft YaHei UI" w:eastAsia="Microsoft YaHei UI"/>
          <w:spacing w:val="5"/>
          <w:w w:val="100"/>
          <w:sz w:val="16"/>
          <w:szCs w:val="16"/>
        </w:rPr>
        <w:t>生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套餐</w:t>
      </w:r>
      <w:r>
        <w:rPr>
          <w:rFonts w:ascii="Microsoft YaHei UI" w:hAnsi="Microsoft YaHei UI" w:cs="Microsoft YaHei UI" w:eastAsia="Microsoft YaHei UI"/>
          <w:spacing w:val="5"/>
          <w:w w:val="100"/>
          <w:sz w:val="16"/>
          <w:szCs w:val="16"/>
        </w:rPr>
        <w:t>提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货券</w:t>
      </w:r>
      <w:r>
        <w:rPr>
          <w:rFonts w:ascii="Microsoft YaHei UI" w:hAnsi="Microsoft YaHei UI" w:cs="Microsoft YaHei UI" w:eastAsia="Microsoft YaHei UI"/>
          <w:spacing w:val="5"/>
          <w:w w:val="100"/>
          <w:sz w:val="16"/>
          <w:szCs w:val="16"/>
        </w:rPr>
        <w:t>，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价值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427" w:lineRule="auto"/>
        <w:ind w:left="543" w:right="131"/>
        <w:jc w:val="left"/>
        <w:rPr>
          <w:rFonts w:ascii="Microsoft YaHei UI" w:hAnsi="Microsoft YaHei UI" w:cs="Microsoft YaHei UI" w:eastAsia="Microsoft YaHei UI"/>
          <w:sz w:val="16"/>
          <w:szCs w:val="16"/>
        </w:rPr>
      </w:pPr>
      <w:r>
        <w:rPr>
          <w:rFonts w:ascii="Microsoft YaHei UI" w:hAnsi="Microsoft YaHei UI" w:cs="Microsoft YaHei UI" w:eastAsia="Microsoft YaHei UI"/>
          <w:spacing w:val="-2"/>
          <w:w w:val="100"/>
          <w:sz w:val="16"/>
          <w:szCs w:val="16"/>
        </w:rPr>
        <w:t>1</w:t>
      </w:r>
      <w:r>
        <w:rPr>
          <w:rFonts w:ascii="Microsoft YaHei UI" w:hAnsi="Microsoft YaHei UI" w:cs="Microsoft YaHei UI" w:eastAsia="Microsoft YaHei UI"/>
          <w:spacing w:val="3"/>
          <w:w w:val="100"/>
          <w:sz w:val="16"/>
          <w:szCs w:val="16"/>
        </w:rPr>
        <w:t>1</w:t>
      </w:r>
      <w:r>
        <w:rPr>
          <w:rFonts w:ascii="Microsoft YaHei UI" w:hAnsi="Microsoft YaHei UI" w:cs="Microsoft YaHei UI" w:eastAsia="Microsoft YaHei UI"/>
          <w:spacing w:val="-2"/>
          <w:w w:val="100"/>
          <w:sz w:val="16"/>
          <w:szCs w:val="16"/>
        </w:rPr>
        <w:t>1</w:t>
      </w:r>
      <w:r>
        <w:rPr>
          <w:rFonts w:ascii="Microsoft YaHei UI" w:hAnsi="Microsoft YaHei UI" w:cs="Microsoft YaHei UI" w:eastAsia="Microsoft YaHei UI"/>
          <w:spacing w:val="3"/>
          <w:w w:val="100"/>
          <w:sz w:val="16"/>
          <w:szCs w:val="16"/>
        </w:rPr>
        <w:t>2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元的</w:t>
      </w:r>
      <w:r>
        <w:rPr>
          <w:rFonts w:ascii="Microsoft YaHei UI" w:hAnsi="Microsoft YaHei UI" w:cs="Microsoft YaHei UI" w:eastAsia="Microsoft YaHei UI"/>
          <w:spacing w:val="-1"/>
          <w:w w:val="100"/>
          <w:sz w:val="16"/>
          <w:szCs w:val="16"/>
        </w:rPr>
        <w:t>E</w:t>
      </w:r>
      <w:r>
        <w:rPr>
          <w:rFonts w:ascii="Microsoft YaHei UI" w:hAnsi="Microsoft YaHei UI" w:cs="Microsoft YaHei UI" w:eastAsia="Microsoft YaHei UI"/>
          <w:spacing w:val="2"/>
          <w:w w:val="100"/>
          <w:sz w:val="16"/>
          <w:szCs w:val="16"/>
        </w:rPr>
        <w:t>I</w:t>
      </w:r>
      <w:r>
        <w:rPr>
          <w:rFonts w:ascii="Microsoft YaHei UI" w:hAnsi="Microsoft YaHei UI" w:cs="Microsoft YaHei UI" w:eastAsia="Microsoft YaHei UI"/>
          <w:spacing w:val="5"/>
          <w:w w:val="100"/>
          <w:sz w:val="16"/>
          <w:szCs w:val="16"/>
        </w:rPr>
        <w:t>大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数据</w:t>
      </w:r>
      <w:r>
        <w:rPr>
          <w:rFonts w:ascii="Microsoft YaHei UI" w:hAnsi="Microsoft YaHei UI" w:cs="Microsoft YaHei UI" w:eastAsia="Microsoft YaHei UI"/>
          <w:spacing w:val="5"/>
          <w:w w:val="100"/>
          <w:sz w:val="16"/>
          <w:szCs w:val="16"/>
        </w:rPr>
        <w:t>学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生套</w:t>
      </w:r>
      <w:r>
        <w:rPr>
          <w:rFonts w:ascii="Microsoft YaHei UI" w:hAnsi="Microsoft YaHei UI" w:cs="Microsoft YaHei UI" w:eastAsia="Microsoft YaHei UI"/>
          <w:spacing w:val="5"/>
          <w:w w:val="100"/>
          <w:sz w:val="16"/>
          <w:szCs w:val="16"/>
        </w:rPr>
        <w:t>餐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提货</w:t>
      </w:r>
      <w:r>
        <w:rPr>
          <w:rFonts w:ascii="Microsoft YaHei UI" w:hAnsi="Microsoft YaHei UI" w:cs="Microsoft YaHei UI" w:eastAsia="Microsoft YaHei UI"/>
          <w:spacing w:val="5"/>
          <w:w w:val="100"/>
          <w:sz w:val="16"/>
          <w:szCs w:val="16"/>
        </w:rPr>
        <w:t>券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，价</w:t>
      </w:r>
      <w:r>
        <w:rPr>
          <w:rFonts w:ascii="Microsoft YaHei UI" w:hAnsi="Microsoft YaHei UI" w:cs="Microsoft YaHei UI" w:eastAsia="Microsoft YaHei UI"/>
          <w:spacing w:val="6"/>
          <w:w w:val="100"/>
          <w:sz w:val="16"/>
          <w:szCs w:val="16"/>
        </w:rPr>
        <w:t>值</w:t>
      </w:r>
      <w:r>
        <w:rPr>
          <w:rFonts w:ascii="Microsoft YaHei UI" w:hAnsi="Microsoft YaHei UI" w:cs="Microsoft YaHei UI" w:eastAsia="Microsoft YaHei UI"/>
          <w:spacing w:val="-2"/>
          <w:w w:val="100"/>
          <w:sz w:val="16"/>
          <w:szCs w:val="16"/>
        </w:rPr>
        <w:t>1</w:t>
      </w:r>
      <w:r>
        <w:rPr>
          <w:rFonts w:ascii="Microsoft YaHei UI" w:hAnsi="Microsoft YaHei UI" w:cs="Microsoft YaHei UI" w:eastAsia="Microsoft YaHei UI"/>
          <w:spacing w:val="3"/>
          <w:w w:val="100"/>
          <w:sz w:val="16"/>
          <w:szCs w:val="16"/>
        </w:rPr>
        <w:t>3</w:t>
      </w:r>
      <w:r>
        <w:rPr>
          <w:rFonts w:ascii="Microsoft YaHei UI" w:hAnsi="Microsoft YaHei UI" w:cs="Microsoft YaHei UI" w:eastAsia="Microsoft YaHei UI"/>
          <w:spacing w:val="-2"/>
          <w:w w:val="100"/>
          <w:sz w:val="16"/>
          <w:szCs w:val="16"/>
        </w:rPr>
        <w:t>5</w:t>
      </w:r>
      <w:r>
        <w:rPr>
          <w:rFonts w:ascii="Microsoft YaHei UI" w:hAnsi="Microsoft YaHei UI" w:cs="Microsoft YaHei UI" w:eastAsia="Microsoft YaHei UI"/>
          <w:spacing w:val="5"/>
          <w:w w:val="100"/>
          <w:sz w:val="16"/>
          <w:szCs w:val="16"/>
        </w:rPr>
        <w:t>元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的云数</w:t>
      </w:r>
      <w:r>
        <w:rPr>
          <w:rFonts w:ascii="Microsoft YaHei UI" w:hAnsi="Microsoft YaHei UI" w:cs="Microsoft YaHei UI" w:eastAsia="Microsoft YaHei UI"/>
          <w:spacing w:val="5"/>
          <w:w w:val="100"/>
          <w:sz w:val="16"/>
          <w:szCs w:val="16"/>
        </w:rPr>
        <w:t>据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库学</w:t>
      </w:r>
      <w:r>
        <w:rPr>
          <w:rFonts w:ascii="Microsoft YaHei UI" w:hAnsi="Microsoft YaHei UI" w:cs="Microsoft YaHei UI" w:eastAsia="Microsoft YaHei UI"/>
          <w:spacing w:val="5"/>
          <w:w w:val="100"/>
          <w:sz w:val="16"/>
          <w:szCs w:val="16"/>
        </w:rPr>
        <w:t>生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套</w:t>
      </w:r>
      <w:r>
        <w:rPr>
          <w:rFonts w:ascii="Microsoft YaHei UI" w:hAnsi="Microsoft YaHei UI" w:cs="Microsoft YaHei UI" w:eastAsia="Microsoft YaHei UI"/>
          <w:spacing w:val="5"/>
          <w:w w:val="100"/>
          <w:sz w:val="16"/>
          <w:szCs w:val="16"/>
        </w:rPr>
        <w:t>餐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提货券</w:t>
      </w:r>
      <w:r>
        <w:rPr>
          <w:rFonts w:ascii="Microsoft YaHei UI" w:hAnsi="Microsoft YaHei UI" w:cs="Microsoft YaHei UI" w:eastAsia="Microsoft YaHei UI"/>
          <w:spacing w:val="5"/>
          <w:w w:val="100"/>
          <w:sz w:val="16"/>
          <w:szCs w:val="16"/>
        </w:rPr>
        <w:t>，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价</w:t>
      </w:r>
      <w:r>
        <w:rPr>
          <w:rFonts w:ascii="Microsoft YaHei UI" w:hAnsi="Microsoft YaHei UI" w:cs="Microsoft YaHei UI" w:eastAsia="Microsoft YaHei UI"/>
          <w:spacing w:val="7"/>
          <w:w w:val="100"/>
          <w:sz w:val="16"/>
          <w:szCs w:val="16"/>
        </w:rPr>
        <w:t>值</w:t>
      </w:r>
      <w:r>
        <w:rPr>
          <w:rFonts w:ascii="Microsoft YaHei UI" w:hAnsi="Microsoft YaHei UI" w:cs="Microsoft YaHei UI" w:eastAsia="Microsoft YaHei UI"/>
          <w:spacing w:val="-2"/>
          <w:w w:val="100"/>
          <w:sz w:val="16"/>
          <w:szCs w:val="16"/>
        </w:rPr>
        <w:t>1</w:t>
      </w:r>
      <w:r>
        <w:rPr>
          <w:rFonts w:ascii="Microsoft YaHei UI" w:hAnsi="Microsoft YaHei UI" w:cs="Microsoft YaHei UI" w:eastAsia="Microsoft YaHei UI"/>
          <w:spacing w:val="3"/>
          <w:w w:val="100"/>
          <w:sz w:val="16"/>
          <w:szCs w:val="16"/>
        </w:rPr>
        <w:t>0</w:t>
      </w:r>
      <w:r>
        <w:rPr>
          <w:rFonts w:ascii="Microsoft YaHei UI" w:hAnsi="Microsoft YaHei UI" w:cs="Microsoft YaHei UI" w:eastAsia="Microsoft YaHei UI"/>
          <w:spacing w:val="-2"/>
          <w:w w:val="100"/>
          <w:sz w:val="16"/>
          <w:szCs w:val="16"/>
        </w:rPr>
        <w:t>7</w:t>
      </w:r>
      <w:r>
        <w:rPr>
          <w:rFonts w:ascii="Microsoft YaHei UI" w:hAnsi="Microsoft YaHei UI" w:cs="Microsoft YaHei UI" w:eastAsia="Microsoft YaHei UI"/>
          <w:spacing w:val="-2"/>
          <w:w w:val="100"/>
          <w:sz w:val="16"/>
          <w:szCs w:val="16"/>
        </w:rPr>
        <w:t>9</w:t>
      </w:r>
      <w:r>
        <w:rPr>
          <w:rFonts w:ascii="Microsoft YaHei UI" w:hAnsi="Microsoft YaHei UI" w:cs="Microsoft YaHei UI" w:eastAsia="Microsoft YaHei UI"/>
          <w:spacing w:val="5"/>
          <w:w w:val="100"/>
          <w:sz w:val="16"/>
          <w:szCs w:val="16"/>
        </w:rPr>
        <w:t>元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的云</w:t>
      </w:r>
      <w:r>
        <w:rPr>
          <w:rFonts w:ascii="Microsoft YaHei UI" w:hAnsi="Microsoft YaHei UI" w:cs="Microsoft YaHei UI" w:eastAsia="Microsoft YaHei UI"/>
          <w:spacing w:val="5"/>
          <w:w w:val="100"/>
          <w:sz w:val="16"/>
          <w:szCs w:val="16"/>
        </w:rPr>
        <w:t>容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器学</w:t>
      </w:r>
      <w:r>
        <w:rPr>
          <w:rFonts w:ascii="Microsoft YaHei UI" w:hAnsi="Microsoft YaHei UI" w:cs="Microsoft YaHei UI" w:eastAsia="Microsoft YaHei UI"/>
          <w:spacing w:val="5"/>
          <w:w w:val="100"/>
          <w:sz w:val="16"/>
          <w:szCs w:val="16"/>
        </w:rPr>
        <w:t>生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套餐提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 </w:t>
      </w:r>
      <w:r>
        <w:rPr>
          <w:rFonts w:ascii="Microsoft YaHei UI" w:hAnsi="Microsoft YaHei UI" w:cs="Microsoft YaHei UI" w:eastAsia="Microsoft YaHei UI"/>
          <w:spacing w:val="0"/>
          <w:w w:val="98"/>
          <w:sz w:val="16"/>
          <w:szCs w:val="16"/>
        </w:rPr>
        <w:t>货券，</w:t>
      </w:r>
      <w:r>
        <w:rPr>
          <w:rFonts w:ascii="Microsoft YaHei UI" w:hAnsi="Microsoft YaHei UI" w:cs="Microsoft YaHei UI" w:eastAsia="Microsoft YaHei UI"/>
          <w:spacing w:val="5"/>
          <w:w w:val="98"/>
          <w:sz w:val="16"/>
          <w:szCs w:val="16"/>
        </w:rPr>
        <w:t>价</w:t>
      </w:r>
      <w:r>
        <w:rPr>
          <w:rFonts w:ascii="Microsoft YaHei UI" w:hAnsi="Microsoft YaHei UI" w:cs="Microsoft YaHei UI" w:eastAsia="Microsoft YaHei UI"/>
          <w:spacing w:val="0"/>
          <w:w w:val="98"/>
          <w:sz w:val="16"/>
          <w:szCs w:val="16"/>
        </w:rPr>
        <w:t>值</w:t>
      </w:r>
      <w:r>
        <w:rPr>
          <w:rFonts w:ascii="Microsoft YaHei UI" w:hAnsi="Microsoft YaHei UI" w:cs="Microsoft YaHei UI" w:eastAsia="Microsoft YaHei UI"/>
          <w:spacing w:val="3"/>
          <w:w w:val="99"/>
          <w:sz w:val="16"/>
          <w:szCs w:val="16"/>
        </w:rPr>
        <w:t>7</w:t>
      </w:r>
      <w:r>
        <w:rPr>
          <w:rFonts w:ascii="Microsoft YaHei UI" w:hAnsi="Microsoft YaHei UI" w:cs="Microsoft YaHei UI" w:eastAsia="Microsoft YaHei UI"/>
          <w:spacing w:val="-1"/>
          <w:w w:val="99"/>
          <w:sz w:val="16"/>
          <w:szCs w:val="16"/>
        </w:rPr>
        <w:t>6</w:t>
      </w:r>
      <w:r>
        <w:rPr>
          <w:rFonts w:ascii="Microsoft YaHei UI" w:hAnsi="Microsoft YaHei UI" w:cs="Microsoft YaHei UI" w:eastAsia="Microsoft YaHei UI"/>
          <w:spacing w:val="0"/>
          <w:w w:val="98"/>
          <w:sz w:val="16"/>
          <w:szCs w:val="16"/>
        </w:rPr>
        <w:t>的</w:t>
      </w:r>
      <w:r>
        <w:rPr>
          <w:rFonts w:ascii="Microsoft YaHei UI" w:hAnsi="Microsoft YaHei UI" w:cs="Microsoft YaHei UI" w:eastAsia="Microsoft YaHei UI"/>
          <w:spacing w:val="5"/>
          <w:w w:val="98"/>
          <w:sz w:val="16"/>
          <w:szCs w:val="16"/>
        </w:rPr>
        <w:t>云</w:t>
      </w:r>
      <w:r>
        <w:rPr>
          <w:rFonts w:ascii="Microsoft YaHei UI" w:hAnsi="Microsoft YaHei UI" w:cs="Microsoft YaHei UI" w:eastAsia="Microsoft YaHei UI"/>
          <w:spacing w:val="0"/>
          <w:w w:val="98"/>
          <w:sz w:val="16"/>
          <w:szCs w:val="16"/>
        </w:rPr>
        <w:t>中间</w:t>
      </w:r>
      <w:r>
        <w:rPr>
          <w:rFonts w:ascii="Microsoft YaHei UI" w:hAnsi="Microsoft YaHei UI" w:cs="Microsoft YaHei UI" w:eastAsia="Microsoft YaHei UI"/>
          <w:spacing w:val="5"/>
          <w:w w:val="98"/>
          <w:sz w:val="16"/>
          <w:szCs w:val="16"/>
        </w:rPr>
        <w:t>件</w:t>
      </w:r>
      <w:r>
        <w:rPr>
          <w:rFonts w:ascii="Microsoft YaHei UI" w:hAnsi="Microsoft YaHei UI" w:cs="Microsoft YaHei UI" w:eastAsia="Microsoft YaHei UI"/>
          <w:spacing w:val="0"/>
          <w:w w:val="98"/>
          <w:sz w:val="16"/>
          <w:szCs w:val="16"/>
        </w:rPr>
        <w:t>学生</w:t>
      </w:r>
      <w:r>
        <w:rPr>
          <w:rFonts w:ascii="Microsoft YaHei UI" w:hAnsi="Microsoft YaHei UI" w:cs="Microsoft YaHei UI" w:eastAsia="Microsoft YaHei UI"/>
          <w:spacing w:val="5"/>
          <w:w w:val="98"/>
          <w:sz w:val="16"/>
          <w:szCs w:val="16"/>
        </w:rPr>
        <w:t>套</w:t>
      </w:r>
      <w:r>
        <w:rPr>
          <w:rFonts w:ascii="Microsoft YaHei UI" w:hAnsi="Microsoft YaHei UI" w:cs="Microsoft YaHei UI" w:eastAsia="Microsoft YaHei UI"/>
          <w:spacing w:val="0"/>
          <w:w w:val="98"/>
          <w:sz w:val="16"/>
          <w:szCs w:val="16"/>
        </w:rPr>
        <w:t>餐提</w:t>
      </w:r>
      <w:r>
        <w:rPr>
          <w:rFonts w:ascii="Microsoft YaHei UI" w:hAnsi="Microsoft YaHei UI" w:cs="Microsoft YaHei UI" w:eastAsia="Microsoft YaHei UI"/>
          <w:spacing w:val="5"/>
          <w:w w:val="98"/>
          <w:sz w:val="16"/>
          <w:szCs w:val="16"/>
        </w:rPr>
        <w:t>货</w:t>
      </w:r>
      <w:r>
        <w:rPr>
          <w:rFonts w:ascii="Microsoft YaHei UI" w:hAnsi="Microsoft YaHei UI" w:cs="Microsoft YaHei UI" w:eastAsia="Microsoft YaHei UI"/>
          <w:spacing w:val="0"/>
          <w:w w:val="98"/>
          <w:sz w:val="16"/>
          <w:szCs w:val="16"/>
        </w:rPr>
        <w:t>券。</w:t>
      </w:r>
      <w:r>
        <w:rPr>
          <w:rFonts w:ascii="Microsoft YaHei UI" w:hAnsi="Microsoft YaHei UI" w:cs="Microsoft YaHei UI" w:eastAsia="Microsoft YaHei UI"/>
          <w:spacing w:val="5"/>
          <w:w w:val="98"/>
          <w:sz w:val="16"/>
          <w:szCs w:val="16"/>
        </w:rPr>
        <w:t>提</w:t>
      </w:r>
      <w:r>
        <w:rPr>
          <w:rFonts w:ascii="Microsoft YaHei UI" w:hAnsi="Microsoft YaHei UI" w:cs="Microsoft YaHei UI" w:eastAsia="Microsoft YaHei UI"/>
          <w:spacing w:val="0"/>
          <w:w w:val="98"/>
          <w:sz w:val="16"/>
          <w:szCs w:val="16"/>
        </w:rPr>
        <w:t>货券</w:t>
      </w:r>
      <w:r>
        <w:rPr>
          <w:rFonts w:ascii="Microsoft YaHei UI" w:hAnsi="Microsoft YaHei UI" w:cs="Microsoft YaHei UI" w:eastAsia="Microsoft YaHei UI"/>
          <w:spacing w:val="5"/>
          <w:w w:val="98"/>
          <w:sz w:val="16"/>
          <w:szCs w:val="16"/>
        </w:rPr>
        <w:t>有</w:t>
      </w:r>
      <w:r>
        <w:rPr>
          <w:rFonts w:ascii="Microsoft YaHei UI" w:hAnsi="Microsoft YaHei UI" w:cs="Microsoft YaHei UI" w:eastAsia="Microsoft YaHei UI"/>
          <w:spacing w:val="0"/>
          <w:w w:val="98"/>
          <w:sz w:val="16"/>
          <w:szCs w:val="16"/>
        </w:rPr>
        <w:t>效期</w:t>
      </w:r>
      <w:r>
        <w:rPr>
          <w:rFonts w:ascii="Microsoft YaHei UI" w:hAnsi="Microsoft YaHei UI" w:cs="Microsoft YaHei UI" w:eastAsia="Microsoft YaHei UI"/>
          <w:spacing w:val="5"/>
          <w:w w:val="98"/>
          <w:sz w:val="16"/>
          <w:szCs w:val="16"/>
        </w:rPr>
        <w:t>截</w:t>
      </w:r>
      <w:r>
        <w:rPr>
          <w:rFonts w:ascii="Microsoft YaHei UI" w:hAnsi="Microsoft YaHei UI" w:cs="Microsoft YaHei UI" w:eastAsia="Microsoft YaHei UI"/>
          <w:spacing w:val="2"/>
          <w:w w:val="98"/>
          <w:sz w:val="16"/>
          <w:szCs w:val="16"/>
        </w:rPr>
        <w:t>止</w:t>
      </w:r>
      <w:r>
        <w:rPr>
          <w:rFonts w:ascii="Microsoft YaHei UI" w:hAnsi="Microsoft YaHei UI" w:cs="Microsoft YaHei UI" w:eastAsia="Microsoft YaHei UI"/>
          <w:spacing w:val="3"/>
          <w:w w:val="99"/>
          <w:sz w:val="16"/>
          <w:szCs w:val="16"/>
        </w:rPr>
        <w:t>2</w:t>
      </w:r>
      <w:r>
        <w:rPr>
          <w:rFonts w:ascii="Microsoft YaHei UI" w:hAnsi="Microsoft YaHei UI" w:cs="Microsoft YaHei UI" w:eastAsia="Microsoft YaHei UI"/>
          <w:spacing w:val="-2"/>
          <w:w w:val="99"/>
          <w:sz w:val="16"/>
          <w:szCs w:val="16"/>
        </w:rPr>
        <w:t>0</w:t>
      </w:r>
      <w:r>
        <w:rPr>
          <w:rFonts w:ascii="Microsoft YaHei UI" w:hAnsi="Microsoft YaHei UI" w:cs="Microsoft YaHei UI" w:eastAsia="Microsoft YaHei UI"/>
          <w:spacing w:val="3"/>
          <w:w w:val="99"/>
          <w:sz w:val="16"/>
          <w:szCs w:val="16"/>
        </w:rPr>
        <w:t>1</w:t>
      </w:r>
      <w:r>
        <w:rPr>
          <w:rFonts w:ascii="Microsoft YaHei UI" w:hAnsi="Microsoft YaHei UI" w:cs="Microsoft YaHei UI" w:eastAsia="Microsoft YaHei UI"/>
          <w:spacing w:val="-1"/>
          <w:w w:val="99"/>
          <w:sz w:val="16"/>
          <w:szCs w:val="16"/>
        </w:rPr>
        <w:t>9</w:t>
      </w:r>
      <w:r>
        <w:rPr>
          <w:rFonts w:ascii="Microsoft YaHei UI" w:hAnsi="Microsoft YaHei UI" w:cs="Microsoft YaHei UI" w:eastAsia="Microsoft YaHei UI"/>
          <w:spacing w:val="5"/>
          <w:w w:val="98"/>
          <w:sz w:val="16"/>
          <w:szCs w:val="16"/>
        </w:rPr>
        <w:t>年</w:t>
      </w:r>
      <w:r>
        <w:rPr>
          <w:rFonts w:ascii="Microsoft YaHei UI" w:hAnsi="Microsoft YaHei UI" w:cs="Microsoft YaHei UI" w:eastAsia="Microsoft YaHei UI"/>
          <w:spacing w:val="-2"/>
          <w:w w:val="99"/>
          <w:sz w:val="16"/>
          <w:szCs w:val="16"/>
        </w:rPr>
        <w:t>12</w:t>
      </w:r>
      <w:r>
        <w:rPr>
          <w:rFonts w:ascii="Microsoft YaHei UI" w:hAnsi="Microsoft YaHei UI" w:cs="Microsoft YaHei UI" w:eastAsia="Microsoft YaHei UI"/>
          <w:spacing w:val="5"/>
          <w:w w:val="98"/>
          <w:sz w:val="16"/>
          <w:szCs w:val="16"/>
        </w:rPr>
        <w:t>月</w:t>
      </w:r>
      <w:r>
        <w:rPr>
          <w:rFonts w:ascii="Microsoft YaHei UI" w:hAnsi="Microsoft YaHei UI" w:cs="Microsoft YaHei UI" w:eastAsia="Microsoft YaHei UI"/>
          <w:spacing w:val="3"/>
          <w:w w:val="99"/>
          <w:sz w:val="16"/>
          <w:szCs w:val="16"/>
        </w:rPr>
        <w:t>3</w:t>
      </w:r>
      <w:r>
        <w:rPr>
          <w:rFonts w:ascii="Microsoft YaHei UI" w:hAnsi="Microsoft YaHei UI" w:cs="Microsoft YaHei UI" w:eastAsia="Microsoft YaHei UI"/>
          <w:spacing w:val="-2"/>
          <w:w w:val="99"/>
          <w:sz w:val="16"/>
          <w:szCs w:val="16"/>
        </w:rPr>
        <w:t>1</w:t>
      </w:r>
      <w:r>
        <w:rPr>
          <w:rFonts w:ascii="Microsoft YaHei UI" w:hAnsi="Microsoft YaHei UI" w:cs="Microsoft YaHei UI" w:eastAsia="Microsoft YaHei UI"/>
          <w:spacing w:val="0"/>
          <w:w w:val="98"/>
          <w:sz w:val="16"/>
          <w:szCs w:val="16"/>
        </w:rPr>
        <w:t>日。</w:t>
      </w:r>
      <w:r>
        <w:rPr>
          <w:rFonts w:ascii="Microsoft YaHei UI" w:hAnsi="Microsoft YaHei UI" w:cs="Microsoft YaHei UI" w:eastAsia="Microsoft YaHei UI"/>
          <w:spacing w:val="5"/>
          <w:w w:val="98"/>
          <w:sz w:val="16"/>
          <w:szCs w:val="16"/>
        </w:rPr>
        <w:t>每</w:t>
      </w:r>
      <w:r>
        <w:rPr>
          <w:rFonts w:ascii="Microsoft YaHei UI" w:hAnsi="Microsoft YaHei UI" w:cs="Microsoft YaHei UI" w:eastAsia="Microsoft YaHei UI"/>
          <w:spacing w:val="0"/>
          <w:w w:val="98"/>
          <w:sz w:val="16"/>
          <w:szCs w:val="16"/>
        </w:rPr>
        <w:t>种学</w:t>
      </w:r>
      <w:r>
        <w:rPr>
          <w:rFonts w:ascii="Microsoft YaHei UI" w:hAnsi="Microsoft YaHei UI" w:cs="Microsoft YaHei UI" w:eastAsia="Microsoft YaHei UI"/>
          <w:spacing w:val="5"/>
          <w:w w:val="98"/>
          <w:sz w:val="16"/>
          <w:szCs w:val="16"/>
        </w:rPr>
        <w:t>生</w:t>
      </w:r>
      <w:r>
        <w:rPr>
          <w:rFonts w:ascii="Microsoft YaHei UI" w:hAnsi="Microsoft YaHei UI" w:cs="Microsoft YaHei UI" w:eastAsia="Microsoft YaHei UI"/>
          <w:spacing w:val="0"/>
          <w:w w:val="98"/>
          <w:sz w:val="16"/>
          <w:szCs w:val="16"/>
        </w:rPr>
        <w:t>套餐</w:t>
      </w:r>
      <w:r>
        <w:rPr>
          <w:rFonts w:ascii="Microsoft YaHei UI" w:hAnsi="Microsoft YaHei UI" w:cs="Microsoft YaHei UI" w:eastAsia="Microsoft YaHei UI"/>
          <w:spacing w:val="5"/>
          <w:w w:val="98"/>
          <w:sz w:val="16"/>
          <w:szCs w:val="16"/>
        </w:rPr>
        <w:t>领</w:t>
      </w:r>
      <w:r>
        <w:rPr>
          <w:rFonts w:ascii="Microsoft YaHei UI" w:hAnsi="Microsoft YaHei UI" w:cs="Microsoft YaHei UI" w:eastAsia="Microsoft YaHei UI"/>
          <w:spacing w:val="0"/>
          <w:w w:val="98"/>
          <w:sz w:val="16"/>
          <w:szCs w:val="16"/>
        </w:rPr>
        <w:t>取后</w:t>
      </w:r>
      <w:r>
        <w:rPr>
          <w:rFonts w:ascii="Microsoft YaHei UI" w:hAnsi="Microsoft YaHei UI" w:cs="Microsoft YaHei UI" w:eastAsia="Microsoft YaHei UI"/>
          <w:spacing w:val="5"/>
          <w:w w:val="98"/>
          <w:sz w:val="16"/>
          <w:szCs w:val="16"/>
        </w:rPr>
        <w:t>可</w:t>
      </w:r>
      <w:r>
        <w:rPr>
          <w:rFonts w:ascii="Microsoft YaHei UI" w:hAnsi="Microsoft YaHei UI" w:cs="Microsoft YaHei UI" w:eastAsia="Microsoft YaHei UI"/>
          <w:spacing w:val="0"/>
          <w:w w:val="98"/>
          <w:sz w:val="16"/>
          <w:szCs w:val="16"/>
        </w:rPr>
        <w:t>免费使</w:t>
      </w:r>
      <w:r>
        <w:rPr>
          <w:rFonts w:ascii="Microsoft YaHei UI" w:hAnsi="Microsoft YaHei UI" w:cs="Microsoft YaHei UI" w:eastAsia="Microsoft YaHei UI"/>
          <w:spacing w:val="0"/>
          <w:w w:val="98"/>
          <w:sz w:val="16"/>
          <w:szCs w:val="16"/>
        </w:rPr>
        <w:t> 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用</w:t>
      </w:r>
      <w:r>
        <w:rPr>
          <w:rFonts w:ascii="Microsoft YaHei UI" w:hAnsi="Microsoft YaHei UI" w:cs="Microsoft YaHei UI" w:eastAsia="Microsoft YaHei UI"/>
          <w:spacing w:val="-2"/>
          <w:w w:val="100"/>
          <w:sz w:val="16"/>
          <w:szCs w:val="16"/>
        </w:rPr>
        <w:t>1</w:t>
      </w:r>
      <w:r>
        <w:rPr>
          <w:rFonts w:ascii="Microsoft YaHei UI" w:hAnsi="Microsoft YaHei UI" w:cs="Microsoft YaHei UI" w:eastAsia="Microsoft YaHei UI"/>
          <w:spacing w:val="5"/>
          <w:w w:val="100"/>
          <w:sz w:val="16"/>
          <w:szCs w:val="16"/>
        </w:rPr>
        <w:t>个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月，</w:t>
      </w:r>
      <w:r>
        <w:rPr>
          <w:rFonts w:ascii="Microsoft YaHei UI" w:hAnsi="Microsoft YaHei UI" w:cs="Microsoft YaHei UI" w:eastAsia="Microsoft YaHei UI"/>
          <w:spacing w:val="5"/>
          <w:w w:val="100"/>
          <w:sz w:val="16"/>
          <w:szCs w:val="16"/>
        </w:rPr>
        <w:t>套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餐到期</w:t>
      </w:r>
      <w:r>
        <w:rPr>
          <w:rFonts w:ascii="Microsoft YaHei UI" w:hAnsi="Microsoft YaHei UI" w:cs="Microsoft YaHei UI" w:eastAsia="Microsoft YaHei UI"/>
          <w:spacing w:val="5"/>
          <w:w w:val="100"/>
          <w:sz w:val="16"/>
          <w:szCs w:val="16"/>
        </w:rPr>
        <w:t>前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，最</w:t>
      </w:r>
      <w:r>
        <w:rPr>
          <w:rFonts w:ascii="Microsoft YaHei UI" w:hAnsi="Microsoft YaHei UI" w:cs="Microsoft YaHei UI" w:eastAsia="Microsoft YaHei UI"/>
          <w:spacing w:val="5"/>
          <w:w w:val="100"/>
          <w:sz w:val="16"/>
          <w:szCs w:val="16"/>
        </w:rPr>
        <w:t>多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可按</w:t>
      </w:r>
      <w:r>
        <w:rPr>
          <w:rFonts w:ascii="Microsoft YaHei UI" w:hAnsi="Microsoft YaHei UI" w:cs="Microsoft YaHei UI" w:eastAsia="Microsoft YaHei UI"/>
          <w:spacing w:val="5"/>
          <w:w w:val="100"/>
          <w:sz w:val="16"/>
          <w:szCs w:val="16"/>
        </w:rPr>
        <w:t>学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生优</w:t>
      </w:r>
      <w:r>
        <w:rPr>
          <w:rFonts w:ascii="Microsoft YaHei UI" w:hAnsi="Microsoft YaHei UI" w:cs="Microsoft YaHei UI" w:eastAsia="Microsoft YaHei UI"/>
          <w:spacing w:val="5"/>
          <w:w w:val="100"/>
          <w:sz w:val="16"/>
          <w:szCs w:val="16"/>
        </w:rPr>
        <w:t>惠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价格</w:t>
      </w:r>
      <w:r>
        <w:rPr>
          <w:rFonts w:ascii="Microsoft YaHei UI" w:hAnsi="Microsoft YaHei UI" w:cs="Microsoft YaHei UI" w:eastAsia="Microsoft YaHei UI"/>
          <w:spacing w:val="5"/>
          <w:w w:val="100"/>
          <w:sz w:val="16"/>
          <w:szCs w:val="16"/>
        </w:rPr>
        <w:t>续</w:t>
      </w:r>
      <w:r>
        <w:rPr>
          <w:rFonts w:ascii="Microsoft YaHei UI" w:hAnsi="Microsoft YaHei UI" w:cs="Microsoft YaHei UI" w:eastAsia="Microsoft YaHei UI"/>
          <w:spacing w:val="3"/>
          <w:w w:val="100"/>
          <w:sz w:val="16"/>
          <w:szCs w:val="16"/>
        </w:rPr>
        <w:t>费</w:t>
      </w:r>
      <w:r>
        <w:rPr>
          <w:rFonts w:ascii="Microsoft YaHei UI" w:hAnsi="Microsoft YaHei UI" w:cs="Microsoft YaHei UI" w:eastAsia="Microsoft YaHei UI"/>
          <w:spacing w:val="3"/>
          <w:w w:val="100"/>
          <w:sz w:val="16"/>
          <w:szCs w:val="16"/>
        </w:rPr>
        <w:t>3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次。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</w:r>
    </w:p>
    <w:p>
      <w:pPr>
        <w:tabs>
          <w:tab w:pos="540" w:val="left"/>
        </w:tabs>
        <w:spacing w:before="44" w:after="0" w:line="240" w:lineRule="auto"/>
        <w:ind w:left="121" w:right="-20"/>
        <w:jc w:val="left"/>
        <w:rPr>
          <w:rFonts w:ascii="Microsoft YaHei UI" w:hAnsi="Microsoft YaHei UI" w:cs="Microsoft YaHei UI" w:eastAsia="Microsoft YaHei UI"/>
          <w:sz w:val="16"/>
          <w:szCs w:val="16"/>
        </w:rPr>
      </w:pPr>
      <w:r>
        <w:rPr>
          <w:rFonts w:ascii="Wingdings" w:hAnsi="Wingdings" w:cs="Wingdings" w:eastAsia="Wingdings"/>
          <w:spacing w:val="0"/>
          <w:w w:val="100"/>
          <w:sz w:val="16"/>
          <w:szCs w:val="16"/>
        </w:rPr>
        <w:t></w:t>
      </w:r>
      <w:r>
        <w:rPr>
          <w:rFonts w:ascii="Times New Roman" w:hAnsi="Times New Roman" w:cs="Times New Roman" w:eastAsia="Times New Roman"/>
          <w:spacing w:val="-15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spacing w:val="0"/>
          <w:w w:val="100"/>
          <w:sz w:val="16"/>
          <w:szCs w:val="16"/>
        </w:rPr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华为授</w:t>
      </w:r>
      <w:r>
        <w:rPr>
          <w:rFonts w:ascii="Microsoft YaHei UI" w:hAnsi="Microsoft YaHei UI" w:cs="Microsoft YaHei UI" w:eastAsia="Microsoft YaHei UI"/>
          <w:spacing w:val="5"/>
          <w:w w:val="100"/>
          <w:sz w:val="16"/>
          <w:szCs w:val="16"/>
        </w:rPr>
        <w:t>权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培训</w:t>
      </w:r>
      <w:r>
        <w:rPr>
          <w:rFonts w:ascii="Microsoft YaHei UI" w:hAnsi="Microsoft YaHei UI" w:cs="Microsoft YaHei UI" w:eastAsia="Microsoft YaHei UI"/>
          <w:spacing w:val="5"/>
          <w:w w:val="100"/>
          <w:sz w:val="16"/>
          <w:szCs w:val="16"/>
        </w:rPr>
        <w:t>合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作伙</w:t>
      </w:r>
      <w:r>
        <w:rPr>
          <w:rFonts w:ascii="Microsoft YaHei UI" w:hAnsi="Microsoft YaHei UI" w:cs="Microsoft YaHei UI" w:eastAsia="Microsoft YaHei UI"/>
          <w:spacing w:val="6"/>
          <w:w w:val="100"/>
          <w:sz w:val="16"/>
          <w:szCs w:val="16"/>
        </w:rPr>
        <w:t>伴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（</w:t>
      </w:r>
      <w:r>
        <w:rPr>
          <w:rFonts w:ascii="Microsoft YaHei UI" w:hAnsi="Microsoft YaHei UI" w:cs="Microsoft YaHei UI" w:eastAsia="Microsoft YaHei UI"/>
          <w:spacing w:val="2"/>
          <w:w w:val="100"/>
          <w:sz w:val="16"/>
          <w:szCs w:val="16"/>
        </w:rPr>
        <w:t>H</w:t>
      </w:r>
      <w:r>
        <w:rPr>
          <w:rFonts w:ascii="Microsoft YaHei UI" w:hAnsi="Microsoft YaHei UI" w:cs="Microsoft YaHei UI" w:eastAsia="Microsoft YaHei UI"/>
          <w:spacing w:val="-1"/>
          <w:w w:val="100"/>
          <w:sz w:val="16"/>
          <w:szCs w:val="16"/>
        </w:rPr>
        <w:t>A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L</w:t>
      </w:r>
      <w:r>
        <w:rPr>
          <w:rFonts w:ascii="Microsoft YaHei UI" w:hAnsi="Microsoft YaHei UI" w:cs="Microsoft YaHei UI" w:eastAsia="Microsoft YaHei UI"/>
          <w:spacing w:val="5"/>
          <w:w w:val="100"/>
          <w:sz w:val="16"/>
          <w:szCs w:val="16"/>
        </w:rPr>
        <w:t>P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）</w:t>
      </w:r>
      <w:r>
        <w:rPr>
          <w:rFonts w:ascii="Microsoft YaHei UI" w:hAnsi="Microsoft YaHei UI" w:cs="Microsoft YaHei UI" w:eastAsia="Microsoft YaHei UI"/>
          <w:spacing w:val="2"/>
          <w:w w:val="100"/>
          <w:sz w:val="16"/>
          <w:szCs w:val="16"/>
        </w:rPr>
        <w:t>H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C</w:t>
      </w:r>
      <w:r>
        <w:rPr>
          <w:rFonts w:ascii="Microsoft YaHei UI" w:hAnsi="Microsoft YaHei UI" w:cs="Microsoft YaHei UI" w:eastAsia="Microsoft YaHei UI"/>
          <w:spacing w:val="1"/>
          <w:w w:val="100"/>
          <w:sz w:val="16"/>
          <w:szCs w:val="16"/>
        </w:rPr>
        <w:t>I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E</w:t>
      </w:r>
      <w:r>
        <w:rPr>
          <w:rFonts w:ascii="Microsoft YaHei UI" w:hAnsi="Microsoft YaHei UI" w:cs="Microsoft YaHei UI" w:eastAsia="Microsoft YaHei UI"/>
          <w:spacing w:val="5"/>
          <w:w w:val="100"/>
          <w:sz w:val="16"/>
          <w:szCs w:val="16"/>
        </w:rPr>
        <w:t>培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训特惠</w:t>
      </w:r>
      <w:r>
        <w:rPr>
          <w:rFonts w:ascii="Microsoft YaHei UI" w:hAnsi="Microsoft YaHei UI" w:cs="Microsoft YaHei UI" w:eastAsia="Microsoft YaHei UI"/>
          <w:spacing w:val="5"/>
          <w:w w:val="100"/>
          <w:sz w:val="16"/>
          <w:szCs w:val="16"/>
        </w:rPr>
        <w:t>，</w:t>
      </w:r>
      <w:r>
        <w:rPr>
          <w:rFonts w:ascii="Microsoft YaHei UI" w:hAnsi="Microsoft YaHei UI" w:cs="Microsoft YaHei UI" w:eastAsia="Microsoft YaHei UI"/>
          <w:spacing w:val="3"/>
          <w:w w:val="100"/>
          <w:sz w:val="16"/>
          <w:szCs w:val="16"/>
        </w:rPr>
        <w:t>8</w:t>
      </w:r>
      <w:r>
        <w:rPr>
          <w:rFonts w:ascii="Microsoft YaHei UI" w:hAnsi="Microsoft YaHei UI" w:cs="Microsoft YaHei UI" w:eastAsia="Microsoft YaHei UI"/>
          <w:spacing w:val="-2"/>
          <w:w w:val="100"/>
          <w:sz w:val="16"/>
          <w:szCs w:val="16"/>
        </w:rPr>
        <w:t>0</w:t>
      </w:r>
      <w:r>
        <w:rPr>
          <w:rFonts w:ascii="Microsoft YaHei UI" w:hAnsi="Microsoft YaHei UI" w:cs="Microsoft YaHei UI" w:eastAsia="Microsoft YaHei UI"/>
          <w:spacing w:val="3"/>
          <w:w w:val="100"/>
          <w:sz w:val="16"/>
          <w:szCs w:val="16"/>
        </w:rPr>
        <w:t>0</w:t>
      </w:r>
      <w:r>
        <w:rPr>
          <w:rFonts w:ascii="Microsoft YaHei UI" w:hAnsi="Microsoft YaHei UI" w:cs="Microsoft YaHei UI" w:eastAsia="Microsoft YaHei UI"/>
          <w:spacing w:val="-2"/>
          <w:w w:val="100"/>
          <w:sz w:val="16"/>
          <w:szCs w:val="16"/>
        </w:rPr>
        <w:t>0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元</w:t>
      </w:r>
      <w:r>
        <w:rPr>
          <w:rFonts w:ascii="Microsoft YaHei UI" w:hAnsi="Microsoft YaHei UI" w:cs="Microsoft YaHei UI" w:eastAsia="Microsoft YaHei UI"/>
          <w:spacing w:val="5"/>
          <w:w w:val="100"/>
          <w:sz w:val="16"/>
          <w:szCs w:val="16"/>
        </w:rPr>
        <w:t>参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加</w:t>
      </w:r>
      <w:r>
        <w:rPr>
          <w:rFonts w:ascii="Microsoft YaHei UI" w:hAnsi="Microsoft YaHei UI" w:cs="Microsoft YaHei UI" w:eastAsia="Microsoft YaHei UI"/>
          <w:spacing w:val="2"/>
          <w:w w:val="100"/>
          <w:sz w:val="16"/>
          <w:szCs w:val="16"/>
        </w:rPr>
        <w:t>H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C</w:t>
      </w:r>
      <w:r>
        <w:rPr>
          <w:rFonts w:ascii="Microsoft YaHei UI" w:hAnsi="Microsoft YaHei UI" w:cs="Microsoft YaHei UI" w:eastAsia="Microsoft YaHei UI"/>
          <w:spacing w:val="1"/>
          <w:w w:val="100"/>
          <w:sz w:val="16"/>
          <w:szCs w:val="16"/>
        </w:rPr>
        <w:t>I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E</w:t>
      </w:r>
      <w:r>
        <w:rPr>
          <w:rFonts w:ascii="Microsoft YaHei UI" w:hAnsi="Microsoft YaHei UI" w:cs="Microsoft YaHei UI" w:eastAsia="Microsoft YaHei UI"/>
          <w:spacing w:val="5"/>
          <w:w w:val="100"/>
          <w:sz w:val="16"/>
          <w:szCs w:val="16"/>
        </w:rPr>
        <w:t>培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训，初</w:t>
      </w:r>
      <w:r>
        <w:rPr>
          <w:rFonts w:ascii="Microsoft YaHei UI" w:hAnsi="Microsoft YaHei UI" w:cs="Microsoft YaHei UI" w:eastAsia="Microsoft YaHei UI"/>
          <w:spacing w:val="5"/>
          <w:w w:val="100"/>
          <w:sz w:val="16"/>
          <w:szCs w:val="16"/>
        </w:rPr>
        <w:t>赛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和加</w:t>
      </w:r>
      <w:r>
        <w:rPr>
          <w:rFonts w:ascii="Microsoft YaHei UI" w:hAnsi="Microsoft YaHei UI" w:cs="Microsoft YaHei UI" w:eastAsia="Microsoft YaHei UI"/>
          <w:spacing w:val="5"/>
          <w:w w:val="100"/>
          <w:sz w:val="16"/>
          <w:szCs w:val="16"/>
        </w:rPr>
        <w:t>分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赛成</w:t>
      </w:r>
      <w:r>
        <w:rPr>
          <w:rFonts w:ascii="Microsoft YaHei UI" w:hAnsi="Microsoft YaHei UI" w:cs="Microsoft YaHei UI" w:eastAsia="Microsoft YaHei UI"/>
          <w:spacing w:val="5"/>
          <w:w w:val="100"/>
          <w:sz w:val="16"/>
          <w:szCs w:val="16"/>
        </w:rPr>
        <w:t>绩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公布</w:t>
      </w:r>
      <w:r>
        <w:rPr>
          <w:rFonts w:ascii="Microsoft YaHei UI" w:hAnsi="Microsoft YaHei UI" w:cs="Microsoft YaHei UI" w:eastAsia="Microsoft YaHei UI"/>
          <w:spacing w:val="5"/>
          <w:w w:val="100"/>
          <w:sz w:val="16"/>
          <w:szCs w:val="16"/>
        </w:rPr>
        <w:t>后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提供</w:t>
      </w:r>
      <w:r>
        <w:rPr>
          <w:rFonts w:ascii="Microsoft YaHei UI" w:hAnsi="Microsoft YaHei UI" w:cs="Microsoft YaHei UI" w:eastAsia="Microsoft YaHei UI"/>
          <w:spacing w:val="5"/>
          <w:w w:val="100"/>
          <w:sz w:val="16"/>
          <w:szCs w:val="16"/>
        </w:rPr>
        <w:t>可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选择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40" w:lineRule="auto"/>
        <w:ind w:left="543" w:right="-20"/>
        <w:jc w:val="left"/>
        <w:rPr>
          <w:rFonts w:ascii="Microsoft YaHei UI" w:hAnsi="Microsoft YaHei UI" w:cs="Microsoft YaHei UI" w:eastAsia="Microsoft YaHei UI"/>
          <w:sz w:val="16"/>
          <w:szCs w:val="16"/>
        </w:rPr>
      </w:pPr>
      <w:r>
        <w:rPr>
          <w:rFonts w:ascii="Microsoft YaHei UI" w:hAnsi="Microsoft YaHei UI" w:cs="Microsoft YaHei UI" w:eastAsia="Microsoft YaHei UI"/>
          <w:spacing w:val="2"/>
          <w:w w:val="100"/>
          <w:sz w:val="16"/>
          <w:szCs w:val="16"/>
        </w:rPr>
        <w:t>H</w:t>
      </w:r>
      <w:r>
        <w:rPr>
          <w:rFonts w:ascii="Microsoft YaHei UI" w:hAnsi="Microsoft YaHei UI" w:cs="Microsoft YaHei UI" w:eastAsia="Microsoft YaHei UI"/>
          <w:spacing w:val="-1"/>
          <w:w w:val="100"/>
          <w:sz w:val="16"/>
          <w:szCs w:val="16"/>
        </w:rPr>
        <w:t>A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L</w:t>
      </w:r>
      <w:r>
        <w:rPr>
          <w:rFonts w:ascii="Microsoft YaHei UI" w:hAnsi="Microsoft YaHei UI" w:cs="Microsoft YaHei UI" w:eastAsia="Microsoft YaHei UI"/>
          <w:spacing w:val="-1"/>
          <w:w w:val="100"/>
          <w:sz w:val="16"/>
          <w:szCs w:val="16"/>
        </w:rPr>
        <w:t>P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名</w:t>
      </w:r>
      <w:r>
        <w:rPr>
          <w:rFonts w:ascii="Microsoft YaHei UI" w:hAnsi="Microsoft YaHei UI" w:cs="Microsoft YaHei UI" w:eastAsia="Microsoft YaHei UI"/>
          <w:spacing w:val="5"/>
          <w:w w:val="100"/>
          <w:sz w:val="16"/>
          <w:szCs w:val="16"/>
        </w:rPr>
        <w:t>单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，使</w:t>
      </w:r>
      <w:r>
        <w:rPr>
          <w:rFonts w:ascii="Microsoft YaHei UI" w:hAnsi="Microsoft YaHei UI" w:cs="Microsoft YaHei UI" w:eastAsia="Microsoft YaHei UI"/>
          <w:spacing w:val="5"/>
          <w:w w:val="100"/>
          <w:sz w:val="16"/>
          <w:szCs w:val="16"/>
        </w:rPr>
        <w:t>用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截止</w:t>
      </w:r>
      <w:r>
        <w:rPr>
          <w:rFonts w:ascii="Microsoft YaHei UI" w:hAnsi="Microsoft YaHei UI" w:cs="Microsoft YaHei UI" w:eastAsia="Microsoft YaHei UI"/>
          <w:spacing w:val="5"/>
          <w:w w:val="100"/>
          <w:sz w:val="16"/>
          <w:szCs w:val="16"/>
        </w:rPr>
        <w:t>有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效日</w:t>
      </w:r>
      <w:r>
        <w:rPr>
          <w:rFonts w:ascii="Microsoft YaHei UI" w:hAnsi="Microsoft YaHei UI" w:cs="Microsoft YaHei UI" w:eastAsia="Microsoft YaHei UI"/>
          <w:spacing w:val="5"/>
          <w:w w:val="100"/>
          <w:sz w:val="16"/>
          <w:szCs w:val="16"/>
        </w:rPr>
        <w:t>期</w:t>
      </w:r>
      <w:r>
        <w:rPr>
          <w:rFonts w:ascii="Microsoft YaHei UI" w:hAnsi="Microsoft YaHei UI" w:cs="Microsoft YaHei UI" w:eastAsia="Microsoft YaHei UI"/>
          <w:spacing w:val="-2"/>
          <w:w w:val="100"/>
          <w:sz w:val="16"/>
          <w:szCs w:val="16"/>
        </w:rPr>
        <w:t>2</w:t>
      </w:r>
      <w:r>
        <w:rPr>
          <w:rFonts w:ascii="Microsoft YaHei UI" w:hAnsi="Microsoft YaHei UI" w:cs="Microsoft YaHei UI" w:eastAsia="Microsoft YaHei UI"/>
          <w:spacing w:val="3"/>
          <w:w w:val="100"/>
          <w:sz w:val="16"/>
          <w:szCs w:val="16"/>
        </w:rPr>
        <w:t>0</w:t>
      </w:r>
      <w:r>
        <w:rPr>
          <w:rFonts w:ascii="Microsoft YaHei UI" w:hAnsi="Microsoft YaHei UI" w:cs="Microsoft YaHei UI" w:eastAsia="Microsoft YaHei UI"/>
          <w:spacing w:val="3"/>
          <w:w w:val="100"/>
          <w:sz w:val="16"/>
          <w:szCs w:val="16"/>
        </w:rPr>
        <w:t>1</w:t>
      </w:r>
      <w:r>
        <w:rPr>
          <w:rFonts w:ascii="Microsoft YaHei UI" w:hAnsi="Microsoft YaHei UI" w:cs="Microsoft YaHei UI" w:eastAsia="Microsoft YaHei UI"/>
          <w:spacing w:val="-1"/>
          <w:w w:val="100"/>
          <w:sz w:val="16"/>
          <w:szCs w:val="16"/>
        </w:rPr>
        <w:t>9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年</w:t>
      </w:r>
      <w:r>
        <w:rPr>
          <w:rFonts w:ascii="Microsoft YaHei UI" w:hAnsi="Microsoft YaHei UI" w:cs="Microsoft YaHei UI" w:eastAsia="Microsoft YaHei UI"/>
          <w:spacing w:val="3"/>
          <w:w w:val="100"/>
          <w:sz w:val="16"/>
          <w:szCs w:val="16"/>
        </w:rPr>
        <w:t>1</w:t>
      </w:r>
      <w:r>
        <w:rPr>
          <w:rFonts w:ascii="Microsoft YaHei UI" w:hAnsi="Microsoft YaHei UI" w:cs="Microsoft YaHei UI" w:eastAsia="Microsoft YaHei UI"/>
          <w:spacing w:val="-2"/>
          <w:w w:val="100"/>
          <w:sz w:val="16"/>
          <w:szCs w:val="16"/>
        </w:rPr>
        <w:t>2</w:t>
      </w:r>
      <w:r>
        <w:rPr>
          <w:rFonts w:ascii="Microsoft YaHei UI" w:hAnsi="Microsoft YaHei UI" w:cs="Microsoft YaHei UI" w:eastAsia="Microsoft YaHei UI"/>
          <w:spacing w:val="5"/>
          <w:w w:val="100"/>
          <w:sz w:val="16"/>
          <w:szCs w:val="16"/>
        </w:rPr>
        <w:t>月</w:t>
      </w:r>
      <w:r>
        <w:rPr>
          <w:rFonts w:ascii="Microsoft YaHei UI" w:hAnsi="Microsoft YaHei UI" w:cs="Microsoft YaHei UI" w:eastAsia="Microsoft YaHei UI"/>
          <w:spacing w:val="-2"/>
          <w:w w:val="100"/>
          <w:sz w:val="16"/>
          <w:szCs w:val="16"/>
        </w:rPr>
        <w:t>3</w:t>
      </w:r>
      <w:r>
        <w:rPr>
          <w:rFonts w:ascii="Microsoft YaHei UI" w:hAnsi="Microsoft YaHei UI" w:cs="Microsoft YaHei UI" w:eastAsia="Microsoft YaHei UI"/>
          <w:spacing w:val="3"/>
          <w:w w:val="100"/>
          <w:sz w:val="16"/>
          <w:szCs w:val="16"/>
        </w:rPr>
        <w:t>1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日。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40" w:val="left"/>
        </w:tabs>
        <w:spacing w:before="0" w:after="0" w:line="240" w:lineRule="auto"/>
        <w:ind w:left="121" w:right="-20"/>
        <w:jc w:val="left"/>
        <w:rPr>
          <w:rFonts w:ascii="Microsoft YaHei UI" w:hAnsi="Microsoft YaHei UI" w:cs="Microsoft YaHei UI" w:eastAsia="Microsoft YaHei UI"/>
          <w:sz w:val="16"/>
          <w:szCs w:val="16"/>
        </w:rPr>
      </w:pPr>
      <w:r>
        <w:rPr>
          <w:rFonts w:ascii="Wingdings" w:hAnsi="Wingdings" w:cs="Wingdings" w:eastAsia="Wingdings"/>
          <w:spacing w:val="0"/>
          <w:w w:val="100"/>
          <w:sz w:val="16"/>
          <w:szCs w:val="16"/>
        </w:rPr>
        <w:t></w:t>
      </w:r>
      <w:r>
        <w:rPr>
          <w:rFonts w:ascii="Times New Roman" w:hAnsi="Times New Roman" w:cs="Times New Roman" w:eastAsia="Times New Roman"/>
          <w:spacing w:val="-15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spacing w:val="0"/>
          <w:w w:val="100"/>
          <w:sz w:val="16"/>
          <w:szCs w:val="16"/>
        </w:rPr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华为</w:t>
      </w:r>
      <w:r>
        <w:rPr>
          <w:rFonts w:ascii="Microsoft YaHei UI" w:hAnsi="Microsoft YaHei UI" w:cs="Microsoft YaHei UI" w:eastAsia="Microsoft YaHei UI"/>
          <w:spacing w:val="2"/>
          <w:w w:val="100"/>
          <w:sz w:val="16"/>
          <w:szCs w:val="16"/>
        </w:rPr>
        <w:t>H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C</w:t>
      </w:r>
      <w:r>
        <w:rPr>
          <w:rFonts w:ascii="Microsoft YaHei UI" w:hAnsi="Microsoft YaHei UI" w:cs="Microsoft YaHei UI" w:eastAsia="Microsoft YaHei UI"/>
          <w:spacing w:val="1"/>
          <w:w w:val="100"/>
          <w:sz w:val="16"/>
          <w:szCs w:val="16"/>
        </w:rPr>
        <w:t>I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E</w:t>
      </w:r>
      <w:r>
        <w:rPr>
          <w:rFonts w:ascii="Microsoft YaHei UI" w:hAnsi="Microsoft YaHei UI" w:cs="Microsoft YaHei UI" w:eastAsia="Microsoft YaHei UI"/>
          <w:spacing w:val="-12"/>
          <w:w w:val="100"/>
          <w:sz w:val="16"/>
          <w:szCs w:val="16"/>
        </w:rPr>
        <w:t> </w:t>
      </w:r>
      <w:r>
        <w:rPr>
          <w:rFonts w:ascii="Microsoft YaHei UI" w:hAnsi="Microsoft YaHei UI" w:cs="Microsoft YaHei UI" w:eastAsia="Microsoft YaHei UI"/>
          <w:spacing w:val="4"/>
          <w:w w:val="100"/>
          <w:sz w:val="16"/>
          <w:szCs w:val="16"/>
        </w:rPr>
        <w:t>8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折折</w:t>
      </w:r>
      <w:r>
        <w:rPr>
          <w:rFonts w:ascii="Microsoft YaHei UI" w:hAnsi="Microsoft YaHei UI" w:cs="Microsoft YaHei UI" w:eastAsia="Microsoft YaHei UI"/>
          <w:spacing w:val="5"/>
          <w:w w:val="100"/>
          <w:sz w:val="16"/>
          <w:szCs w:val="16"/>
        </w:rPr>
        <w:t>扣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券（</w:t>
      </w:r>
      <w:r>
        <w:rPr>
          <w:rFonts w:ascii="Microsoft YaHei UI" w:hAnsi="Microsoft YaHei UI" w:cs="Microsoft YaHei UI" w:eastAsia="Microsoft YaHei UI"/>
          <w:spacing w:val="5"/>
          <w:w w:val="100"/>
          <w:sz w:val="16"/>
          <w:szCs w:val="16"/>
        </w:rPr>
        <w:t>包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括：</w:t>
      </w:r>
      <w:r>
        <w:rPr>
          <w:rFonts w:ascii="Microsoft YaHei UI" w:hAnsi="Microsoft YaHei UI" w:cs="Microsoft YaHei UI" w:eastAsia="Microsoft YaHei UI"/>
          <w:spacing w:val="5"/>
          <w:w w:val="100"/>
          <w:sz w:val="16"/>
          <w:szCs w:val="16"/>
        </w:rPr>
        <w:t>理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论、</w:t>
      </w:r>
      <w:r>
        <w:rPr>
          <w:rFonts w:ascii="Microsoft YaHei UI" w:hAnsi="Microsoft YaHei UI" w:cs="Microsoft YaHei UI" w:eastAsia="Microsoft YaHei UI"/>
          <w:spacing w:val="5"/>
          <w:w w:val="100"/>
          <w:sz w:val="16"/>
          <w:szCs w:val="16"/>
        </w:rPr>
        <w:t>实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验及</w:t>
      </w:r>
      <w:r>
        <w:rPr>
          <w:rFonts w:ascii="Microsoft YaHei UI" w:hAnsi="Microsoft YaHei UI" w:cs="Microsoft YaHei UI" w:eastAsia="Microsoft YaHei UI"/>
          <w:spacing w:val="5"/>
          <w:w w:val="100"/>
          <w:sz w:val="16"/>
          <w:szCs w:val="16"/>
        </w:rPr>
        <w:t>面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试</w:t>
      </w:r>
      <w:r>
        <w:rPr>
          <w:rFonts w:ascii="Microsoft YaHei UI" w:hAnsi="Microsoft YaHei UI" w:cs="Microsoft YaHei UI" w:eastAsia="Microsoft YaHei UI"/>
          <w:spacing w:val="2"/>
          <w:w w:val="100"/>
          <w:sz w:val="16"/>
          <w:szCs w:val="16"/>
        </w:rPr>
        <w:t>）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，</w:t>
      </w:r>
      <w:r>
        <w:rPr>
          <w:rFonts w:ascii="Microsoft YaHei UI" w:hAnsi="Microsoft YaHei UI" w:cs="Microsoft YaHei UI" w:eastAsia="Microsoft YaHei UI"/>
          <w:spacing w:val="5"/>
          <w:w w:val="100"/>
          <w:sz w:val="16"/>
          <w:szCs w:val="16"/>
        </w:rPr>
        <w:t>使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用截</w:t>
      </w:r>
      <w:r>
        <w:rPr>
          <w:rFonts w:ascii="Microsoft YaHei UI" w:hAnsi="Microsoft YaHei UI" w:cs="Microsoft YaHei UI" w:eastAsia="Microsoft YaHei UI"/>
          <w:spacing w:val="5"/>
          <w:w w:val="100"/>
          <w:sz w:val="16"/>
          <w:szCs w:val="16"/>
        </w:rPr>
        <w:t>止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日</w:t>
      </w:r>
      <w:r>
        <w:rPr>
          <w:rFonts w:ascii="Microsoft YaHei UI" w:hAnsi="Microsoft YaHei UI" w:cs="Microsoft YaHei UI" w:eastAsia="Microsoft YaHei UI"/>
          <w:spacing w:val="6"/>
          <w:w w:val="100"/>
          <w:sz w:val="16"/>
          <w:szCs w:val="16"/>
        </w:rPr>
        <w:t>期</w:t>
      </w:r>
      <w:r>
        <w:rPr>
          <w:rFonts w:ascii="Microsoft YaHei UI" w:hAnsi="Microsoft YaHei UI" w:cs="Microsoft YaHei UI" w:eastAsia="Microsoft YaHei UI"/>
          <w:spacing w:val="-2"/>
          <w:w w:val="100"/>
          <w:sz w:val="16"/>
          <w:szCs w:val="16"/>
        </w:rPr>
        <w:t>2</w:t>
      </w:r>
      <w:r>
        <w:rPr>
          <w:rFonts w:ascii="Microsoft YaHei UI" w:hAnsi="Microsoft YaHei UI" w:cs="Microsoft YaHei UI" w:eastAsia="Microsoft YaHei UI"/>
          <w:spacing w:val="3"/>
          <w:w w:val="100"/>
          <w:sz w:val="16"/>
          <w:szCs w:val="16"/>
        </w:rPr>
        <w:t>0</w:t>
      </w:r>
      <w:r>
        <w:rPr>
          <w:rFonts w:ascii="Microsoft YaHei UI" w:hAnsi="Microsoft YaHei UI" w:cs="Microsoft YaHei UI" w:eastAsia="Microsoft YaHei UI"/>
          <w:spacing w:val="-2"/>
          <w:w w:val="100"/>
          <w:sz w:val="16"/>
          <w:szCs w:val="16"/>
        </w:rPr>
        <w:t>1</w:t>
      </w:r>
      <w:r>
        <w:rPr>
          <w:rFonts w:ascii="Microsoft YaHei UI" w:hAnsi="Microsoft YaHei UI" w:cs="Microsoft YaHei UI" w:eastAsia="Microsoft YaHei UI"/>
          <w:spacing w:val="-2"/>
          <w:w w:val="100"/>
          <w:sz w:val="16"/>
          <w:szCs w:val="16"/>
        </w:rPr>
        <w:t>9</w:t>
      </w:r>
      <w:r>
        <w:rPr>
          <w:rFonts w:ascii="Microsoft YaHei UI" w:hAnsi="Microsoft YaHei UI" w:cs="Microsoft YaHei UI" w:eastAsia="Microsoft YaHei UI"/>
          <w:spacing w:val="5"/>
          <w:w w:val="100"/>
          <w:sz w:val="16"/>
          <w:szCs w:val="16"/>
        </w:rPr>
        <w:t>年</w:t>
      </w:r>
      <w:r>
        <w:rPr>
          <w:rFonts w:ascii="Microsoft YaHei UI" w:hAnsi="Microsoft YaHei UI" w:cs="Microsoft YaHei UI" w:eastAsia="Microsoft YaHei UI"/>
          <w:spacing w:val="3"/>
          <w:w w:val="100"/>
          <w:sz w:val="16"/>
          <w:szCs w:val="16"/>
        </w:rPr>
        <w:t>1</w:t>
      </w:r>
      <w:r>
        <w:rPr>
          <w:rFonts w:ascii="Microsoft YaHei UI" w:hAnsi="Microsoft YaHei UI" w:cs="Microsoft YaHei UI" w:eastAsia="Microsoft YaHei UI"/>
          <w:spacing w:val="-2"/>
          <w:w w:val="100"/>
          <w:sz w:val="16"/>
          <w:szCs w:val="16"/>
        </w:rPr>
        <w:t>2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月</w:t>
      </w:r>
      <w:r>
        <w:rPr>
          <w:rFonts w:ascii="Microsoft YaHei UI" w:hAnsi="Microsoft YaHei UI" w:cs="Microsoft YaHei UI" w:eastAsia="Microsoft YaHei UI"/>
          <w:spacing w:val="3"/>
          <w:w w:val="100"/>
          <w:sz w:val="16"/>
          <w:szCs w:val="16"/>
        </w:rPr>
        <w:t>3</w:t>
      </w:r>
      <w:r>
        <w:rPr>
          <w:rFonts w:ascii="Microsoft YaHei UI" w:hAnsi="Microsoft YaHei UI" w:cs="Microsoft YaHei UI" w:eastAsia="Microsoft YaHei UI"/>
          <w:spacing w:val="-1"/>
          <w:w w:val="100"/>
          <w:sz w:val="16"/>
          <w:szCs w:val="16"/>
        </w:rPr>
        <w:t>1</w:t>
      </w:r>
      <w:r>
        <w:rPr>
          <w:rFonts w:ascii="Microsoft YaHei UI" w:hAnsi="Microsoft YaHei UI" w:cs="Microsoft YaHei UI" w:eastAsia="Microsoft YaHei UI"/>
          <w:spacing w:val="5"/>
          <w:w w:val="100"/>
          <w:sz w:val="16"/>
          <w:szCs w:val="16"/>
        </w:rPr>
        <w:t>日。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40" w:val="left"/>
        </w:tabs>
        <w:spacing w:before="0" w:after="0" w:line="240" w:lineRule="auto"/>
        <w:ind w:left="121" w:right="-20"/>
        <w:jc w:val="left"/>
        <w:rPr>
          <w:rFonts w:ascii="Microsoft YaHei UI" w:hAnsi="Microsoft YaHei UI" w:cs="Microsoft YaHei UI" w:eastAsia="Microsoft YaHei UI"/>
          <w:sz w:val="16"/>
          <w:szCs w:val="16"/>
        </w:rPr>
      </w:pPr>
      <w:r>
        <w:rPr>
          <w:rFonts w:ascii="Wingdings" w:hAnsi="Wingdings" w:cs="Wingdings" w:eastAsia="Wingdings"/>
          <w:spacing w:val="0"/>
          <w:w w:val="100"/>
          <w:sz w:val="16"/>
          <w:szCs w:val="16"/>
        </w:rPr>
        <w:t></w:t>
      </w:r>
      <w:r>
        <w:rPr>
          <w:rFonts w:ascii="Times New Roman" w:hAnsi="Times New Roman" w:cs="Times New Roman" w:eastAsia="Times New Roman"/>
          <w:spacing w:val="-15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spacing w:val="0"/>
          <w:w w:val="100"/>
          <w:sz w:val="16"/>
          <w:szCs w:val="16"/>
        </w:rPr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邀请参</w:t>
      </w:r>
      <w:r>
        <w:rPr>
          <w:rFonts w:ascii="Microsoft YaHei UI" w:hAnsi="Microsoft YaHei UI" w:cs="Microsoft YaHei UI" w:eastAsia="Microsoft YaHei UI"/>
          <w:spacing w:val="5"/>
          <w:w w:val="100"/>
          <w:sz w:val="16"/>
          <w:szCs w:val="16"/>
        </w:rPr>
        <w:t>加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所在</w:t>
      </w:r>
      <w:r>
        <w:rPr>
          <w:rFonts w:ascii="Microsoft YaHei UI" w:hAnsi="Microsoft YaHei UI" w:cs="Microsoft YaHei UI" w:eastAsia="Microsoft YaHei UI"/>
          <w:spacing w:val="5"/>
          <w:w w:val="100"/>
          <w:sz w:val="16"/>
          <w:szCs w:val="16"/>
        </w:rPr>
        <w:t>区</w:t>
      </w:r>
      <w:r>
        <w:rPr>
          <w:rFonts w:ascii="Microsoft YaHei UI" w:hAnsi="Microsoft YaHei UI" w:cs="Microsoft YaHei UI" w:eastAsia="Microsoft YaHei UI"/>
          <w:spacing w:val="1"/>
          <w:w w:val="100"/>
          <w:sz w:val="16"/>
          <w:szCs w:val="16"/>
        </w:rPr>
        <w:t>域</w:t>
      </w:r>
      <w:r>
        <w:rPr>
          <w:rFonts w:ascii="Microsoft YaHei UI" w:hAnsi="Microsoft YaHei UI" w:cs="Microsoft YaHei UI" w:eastAsia="Microsoft YaHei UI"/>
          <w:spacing w:val="3"/>
          <w:w w:val="100"/>
          <w:sz w:val="16"/>
          <w:szCs w:val="16"/>
        </w:rPr>
        <w:t>2</w:t>
      </w:r>
      <w:r>
        <w:rPr>
          <w:rFonts w:ascii="Microsoft YaHei UI" w:hAnsi="Microsoft YaHei UI" w:cs="Microsoft YaHei UI" w:eastAsia="Microsoft YaHei UI"/>
          <w:spacing w:val="-2"/>
          <w:w w:val="100"/>
          <w:sz w:val="16"/>
          <w:szCs w:val="16"/>
        </w:rPr>
        <w:t>0</w:t>
      </w:r>
      <w:r>
        <w:rPr>
          <w:rFonts w:ascii="Microsoft YaHei UI" w:hAnsi="Microsoft YaHei UI" w:cs="Microsoft YaHei UI" w:eastAsia="Microsoft YaHei UI"/>
          <w:spacing w:val="3"/>
          <w:w w:val="100"/>
          <w:sz w:val="16"/>
          <w:szCs w:val="16"/>
        </w:rPr>
        <w:t>1</w:t>
      </w:r>
      <w:r>
        <w:rPr>
          <w:rFonts w:ascii="Microsoft YaHei UI" w:hAnsi="Microsoft YaHei UI" w:cs="Microsoft YaHei UI" w:eastAsia="Microsoft YaHei UI"/>
          <w:spacing w:val="-1"/>
          <w:w w:val="100"/>
          <w:sz w:val="16"/>
          <w:szCs w:val="16"/>
        </w:rPr>
        <w:t>9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年</w:t>
      </w:r>
      <w:r>
        <w:rPr>
          <w:rFonts w:ascii="Microsoft YaHei UI" w:hAnsi="Microsoft YaHei UI" w:cs="Microsoft YaHei UI" w:eastAsia="Microsoft YaHei UI"/>
          <w:spacing w:val="5"/>
          <w:w w:val="100"/>
          <w:sz w:val="16"/>
          <w:szCs w:val="16"/>
        </w:rPr>
        <w:t>华</w:t>
      </w:r>
      <w:r>
        <w:rPr>
          <w:rFonts w:ascii="Microsoft YaHei UI" w:hAnsi="Microsoft YaHei UI" w:cs="Microsoft YaHei UI" w:eastAsia="Microsoft YaHei UI"/>
          <w:spacing w:val="1"/>
          <w:w w:val="100"/>
          <w:sz w:val="16"/>
          <w:szCs w:val="16"/>
        </w:rPr>
        <w:t>为</w:t>
      </w:r>
      <w:r>
        <w:rPr>
          <w:rFonts w:ascii="Microsoft YaHei UI" w:hAnsi="Microsoft YaHei UI" w:cs="Microsoft YaHei UI" w:eastAsia="Microsoft YaHei UI"/>
          <w:spacing w:val="1"/>
          <w:w w:val="100"/>
          <w:sz w:val="16"/>
          <w:szCs w:val="16"/>
        </w:rPr>
        <w:t>I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CT</w:t>
      </w:r>
      <w:r>
        <w:rPr>
          <w:rFonts w:ascii="Microsoft YaHei UI" w:hAnsi="Microsoft YaHei UI" w:cs="Microsoft YaHei UI" w:eastAsia="Microsoft YaHei UI"/>
          <w:spacing w:val="5"/>
          <w:w w:val="100"/>
          <w:sz w:val="16"/>
          <w:szCs w:val="16"/>
        </w:rPr>
        <w:t>人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才联</w:t>
      </w:r>
      <w:r>
        <w:rPr>
          <w:rFonts w:ascii="Microsoft YaHei UI" w:hAnsi="Microsoft YaHei UI" w:cs="Microsoft YaHei UI" w:eastAsia="Microsoft YaHei UI"/>
          <w:spacing w:val="5"/>
          <w:w w:val="100"/>
          <w:sz w:val="16"/>
          <w:szCs w:val="16"/>
        </w:rPr>
        <w:t>盟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双选</w:t>
      </w:r>
      <w:r>
        <w:rPr>
          <w:rFonts w:ascii="Microsoft YaHei UI" w:hAnsi="Microsoft YaHei UI" w:cs="Microsoft YaHei UI" w:eastAsia="Microsoft YaHei UI"/>
          <w:spacing w:val="6"/>
          <w:w w:val="100"/>
          <w:sz w:val="16"/>
          <w:szCs w:val="16"/>
        </w:rPr>
        <w:t>会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  <w:t>。</w:t>
      </w:r>
      <w:r>
        <w:rPr>
          <w:rFonts w:ascii="Microsoft YaHei UI" w:hAnsi="Microsoft YaHei UI" w:cs="Microsoft YaHei UI" w:eastAsia="Microsoft YaHei UI"/>
          <w:spacing w:val="0"/>
          <w:w w:val="100"/>
          <w:sz w:val="16"/>
          <w:szCs w:val="16"/>
        </w:rPr>
      </w:r>
    </w:p>
    <w:p>
      <w:pPr>
        <w:spacing w:before="10" w:after="0" w:line="470" w:lineRule="atLeast"/>
        <w:ind w:left="121" w:right="2957"/>
        <w:jc w:val="left"/>
        <w:rPr>
          <w:rFonts w:ascii="Microsoft YaHei UI" w:hAnsi="Microsoft YaHei UI" w:cs="Microsoft YaHei UI" w:eastAsia="Microsoft YaHei UI"/>
          <w:sz w:val="18"/>
          <w:szCs w:val="18"/>
        </w:rPr>
      </w:pPr>
      <w:r>
        <w:rPr/>
        <w:pict>
          <v:group style="position:absolute;margin-left:88.084pt;margin-top:66.590477pt;width:419.25pt;height:77.58pt;mso-position-horizontal-relative:page;mso-position-vertical-relative:paragraph;z-index:-29322" coordorigin="1762,1332" coordsize="8385,1552">
            <v:group style="position:absolute;left:1772;top:1342;width:8365;height:907" coordorigin="1772,1342" coordsize="8365,907">
              <v:shape style="position:absolute;left:1772;top:1342;width:8365;height:907" coordorigin="1772,1342" coordsize="8365,907" path="m1772,2249l10137,2249,10137,1342,1772,1342,1772,2249xe" filled="t" fillcolor="#F9F9F9" stroked="f">
                <v:path arrowok="t"/>
                <v:fill/>
              </v:shape>
            </v:group>
            <v:group style="position:absolute;left:1772;top:2249;width:8365;height:624" coordorigin="1772,2249" coordsize="8365,624">
              <v:shape style="position:absolute;left:1772;top:2249;width:8365;height:624" coordorigin="1772,2249" coordsize="8365,624" path="m1772,2873l10137,2873,10137,2249,1772,2249,1772,2873xe" filled="t" fillcolor="#F9F9F9" stroked="f">
                <v:path arrowok="t"/>
                <v:fill/>
              </v:shape>
            </v:group>
            <w10:wrap type="none"/>
          </v:group>
        </w:pict>
      </w:r>
      <w:r>
        <w:rPr>
          <w:rFonts w:ascii="Microsoft YaHei UI" w:hAnsi="Microsoft YaHei UI" w:cs="Microsoft YaHei UI" w:eastAsia="Microsoft YaHei UI"/>
          <w:w w:val="101"/>
          <w:sz w:val="18"/>
          <w:szCs w:val="18"/>
        </w:rPr>
        <w:t>如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您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有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对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上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述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排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名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有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任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何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疑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问</w:t>
      </w:r>
      <w:r>
        <w:rPr>
          <w:rFonts w:ascii="Microsoft YaHei UI" w:hAnsi="Microsoft YaHei UI" w:cs="Microsoft YaHei UI" w:eastAsia="Microsoft YaHei UI"/>
          <w:spacing w:val="-4"/>
          <w:w w:val="101"/>
          <w:sz w:val="18"/>
          <w:szCs w:val="18"/>
        </w:rPr>
        <w:t>可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通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过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以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下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邮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箱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地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址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进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行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咨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询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，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谢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谢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！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 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华为</w:t>
      </w:r>
      <w:r>
        <w:rPr>
          <w:rFonts w:ascii="Microsoft YaHei UI" w:hAnsi="Microsoft YaHei UI" w:cs="Microsoft YaHei UI" w:eastAsia="Microsoft YaHei UI"/>
          <w:spacing w:val="-1"/>
          <w:w w:val="101"/>
          <w:sz w:val="18"/>
          <w:szCs w:val="18"/>
        </w:rPr>
        <w:t>I</w:t>
      </w:r>
      <w:r>
        <w:rPr>
          <w:rFonts w:ascii="Microsoft YaHei UI" w:hAnsi="Microsoft YaHei UI" w:cs="Microsoft YaHei UI" w:eastAsia="Microsoft YaHei UI"/>
          <w:spacing w:val="-2"/>
          <w:w w:val="101"/>
          <w:sz w:val="18"/>
          <w:szCs w:val="18"/>
        </w:rPr>
        <w:t>C</w:t>
      </w:r>
      <w:r>
        <w:rPr>
          <w:rFonts w:ascii="Microsoft YaHei UI" w:hAnsi="Microsoft YaHei UI" w:cs="Microsoft YaHei UI" w:eastAsia="Microsoft YaHei UI"/>
          <w:spacing w:val="-4"/>
          <w:w w:val="101"/>
          <w:sz w:val="18"/>
          <w:szCs w:val="18"/>
        </w:rPr>
        <w:t>T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学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院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官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方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邮</w:t>
      </w:r>
      <w:r>
        <w:rPr>
          <w:rFonts w:ascii="Microsoft YaHei UI" w:hAnsi="Microsoft YaHei UI" w:cs="Microsoft YaHei UI" w:eastAsia="Microsoft YaHei UI"/>
          <w:spacing w:val="-5"/>
          <w:w w:val="101"/>
          <w:sz w:val="18"/>
          <w:szCs w:val="18"/>
        </w:rPr>
        <w:t>箱</w:t>
      </w:r>
      <w:r>
        <w:rPr>
          <w:rFonts w:ascii="Microsoft YaHei UI" w:hAnsi="Microsoft YaHei UI" w:cs="Microsoft YaHei UI" w:eastAsia="Microsoft YaHei UI"/>
          <w:spacing w:val="0"/>
          <w:w w:val="101"/>
          <w:sz w:val="18"/>
          <w:szCs w:val="18"/>
        </w:rPr>
        <w:t>：</w:t>
      </w:r>
      <w:hyperlink r:id="rId7">
        <w:r>
          <w:rPr>
            <w:rFonts w:ascii="Microsoft YaHei UI" w:hAnsi="Microsoft YaHei UI" w:cs="Microsoft YaHei UI" w:eastAsia="Microsoft YaHei UI"/>
            <w:spacing w:val="-2"/>
            <w:w w:val="101"/>
            <w:sz w:val="18"/>
            <w:szCs w:val="18"/>
          </w:rPr>
          <w:t>h</w:t>
        </w:r>
        <w:r>
          <w:rPr>
            <w:rFonts w:ascii="Microsoft YaHei UI" w:hAnsi="Microsoft YaHei UI" w:cs="Microsoft YaHei UI" w:eastAsia="Microsoft YaHei UI"/>
            <w:spacing w:val="0"/>
            <w:w w:val="101"/>
            <w:sz w:val="18"/>
            <w:szCs w:val="18"/>
          </w:rPr>
          <w:t>a</w:t>
        </w:r>
        <w:r>
          <w:rPr>
            <w:rFonts w:ascii="Microsoft YaHei UI" w:hAnsi="Microsoft YaHei UI" w:cs="Microsoft YaHei UI" w:eastAsia="Microsoft YaHei UI"/>
            <w:spacing w:val="-1"/>
            <w:w w:val="101"/>
            <w:sz w:val="18"/>
            <w:szCs w:val="18"/>
          </w:rPr>
          <w:t>i</w:t>
        </w:r>
        <w:r>
          <w:rPr>
            <w:rFonts w:ascii="Microsoft YaHei UI" w:hAnsi="Microsoft YaHei UI" w:cs="Microsoft YaHei UI" w:eastAsia="Microsoft YaHei UI"/>
            <w:spacing w:val="-2"/>
            <w:w w:val="101"/>
            <w:sz w:val="18"/>
            <w:szCs w:val="18"/>
          </w:rPr>
          <w:t>n</w:t>
        </w:r>
        <w:r>
          <w:rPr>
            <w:rFonts w:ascii="Microsoft YaHei UI" w:hAnsi="Microsoft YaHei UI" w:cs="Microsoft YaHei UI" w:eastAsia="Microsoft YaHei UI"/>
            <w:spacing w:val="-5"/>
            <w:w w:val="101"/>
            <w:sz w:val="18"/>
            <w:szCs w:val="18"/>
          </w:rPr>
          <w:t>a</w:t>
        </w:r>
        <w:r>
          <w:rPr>
            <w:rFonts w:ascii="Microsoft YaHei UI" w:hAnsi="Microsoft YaHei UI" w:cs="Microsoft YaHei UI" w:eastAsia="Microsoft YaHei UI"/>
            <w:spacing w:val="0"/>
            <w:w w:val="101"/>
            <w:sz w:val="18"/>
            <w:szCs w:val="18"/>
          </w:rPr>
          <w:t>_c</w:t>
        </w:r>
        <w:r>
          <w:rPr>
            <w:rFonts w:ascii="Microsoft YaHei UI" w:hAnsi="Microsoft YaHei UI" w:cs="Microsoft YaHei UI" w:eastAsia="Microsoft YaHei UI"/>
            <w:spacing w:val="-2"/>
            <w:w w:val="101"/>
            <w:sz w:val="18"/>
            <w:szCs w:val="18"/>
          </w:rPr>
          <w:t>h</w:t>
        </w:r>
        <w:r>
          <w:rPr>
            <w:rFonts w:ascii="Microsoft YaHei UI" w:hAnsi="Microsoft YaHei UI" w:cs="Microsoft YaHei UI" w:eastAsia="Microsoft YaHei UI"/>
            <w:spacing w:val="0"/>
            <w:w w:val="101"/>
            <w:sz w:val="18"/>
            <w:szCs w:val="18"/>
          </w:rPr>
          <w:t>i</w:t>
        </w:r>
        <w:r>
          <w:rPr>
            <w:rFonts w:ascii="Microsoft YaHei UI" w:hAnsi="Microsoft YaHei UI" w:cs="Microsoft YaHei UI" w:eastAsia="Microsoft YaHei UI"/>
            <w:spacing w:val="-3"/>
            <w:w w:val="101"/>
            <w:sz w:val="18"/>
            <w:szCs w:val="18"/>
          </w:rPr>
          <w:t>n</w:t>
        </w:r>
        <w:r>
          <w:rPr>
            <w:rFonts w:ascii="Microsoft YaHei UI" w:hAnsi="Microsoft YaHei UI" w:cs="Microsoft YaHei UI" w:eastAsia="Microsoft YaHei UI"/>
            <w:spacing w:val="0"/>
            <w:w w:val="101"/>
            <w:sz w:val="18"/>
            <w:szCs w:val="18"/>
          </w:rPr>
          <w:t>a</w:t>
        </w:r>
        <w:r>
          <w:rPr>
            <w:rFonts w:ascii="Microsoft YaHei UI" w:hAnsi="Microsoft YaHei UI" w:cs="Microsoft YaHei UI" w:eastAsia="Microsoft YaHei UI"/>
            <w:spacing w:val="-1"/>
            <w:w w:val="101"/>
            <w:sz w:val="18"/>
            <w:szCs w:val="18"/>
          </w:rPr>
          <w:t>@</w:t>
        </w:r>
        <w:r>
          <w:rPr>
            <w:rFonts w:ascii="Microsoft YaHei UI" w:hAnsi="Microsoft YaHei UI" w:cs="Microsoft YaHei UI" w:eastAsia="Microsoft YaHei UI"/>
            <w:spacing w:val="-2"/>
            <w:w w:val="101"/>
            <w:sz w:val="18"/>
            <w:szCs w:val="18"/>
          </w:rPr>
          <w:t>h</w:t>
        </w:r>
        <w:r>
          <w:rPr>
            <w:rFonts w:ascii="Microsoft YaHei UI" w:hAnsi="Microsoft YaHei UI" w:cs="Microsoft YaHei UI" w:eastAsia="Microsoft YaHei UI"/>
            <w:spacing w:val="-2"/>
            <w:w w:val="101"/>
            <w:sz w:val="18"/>
            <w:szCs w:val="18"/>
          </w:rPr>
          <w:t>u</w:t>
        </w:r>
        <w:r>
          <w:rPr>
            <w:rFonts w:ascii="Microsoft YaHei UI" w:hAnsi="Microsoft YaHei UI" w:cs="Microsoft YaHei UI" w:eastAsia="Microsoft YaHei UI"/>
            <w:spacing w:val="-5"/>
            <w:w w:val="101"/>
            <w:sz w:val="18"/>
            <w:szCs w:val="18"/>
          </w:rPr>
          <w:t>a</w:t>
        </w:r>
        <w:r>
          <w:rPr>
            <w:rFonts w:ascii="Microsoft YaHei UI" w:hAnsi="Microsoft YaHei UI" w:cs="Microsoft YaHei UI" w:eastAsia="Microsoft YaHei UI"/>
            <w:spacing w:val="0"/>
            <w:w w:val="101"/>
            <w:sz w:val="18"/>
            <w:szCs w:val="18"/>
          </w:rPr>
          <w:t>w</w:t>
        </w:r>
        <w:r>
          <w:rPr>
            <w:rFonts w:ascii="Microsoft YaHei UI" w:hAnsi="Microsoft YaHei UI" w:cs="Microsoft YaHei UI" w:eastAsia="Microsoft YaHei UI"/>
            <w:spacing w:val="2"/>
            <w:w w:val="101"/>
            <w:sz w:val="18"/>
            <w:szCs w:val="18"/>
          </w:rPr>
          <w:t>e</w:t>
        </w:r>
        <w:r>
          <w:rPr>
            <w:rFonts w:ascii="Microsoft YaHei UI" w:hAnsi="Microsoft YaHei UI" w:cs="Microsoft YaHei UI" w:eastAsia="Microsoft YaHei UI"/>
            <w:spacing w:val="0"/>
            <w:w w:val="101"/>
            <w:sz w:val="18"/>
            <w:szCs w:val="18"/>
          </w:rPr>
          <w:t>i</w:t>
        </w:r>
        <w:r>
          <w:rPr>
            <w:rFonts w:ascii="Microsoft YaHei UI" w:hAnsi="Microsoft YaHei UI" w:cs="Microsoft YaHei UI" w:eastAsia="Microsoft YaHei UI"/>
            <w:spacing w:val="-6"/>
            <w:w w:val="101"/>
            <w:sz w:val="18"/>
            <w:szCs w:val="18"/>
          </w:rPr>
          <w:t>.</w:t>
        </w:r>
        <w:r>
          <w:rPr>
            <w:rFonts w:ascii="Microsoft YaHei UI" w:hAnsi="Microsoft YaHei UI" w:cs="Microsoft YaHei UI" w:eastAsia="Microsoft YaHei UI"/>
            <w:spacing w:val="0"/>
            <w:w w:val="101"/>
            <w:sz w:val="18"/>
            <w:szCs w:val="18"/>
          </w:rPr>
          <w:t>c</w:t>
        </w:r>
        <w:r>
          <w:rPr>
            <w:rFonts w:ascii="Microsoft YaHei UI" w:hAnsi="Microsoft YaHei UI" w:cs="Microsoft YaHei UI" w:eastAsia="Microsoft YaHei UI"/>
            <w:spacing w:val="-6"/>
            <w:w w:val="101"/>
            <w:sz w:val="18"/>
            <w:szCs w:val="18"/>
          </w:rPr>
          <w:t>o</w:t>
        </w:r>
        <w:r>
          <w:rPr>
            <w:rFonts w:ascii="Microsoft YaHei UI" w:hAnsi="Microsoft YaHei UI" w:cs="Microsoft YaHei UI" w:eastAsia="Microsoft YaHei UI"/>
            <w:spacing w:val="0"/>
            <w:w w:val="101"/>
            <w:sz w:val="18"/>
            <w:szCs w:val="18"/>
          </w:rPr>
          <w:t>m</w:t>
        </w:r>
        <w:r>
          <w:rPr>
            <w:rFonts w:ascii="Microsoft YaHei UI" w:hAnsi="Microsoft YaHei UI" w:cs="Microsoft YaHei UI" w:eastAsia="Microsoft YaHei UI"/>
            <w:spacing w:val="0"/>
            <w:w w:val="100"/>
            <w:sz w:val="18"/>
            <w:szCs w:val="18"/>
          </w:rPr>
        </w:r>
      </w:hyperlink>
    </w:p>
    <w:p>
      <w:pPr>
        <w:spacing w:before="5" w:after="0" w:line="150" w:lineRule="exact"/>
        <w:jc w:val="lef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90" w:lineRule="exact"/>
        <w:ind w:left="2690" w:right="-20"/>
        <w:jc w:val="left"/>
        <w:rPr>
          <w:rFonts w:ascii="Microsoft YaHei UI" w:hAnsi="Microsoft YaHei UI" w:cs="Microsoft YaHei UI" w:eastAsia="Microsoft YaHei UI"/>
          <w:sz w:val="23"/>
          <w:szCs w:val="23"/>
        </w:rPr>
      </w:pPr>
      <w:r>
        <w:rPr>
          <w:rFonts w:ascii="Microsoft YaHei UI" w:hAnsi="Microsoft YaHei UI" w:cs="Microsoft YaHei UI" w:eastAsia="Microsoft YaHei UI"/>
          <w:b/>
          <w:bCs/>
          <w:color w:val="C00000"/>
          <w:spacing w:val="9"/>
          <w:w w:val="100"/>
          <w:position w:val="0"/>
          <w:sz w:val="23"/>
          <w:szCs w:val="23"/>
        </w:rPr>
        <w:t>I</w:t>
      </w:r>
      <w:r>
        <w:rPr>
          <w:rFonts w:ascii="Microsoft YaHei UI" w:hAnsi="Microsoft YaHei UI" w:cs="Microsoft YaHei UI" w:eastAsia="Microsoft YaHei UI"/>
          <w:b/>
          <w:bCs/>
          <w:color w:val="C00000"/>
          <w:spacing w:val="8"/>
          <w:w w:val="100"/>
          <w:position w:val="0"/>
          <w:sz w:val="23"/>
          <w:szCs w:val="23"/>
        </w:rPr>
        <w:t>C</w:t>
      </w:r>
      <w:r>
        <w:rPr>
          <w:rFonts w:ascii="Microsoft YaHei UI" w:hAnsi="Microsoft YaHei UI" w:cs="Microsoft YaHei UI" w:eastAsia="Microsoft YaHei UI"/>
          <w:b/>
          <w:bCs/>
          <w:color w:val="C00000"/>
          <w:spacing w:val="0"/>
          <w:w w:val="100"/>
          <w:position w:val="0"/>
          <w:sz w:val="23"/>
          <w:szCs w:val="23"/>
        </w:rPr>
        <w:t>T</w:t>
      </w:r>
      <w:r>
        <w:rPr>
          <w:rFonts w:ascii="Microsoft YaHei UI" w:hAnsi="Microsoft YaHei UI" w:cs="Microsoft YaHei UI" w:eastAsia="Microsoft YaHei UI"/>
          <w:b/>
          <w:bCs/>
          <w:color w:val="C00000"/>
          <w:spacing w:val="-1"/>
          <w:w w:val="100"/>
          <w:position w:val="0"/>
          <w:sz w:val="23"/>
          <w:szCs w:val="23"/>
        </w:rPr>
        <w:t> </w:t>
      </w:r>
      <w:r>
        <w:rPr>
          <w:rFonts w:ascii="Microsoft YaHei UI" w:hAnsi="Microsoft YaHei UI" w:cs="Microsoft YaHei UI" w:eastAsia="Microsoft YaHei UI"/>
          <w:b/>
          <w:bCs/>
          <w:color w:val="C00000"/>
          <w:spacing w:val="0"/>
          <w:w w:val="100"/>
          <w:position w:val="0"/>
          <w:sz w:val="23"/>
          <w:szCs w:val="23"/>
        </w:rPr>
        <w:t>人</w:t>
      </w:r>
      <w:r>
        <w:rPr>
          <w:rFonts w:ascii="Microsoft YaHei UI" w:hAnsi="Microsoft YaHei UI" w:cs="Microsoft YaHei UI" w:eastAsia="Microsoft YaHei UI"/>
          <w:b/>
          <w:bCs/>
          <w:color w:val="C00000"/>
          <w:spacing w:val="-50"/>
          <w:w w:val="100"/>
          <w:position w:val="0"/>
          <w:sz w:val="23"/>
          <w:szCs w:val="23"/>
        </w:rPr>
        <w:t> </w:t>
      </w:r>
      <w:r>
        <w:rPr>
          <w:rFonts w:ascii="Microsoft YaHei UI" w:hAnsi="Microsoft YaHei UI" w:cs="Microsoft YaHei UI" w:eastAsia="Microsoft YaHei UI"/>
          <w:b/>
          <w:bCs/>
          <w:color w:val="C00000"/>
          <w:spacing w:val="14"/>
          <w:w w:val="100"/>
          <w:position w:val="0"/>
          <w:sz w:val="23"/>
          <w:szCs w:val="23"/>
        </w:rPr>
        <w:t>才</w:t>
      </w:r>
      <w:r>
        <w:rPr>
          <w:rFonts w:ascii="Microsoft YaHei UI" w:hAnsi="Microsoft YaHei UI" w:cs="Microsoft YaHei UI" w:eastAsia="Microsoft YaHei UI"/>
          <w:b/>
          <w:bCs/>
          <w:color w:val="C00000"/>
          <w:spacing w:val="14"/>
          <w:w w:val="100"/>
          <w:position w:val="0"/>
          <w:sz w:val="23"/>
          <w:szCs w:val="23"/>
        </w:rPr>
        <w:t>生</w:t>
      </w:r>
      <w:r>
        <w:rPr>
          <w:rFonts w:ascii="Microsoft YaHei UI" w:hAnsi="Microsoft YaHei UI" w:cs="Microsoft YaHei UI" w:eastAsia="Microsoft YaHei UI"/>
          <w:b/>
          <w:bCs/>
          <w:color w:val="C00000"/>
          <w:spacing w:val="14"/>
          <w:w w:val="100"/>
          <w:position w:val="0"/>
          <w:sz w:val="23"/>
          <w:szCs w:val="23"/>
        </w:rPr>
        <w:t>态</w:t>
      </w:r>
      <w:r>
        <w:rPr>
          <w:rFonts w:ascii="Microsoft YaHei UI" w:hAnsi="Microsoft YaHei UI" w:cs="Microsoft YaHei UI" w:eastAsia="Microsoft YaHei UI"/>
          <w:b/>
          <w:bCs/>
          <w:color w:val="C00000"/>
          <w:spacing w:val="0"/>
          <w:w w:val="100"/>
          <w:position w:val="0"/>
          <w:sz w:val="23"/>
          <w:szCs w:val="23"/>
        </w:rPr>
        <w:t>，</w:t>
      </w:r>
      <w:r>
        <w:rPr>
          <w:rFonts w:ascii="Microsoft YaHei UI" w:hAnsi="Microsoft YaHei UI" w:cs="Microsoft YaHei UI" w:eastAsia="Microsoft YaHei UI"/>
          <w:b/>
          <w:bCs/>
          <w:color w:val="C00000"/>
          <w:spacing w:val="-50"/>
          <w:w w:val="100"/>
          <w:position w:val="0"/>
          <w:sz w:val="23"/>
          <w:szCs w:val="23"/>
        </w:rPr>
        <w:t> </w:t>
      </w:r>
      <w:r>
        <w:rPr>
          <w:rFonts w:ascii="Microsoft YaHei UI" w:hAnsi="Microsoft YaHei UI" w:cs="Microsoft YaHei UI" w:eastAsia="Microsoft YaHei UI"/>
          <w:b/>
          <w:bCs/>
          <w:color w:val="C00000"/>
          <w:spacing w:val="14"/>
          <w:w w:val="100"/>
          <w:position w:val="0"/>
          <w:sz w:val="23"/>
          <w:szCs w:val="23"/>
        </w:rPr>
        <w:t>有</w:t>
      </w:r>
      <w:r>
        <w:rPr>
          <w:rFonts w:ascii="Microsoft YaHei UI" w:hAnsi="Microsoft YaHei UI" w:cs="Microsoft YaHei UI" w:eastAsia="Microsoft YaHei UI"/>
          <w:b/>
          <w:bCs/>
          <w:color w:val="C00000"/>
          <w:spacing w:val="14"/>
          <w:w w:val="100"/>
          <w:position w:val="0"/>
          <w:sz w:val="23"/>
          <w:szCs w:val="23"/>
        </w:rPr>
        <w:t>你</w:t>
      </w:r>
      <w:r>
        <w:rPr>
          <w:rFonts w:ascii="Microsoft YaHei UI" w:hAnsi="Microsoft YaHei UI" w:cs="Microsoft YaHei UI" w:eastAsia="Microsoft YaHei UI"/>
          <w:b/>
          <w:bCs/>
          <w:color w:val="C00000"/>
          <w:spacing w:val="14"/>
          <w:w w:val="100"/>
          <w:position w:val="0"/>
          <w:sz w:val="23"/>
          <w:szCs w:val="23"/>
        </w:rPr>
        <w:t>更</w:t>
      </w:r>
      <w:r>
        <w:rPr>
          <w:rFonts w:ascii="Microsoft YaHei UI" w:hAnsi="Microsoft YaHei UI" w:cs="Microsoft YaHei UI" w:eastAsia="Microsoft YaHei UI"/>
          <w:b/>
          <w:bCs/>
          <w:color w:val="C00000"/>
          <w:spacing w:val="0"/>
          <w:w w:val="100"/>
          <w:position w:val="0"/>
          <w:sz w:val="23"/>
          <w:szCs w:val="23"/>
        </w:rPr>
        <w:t>精</w:t>
      </w:r>
      <w:r>
        <w:rPr>
          <w:rFonts w:ascii="Microsoft YaHei UI" w:hAnsi="Microsoft YaHei UI" w:cs="Microsoft YaHei UI" w:eastAsia="Microsoft YaHei UI"/>
          <w:b/>
          <w:bCs/>
          <w:color w:val="C00000"/>
          <w:spacing w:val="-50"/>
          <w:w w:val="100"/>
          <w:position w:val="0"/>
          <w:sz w:val="23"/>
          <w:szCs w:val="23"/>
        </w:rPr>
        <w:t> </w:t>
      </w:r>
      <w:r>
        <w:rPr>
          <w:rFonts w:ascii="Microsoft YaHei UI" w:hAnsi="Microsoft YaHei UI" w:cs="Microsoft YaHei UI" w:eastAsia="Microsoft YaHei UI"/>
          <w:b/>
          <w:bCs/>
          <w:color w:val="C00000"/>
          <w:spacing w:val="14"/>
          <w:w w:val="100"/>
          <w:position w:val="0"/>
          <w:sz w:val="23"/>
          <w:szCs w:val="23"/>
        </w:rPr>
        <w:t>彩</w:t>
      </w:r>
      <w:r>
        <w:rPr>
          <w:rFonts w:ascii="Microsoft YaHei UI" w:hAnsi="Microsoft YaHei UI" w:cs="Microsoft YaHei UI" w:eastAsia="Microsoft YaHei UI"/>
          <w:b/>
          <w:bCs/>
          <w:color w:val="C00000"/>
          <w:spacing w:val="0"/>
          <w:w w:val="100"/>
          <w:position w:val="0"/>
          <w:sz w:val="23"/>
          <w:szCs w:val="23"/>
        </w:rPr>
        <w:t>！</w:t>
      </w:r>
      <w:r>
        <w:rPr>
          <w:rFonts w:ascii="Microsoft YaHei UI" w:hAnsi="Microsoft YaHei UI" w:cs="Microsoft YaHei UI" w:eastAsia="Microsoft YaHei UI"/>
          <w:color w:val="000000"/>
          <w:spacing w:val="0"/>
          <w:w w:val="100"/>
          <w:position w:val="0"/>
          <w:sz w:val="23"/>
          <w:szCs w:val="2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303" w:lineRule="exact"/>
        <w:ind w:left="1590" w:right="-20"/>
        <w:jc w:val="left"/>
        <w:rPr>
          <w:rFonts w:ascii="Microsoft YaHei UI" w:hAnsi="Microsoft YaHei UI" w:cs="Microsoft YaHei UI" w:eastAsia="Microsoft YaHei UI"/>
          <w:sz w:val="23"/>
          <w:szCs w:val="23"/>
        </w:rPr>
      </w:pPr>
      <w:r>
        <w:rPr>
          <w:rFonts w:ascii="Microsoft YaHei UI" w:hAnsi="Microsoft YaHei UI" w:cs="Microsoft YaHei UI" w:eastAsia="Microsoft YaHei UI"/>
          <w:b/>
          <w:bCs/>
          <w:color w:val="C00000"/>
          <w:spacing w:val="14"/>
          <w:sz w:val="23"/>
          <w:szCs w:val="23"/>
        </w:rPr>
        <w:t>华</w:t>
      </w:r>
      <w:r>
        <w:rPr>
          <w:rFonts w:ascii="Microsoft YaHei UI" w:hAnsi="Microsoft YaHei UI" w:cs="Microsoft YaHei UI" w:eastAsia="Microsoft YaHei UI"/>
          <w:b/>
          <w:bCs/>
          <w:color w:val="C00000"/>
          <w:spacing w:val="0"/>
          <w:sz w:val="23"/>
          <w:szCs w:val="23"/>
        </w:rPr>
        <w:t>为</w:t>
      </w:r>
      <w:r>
        <w:rPr>
          <w:rFonts w:ascii="Microsoft YaHei UI" w:hAnsi="Microsoft YaHei UI" w:cs="Microsoft YaHei UI" w:eastAsia="Microsoft YaHei UI"/>
          <w:b/>
          <w:bCs/>
          <w:color w:val="C00000"/>
          <w:spacing w:val="-50"/>
          <w:sz w:val="23"/>
          <w:szCs w:val="23"/>
        </w:rPr>
        <w:t> </w:t>
      </w:r>
      <w:r>
        <w:rPr>
          <w:rFonts w:ascii="Microsoft YaHei UI" w:hAnsi="Microsoft YaHei UI" w:cs="Microsoft YaHei UI" w:eastAsia="Microsoft YaHei UI"/>
          <w:b/>
          <w:bCs/>
          <w:color w:val="C00000"/>
          <w:spacing w:val="14"/>
          <w:sz w:val="23"/>
          <w:szCs w:val="23"/>
        </w:rPr>
        <w:t>生</w:t>
      </w:r>
      <w:r>
        <w:rPr>
          <w:rFonts w:ascii="Microsoft YaHei UI" w:hAnsi="Microsoft YaHei UI" w:cs="Microsoft YaHei UI" w:eastAsia="Microsoft YaHei UI"/>
          <w:b/>
          <w:bCs/>
          <w:color w:val="C00000"/>
          <w:spacing w:val="14"/>
          <w:sz w:val="23"/>
          <w:szCs w:val="23"/>
        </w:rPr>
        <w:t>态</w:t>
      </w:r>
      <w:r>
        <w:rPr>
          <w:rFonts w:ascii="Microsoft YaHei UI" w:hAnsi="Microsoft YaHei UI" w:cs="Microsoft YaHei UI" w:eastAsia="Microsoft YaHei UI"/>
          <w:b/>
          <w:bCs/>
          <w:color w:val="C00000"/>
          <w:spacing w:val="14"/>
          <w:sz w:val="23"/>
          <w:szCs w:val="23"/>
        </w:rPr>
        <w:t>大</w:t>
      </w:r>
      <w:r>
        <w:rPr>
          <w:rFonts w:ascii="Microsoft YaHei UI" w:hAnsi="Microsoft YaHei UI" w:cs="Microsoft YaHei UI" w:eastAsia="Microsoft YaHei UI"/>
          <w:b/>
          <w:bCs/>
          <w:color w:val="C00000"/>
          <w:spacing w:val="0"/>
          <w:sz w:val="23"/>
          <w:szCs w:val="23"/>
        </w:rPr>
        <w:t>学</w:t>
      </w:r>
      <w:r>
        <w:rPr>
          <w:rFonts w:ascii="Microsoft YaHei UI" w:hAnsi="Microsoft YaHei UI" w:cs="Microsoft YaHei UI" w:eastAsia="Microsoft YaHei UI"/>
          <w:b/>
          <w:bCs/>
          <w:color w:val="C00000"/>
          <w:spacing w:val="-50"/>
          <w:sz w:val="23"/>
          <w:szCs w:val="23"/>
        </w:rPr>
        <w:t> </w:t>
      </w:r>
      <w:r>
        <w:rPr>
          <w:rFonts w:ascii="Microsoft YaHei UI" w:hAnsi="Microsoft YaHei UI" w:cs="Microsoft YaHei UI" w:eastAsia="Microsoft YaHei UI"/>
          <w:b/>
          <w:bCs/>
          <w:color w:val="C00000"/>
          <w:spacing w:val="8"/>
          <w:w w:val="100"/>
          <w:sz w:val="23"/>
          <w:szCs w:val="23"/>
        </w:rPr>
        <w:t>“</w:t>
      </w:r>
      <w:r>
        <w:rPr>
          <w:rFonts w:ascii="Microsoft YaHei UI" w:hAnsi="Microsoft YaHei UI" w:cs="Microsoft YaHei UI" w:eastAsia="Microsoft YaHei UI"/>
          <w:b/>
          <w:bCs/>
          <w:color w:val="C00000"/>
          <w:spacing w:val="7"/>
          <w:w w:val="100"/>
          <w:sz w:val="23"/>
          <w:szCs w:val="23"/>
        </w:rPr>
        <w:t>201</w:t>
      </w:r>
      <w:r>
        <w:rPr>
          <w:rFonts w:ascii="Microsoft YaHei UI" w:hAnsi="Microsoft YaHei UI" w:cs="Microsoft YaHei UI" w:eastAsia="Microsoft YaHei UI"/>
          <w:b/>
          <w:bCs/>
          <w:color w:val="C00000"/>
          <w:spacing w:val="0"/>
          <w:w w:val="100"/>
          <w:sz w:val="23"/>
          <w:szCs w:val="23"/>
        </w:rPr>
        <w:t>9</w:t>
      </w:r>
      <w:r>
        <w:rPr>
          <w:rFonts w:ascii="Microsoft YaHei UI" w:hAnsi="Microsoft YaHei UI" w:cs="Microsoft YaHei UI" w:eastAsia="Microsoft YaHei UI"/>
          <w:b/>
          <w:bCs/>
          <w:color w:val="C00000"/>
          <w:spacing w:val="6"/>
          <w:w w:val="100"/>
          <w:sz w:val="23"/>
          <w:szCs w:val="23"/>
        </w:rPr>
        <w:t> </w:t>
      </w:r>
      <w:r>
        <w:rPr>
          <w:rFonts w:ascii="Microsoft YaHei UI" w:hAnsi="Microsoft YaHei UI" w:cs="Microsoft YaHei UI" w:eastAsia="Microsoft YaHei UI"/>
          <w:b/>
          <w:bCs/>
          <w:color w:val="C00000"/>
          <w:spacing w:val="14"/>
          <w:w w:val="100"/>
          <w:sz w:val="23"/>
          <w:szCs w:val="23"/>
        </w:rPr>
        <w:t>华</w:t>
      </w:r>
      <w:r>
        <w:rPr>
          <w:rFonts w:ascii="Microsoft YaHei UI" w:hAnsi="Microsoft YaHei UI" w:cs="Microsoft YaHei UI" w:eastAsia="Microsoft YaHei UI"/>
          <w:b/>
          <w:bCs/>
          <w:color w:val="C00000"/>
          <w:spacing w:val="14"/>
          <w:w w:val="100"/>
          <w:sz w:val="23"/>
          <w:szCs w:val="23"/>
        </w:rPr>
        <w:t>为</w:t>
      </w:r>
      <w:r>
        <w:rPr>
          <w:rFonts w:ascii="Microsoft YaHei UI" w:hAnsi="Microsoft YaHei UI" w:cs="Microsoft YaHei UI" w:eastAsia="Microsoft YaHei UI"/>
          <w:b/>
          <w:bCs/>
          <w:color w:val="C00000"/>
          <w:spacing w:val="14"/>
          <w:w w:val="100"/>
          <w:sz w:val="23"/>
          <w:szCs w:val="23"/>
        </w:rPr>
        <w:t>中</w:t>
      </w:r>
      <w:r>
        <w:rPr>
          <w:rFonts w:ascii="Microsoft YaHei UI" w:hAnsi="Microsoft YaHei UI" w:cs="Microsoft YaHei UI" w:eastAsia="Microsoft YaHei UI"/>
          <w:b/>
          <w:bCs/>
          <w:color w:val="C00000"/>
          <w:spacing w:val="0"/>
          <w:w w:val="100"/>
          <w:sz w:val="23"/>
          <w:szCs w:val="23"/>
        </w:rPr>
        <w:t>国</w:t>
      </w:r>
      <w:r>
        <w:rPr>
          <w:rFonts w:ascii="Microsoft YaHei UI" w:hAnsi="Microsoft YaHei UI" w:cs="Microsoft YaHei UI" w:eastAsia="Microsoft YaHei UI"/>
          <w:b/>
          <w:bCs/>
          <w:color w:val="C00000"/>
          <w:spacing w:val="-50"/>
          <w:w w:val="100"/>
          <w:sz w:val="23"/>
          <w:szCs w:val="23"/>
        </w:rPr>
        <w:t> </w:t>
      </w:r>
      <w:r>
        <w:rPr>
          <w:rFonts w:ascii="Microsoft YaHei UI" w:hAnsi="Microsoft YaHei UI" w:cs="Microsoft YaHei UI" w:eastAsia="Microsoft YaHei UI"/>
          <w:b/>
          <w:bCs/>
          <w:color w:val="C00000"/>
          <w:spacing w:val="14"/>
          <w:w w:val="100"/>
          <w:sz w:val="23"/>
          <w:szCs w:val="23"/>
        </w:rPr>
        <w:t>区</w:t>
      </w:r>
      <w:r>
        <w:rPr>
          <w:rFonts w:ascii="Microsoft YaHei UI" w:hAnsi="Microsoft YaHei UI" w:cs="Microsoft YaHei UI" w:eastAsia="Microsoft YaHei UI"/>
          <w:b/>
          <w:bCs/>
          <w:color w:val="C00000"/>
          <w:spacing w:val="14"/>
          <w:w w:val="100"/>
          <w:sz w:val="23"/>
          <w:szCs w:val="23"/>
        </w:rPr>
        <w:t>大</w:t>
      </w:r>
      <w:r>
        <w:rPr>
          <w:rFonts w:ascii="Microsoft YaHei UI" w:hAnsi="Microsoft YaHei UI" w:cs="Microsoft YaHei UI" w:eastAsia="Microsoft YaHei UI"/>
          <w:b/>
          <w:bCs/>
          <w:color w:val="C00000"/>
          <w:spacing w:val="14"/>
          <w:w w:val="100"/>
          <w:sz w:val="23"/>
          <w:szCs w:val="23"/>
        </w:rPr>
        <w:t>学</w:t>
      </w:r>
      <w:r>
        <w:rPr>
          <w:rFonts w:ascii="Microsoft YaHei UI" w:hAnsi="Microsoft YaHei UI" w:cs="Microsoft YaHei UI" w:eastAsia="Microsoft YaHei UI"/>
          <w:b/>
          <w:bCs/>
          <w:color w:val="C00000"/>
          <w:spacing w:val="0"/>
          <w:w w:val="100"/>
          <w:sz w:val="23"/>
          <w:szCs w:val="23"/>
        </w:rPr>
        <w:t>生</w:t>
      </w:r>
      <w:r>
        <w:rPr>
          <w:rFonts w:ascii="Microsoft YaHei UI" w:hAnsi="Microsoft YaHei UI" w:cs="Microsoft YaHei UI" w:eastAsia="Microsoft YaHei UI"/>
          <w:b/>
          <w:bCs/>
          <w:color w:val="C00000"/>
          <w:spacing w:val="14"/>
          <w:w w:val="100"/>
          <w:sz w:val="23"/>
          <w:szCs w:val="23"/>
        </w:rPr>
        <w:t> </w:t>
      </w:r>
      <w:r>
        <w:rPr>
          <w:rFonts w:ascii="Microsoft YaHei UI" w:hAnsi="Microsoft YaHei UI" w:cs="Microsoft YaHei UI" w:eastAsia="Microsoft YaHei UI"/>
          <w:b/>
          <w:bCs/>
          <w:color w:val="C00000"/>
          <w:spacing w:val="9"/>
          <w:w w:val="100"/>
          <w:sz w:val="23"/>
          <w:szCs w:val="23"/>
        </w:rPr>
        <w:t>I</w:t>
      </w:r>
      <w:r>
        <w:rPr>
          <w:rFonts w:ascii="Microsoft YaHei UI" w:hAnsi="Microsoft YaHei UI" w:cs="Microsoft YaHei UI" w:eastAsia="Microsoft YaHei UI"/>
          <w:b/>
          <w:bCs/>
          <w:color w:val="C00000"/>
          <w:spacing w:val="3"/>
          <w:w w:val="100"/>
          <w:sz w:val="23"/>
          <w:szCs w:val="23"/>
        </w:rPr>
        <w:t>C</w:t>
      </w:r>
      <w:r>
        <w:rPr>
          <w:rFonts w:ascii="Microsoft YaHei UI" w:hAnsi="Microsoft YaHei UI" w:cs="Microsoft YaHei UI" w:eastAsia="Microsoft YaHei UI"/>
          <w:b/>
          <w:bCs/>
          <w:color w:val="C00000"/>
          <w:spacing w:val="0"/>
          <w:w w:val="100"/>
          <w:sz w:val="23"/>
          <w:szCs w:val="23"/>
        </w:rPr>
        <w:t>T</w:t>
      </w:r>
      <w:r>
        <w:rPr>
          <w:rFonts w:ascii="Microsoft YaHei UI" w:hAnsi="Microsoft YaHei UI" w:cs="Microsoft YaHei UI" w:eastAsia="Microsoft YaHei UI"/>
          <w:b/>
          <w:bCs/>
          <w:color w:val="C00000"/>
          <w:spacing w:val="0"/>
          <w:w w:val="100"/>
          <w:sz w:val="23"/>
          <w:szCs w:val="23"/>
        </w:rPr>
        <w:t> </w:t>
      </w:r>
      <w:r>
        <w:rPr>
          <w:rFonts w:ascii="Microsoft YaHei UI" w:hAnsi="Microsoft YaHei UI" w:cs="Microsoft YaHei UI" w:eastAsia="Microsoft YaHei UI"/>
          <w:b/>
          <w:bCs/>
          <w:color w:val="C00000"/>
          <w:spacing w:val="14"/>
          <w:w w:val="100"/>
          <w:sz w:val="23"/>
          <w:szCs w:val="23"/>
        </w:rPr>
        <w:t>大</w:t>
      </w:r>
      <w:r>
        <w:rPr>
          <w:rFonts w:ascii="Microsoft YaHei UI" w:hAnsi="Microsoft YaHei UI" w:cs="Microsoft YaHei UI" w:eastAsia="Microsoft YaHei UI"/>
          <w:b/>
          <w:bCs/>
          <w:color w:val="C00000"/>
          <w:spacing w:val="0"/>
          <w:w w:val="100"/>
          <w:sz w:val="23"/>
          <w:szCs w:val="23"/>
        </w:rPr>
        <w:t>赛</w:t>
      </w:r>
      <w:r>
        <w:rPr>
          <w:rFonts w:ascii="Microsoft YaHei UI" w:hAnsi="Microsoft YaHei UI" w:cs="Microsoft YaHei UI" w:eastAsia="Microsoft YaHei UI"/>
          <w:b/>
          <w:bCs/>
          <w:color w:val="C00000"/>
          <w:spacing w:val="-50"/>
          <w:w w:val="100"/>
          <w:sz w:val="23"/>
          <w:szCs w:val="23"/>
        </w:rPr>
        <w:t> </w:t>
      </w:r>
      <w:r>
        <w:rPr>
          <w:rFonts w:ascii="Microsoft YaHei UI" w:hAnsi="Microsoft YaHei UI" w:cs="Microsoft YaHei UI" w:eastAsia="Microsoft YaHei UI"/>
          <w:b/>
          <w:bCs/>
          <w:color w:val="C00000"/>
          <w:spacing w:val="0"/>
          <w:w w:val="100"/>
          <w:sz w:val="23"/>
          <w:szCs w:val="23"/>
        </w:rPr>
        <w:t>”</w:t>
      </w:r>
      <w:r>
        <w:rPr>
          <w:rFonts w:ascii="Microsoft YaHei UI" w:hAnsi="Microsoft YaHei UI" w:cs="Microsoft YaHei UI" w:eastAsia="Microsoft YaHei UI"/>
          <w:color w:val="000000"/>
          <w:spacing w:val="0"/>
          <w:w w:val="100"/>
          <w:sz w:val="23"/>
          <w:szCs w:val="23"/>
        </w:rPr>
      </w:r>
    </w:p>
    <w:sectPr>
      <w:pgSz w:w="11920" w:h="16840"/>
      <w:pgMar w:header="810" w:footer="1260" w:top="1560" w:bottom="146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YaHei UI">
    <w:altName w:val="Microsoft YaHei UI"/>
    <w:charset w:val="86"/>
    <w:family w:val="swiss"/>
    <w:pitch w:val="variable"/>
  </w:font>
  <w:font w:name="宋体">
    <w:altName w:val="宋体"/>
    <w:charset w:val="86"/>
    <w:family w:val="auto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>
      <w:rPr/>
      <w:pict>
        <v:group style="position:absolute;margin-left:90.047997pt;margin-top:769.200012pt;width:415.822pt;height:.1pt;mso-position-horizontal-relative:page;mso-position-vertical-relative:page;z-index:-29320" coordorigin="1801,15384" coordsize="8316,2">
          <v:shape style="position:absolute;left:1801;top:15384;width:8316;height:2" coordorigin="1801,15384" coordsize="8316,0" path="m1801,15384l10117,15384e" filled="f" stroked="t" strokeweight=".579980pt" strokecolor="#000000">
            <v:path arrowok="t"/>
          </v:shape>
          <w10:wrap type="none"/>
        </v:group>
      </w:pict>
    </w:r>
    <w:r>
      <w:rPr/>
      <w:pict>
        <v:shape style="position:absolute;margin-left:94.328003pt;margin-top:769.20990pt;width:38.27272pt;height:11.12pt;mso-position-horizontal-relative:page;mso-position-vertical-relative:page;z-index:-29319" type="#_x0000_t202" filled="f" stroked="f">
          <v:textbox inset="0,0,0,0">
            <w:txbxContent>
              <w:p>
                <w:pPr>
                  <w:spacing w:before="0" w:after="0" w:line="206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spacing w:val="-1"/>
                    <w:w w:val="101"/>
                    <w:sz w:val="18"/>
                    <w:szCs w:val="18"/>
                  </w:rPr>
                  <w:t>2019</w:t>
                </w:r>
                <w:r>
                  <w:rPr>
                    <w:rFonts w:ascii="Arial" w:hAnsi="Arial" w:cs="Arial" w:eastAsia="Arial"/>
                    <w:spacing w:val="2"/>
                    <w:w w:val="101"/>
                    <w:sz w:val="18"/>
                    <w:szCs w:val="18"/>
                  </w:rPr>
                  <w:t>-</w:t>
                </w:r>
                <w:r>
                  <w:rPr>
                    <w:rFonts w:ascii="Arial" w:hAnsi="Arial" w:cs="Arial" w:eastAsia="Arial"/>
                    <w:spacing w:val="-5"/>
                    <w:w w:val="101"/>
                    <w:sz w:val="18"/>
                    <w:szCs w:val="18"/>
                  </w:rPr>
                  <w:t>5</w:t>
                </w:r>
                <w:r>
                  <w:rPr>
                    <w:rFonts w:ascii="Arial" w:hAnsi="Arial" w:cs="Arial" w:eastAsia="Arial"/>
                    <w:spacing w:val="2"/>
                    <w:w w:val="101"/>
                    <w:sz w:val="18"/>
                    <w:szCs w:val="18"/>
                  </w:rPr>
                  <w:t>-</w:t>
                </w:r>
                <w:r>
                  <w:rPr>
                    <w:rFonts w:ascii="Arial" w:hAnsi="Arial" w:cs="Arial" w:eastAsia="Arial"/>
                    <w:spacing w:val="0"/>
                    <w:w w:val="101"/>
                    <w:sz w:val="18"/>
                    <w:szCs w:val="18"/>
                  </w:rPr>
                  <w:t>9</w:t>
                </w:r>
                <w:r>
                  <w:rPr>
                    <w:rFonts w:ascii="Arial" w:hAnsi="Arial" w:cs="Arial" w:eastAsia="Arial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7.570007pt;margin-top:769.482483pt;width:74.260pt;height:11.56743pt;mso-position-horizontal-relative:page;mso-position-vertical-relative:page;z-index:-29318" type="#_x0000_t202" filled="f" stroked="f">
          <v:textbox inset="0,0,0,0">
            <w:txbxContent>
              <w:p>
                <w:pPr>
                  <w:spacing w:before="0" w:after="0" w:line="215" w:lineRule="exact"/>
                  <w:ind w:left="20" w:right="-49"/>
                  <w:jc w:val="left"/>
                  <w:rPr>
                    <w:rFonts w:ascii="宋体" w:hAnsi="宋体" w:cs="宋体" w:eastAsia="宋体"/>
                    <w:sz w:val="18"/>
                    <w:szCs w:val="18"/>
                  </w:rPr>
                </w:pPr>
                <w:r>
                  <w:rPr>
                    <w:rFonts w:ascii="宋体" w:hAnsi="宋体" w:cs="宋体" w:eastAsia="宋体"/>
                    <w:w w:val="101"/>
                    <w:sz w:val="18"/>
                    <w:szCs w:val="18"/>
                  </w:rPr>
                  <w:t>第</w:t>
                </w:r>
                <w:r>
                  <w:rPr>
                    <w:rFonts w:ascii="宋体" w:hAnsi="宋体" w:cs="宋体" w:eastAsia="宋体"/>
                    <w:spacing w:val="-4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spacing w:val="0"/>
                    <w:w w:val="101"/>
                    <w:sz w:val="18"/>
                    <w:szCs w:val="18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pacing w:val="-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宋体" w:hAnsi="宋体" w:cs="宋体" w:eastAsia="宋体"/>
                    <w:spacing w:val="0"/>
                    <w:w w:val="100"/>
                    <w:sz w:val="18"/>
                    <w:szCs w:val="18"/>
                  </w:rPr>
                  <w:t>页</w:t>
                </w:r>
                <w:r>
                  <w:rPr>
                    <w:rFonts w:ascii="Arial" w:hAnsi="Arial" w:cs="Arial" w:eastAsia="Arial"/>
                    <w:spacing w:val="0"/>
                    <w:w w:val="100"/>
                    <w:sz w:val="18"/>
                    <w:szCs w:val="18"/>
                  </w:rPr>
                  <w:t>,</w:t>
                </w:r>
                <w:r>
                  <w:rPr>
                    <w:rFonts w:ascii="Arial" w:hAnsi="Arial" w:cs="Arial" w:eastAsia="Arial"/>
                    <w:spacing w:val="4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宋体" w:hAnsi="宋体" w:cs="宋体" w:eastAsia="宋体"/>
                    <w:spacing w:val="0"/>
                    <w:w w:val="101"/>
                    <w:sz w:val="18"/>
                    <w:szCs w:val="18"/>
                  </w:rPr>
                  <w:t>共</w:t>
                </w:r>
                <w:r>
                  <w:rPr>
                    <w:rFonts w:ascii="宋体" w:hAnsi="宋体" w:cs="宋体" w:eastAsia="宋体"/>
                    <w:spacing w:val="-4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w w:val="100"/>
                    <w:sz w:val="18"/>
                    <w:szCs w:val="18"/>
                  </w:rPr>
                  <w:t>7</w:t>
                </w:r>
                <w:r>
                  <w:rPr>
                    <w:rFonts w:ascii="Arial" w:hAnsi="Arial" w:cs="Arial" w:eastAsia="Arial"/>
                    <w:spacing w:val="0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ascii="Arial" w:hAnsi="Arial" w:cs="Arial" w:eastAsia="Arial"/>
                    <w:spacing w:val="-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宋体" w:hAnsi="宋体" w:cs="宋体" w:eastAsia="宋体"/>
                    <w:spacing w:val="0"/>
                    <w:w w:val="101"/>
                    <w:sz w:val="18"/>
                    <w:szCs w:val="18"/>
                  </w:rPr>
                  <w:t>页</w:t>
                </w:r>
                <w:r>
                  <w:rPr>
                    <w:rFonts w:ascii="宋体" w:hAnsi="宋体" w:cs="宋体" w:eastAsia="宋体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>
      <w:rPr/>
      <w:pict>
        <v:group style="position:absolute;margin-left:89.014pt;margin-top:40.499985pt;width:416.67pt;height:38.050pt;mso-position-horizontal-relative:page;mso-position-vertical-relative:page;z-index:-29322" coordorigin="1780,810" coordsize="8333,761">
          <v:group style="position:absolute;left:1786;top:1565;width:8322;height:2" coordorigin="1786,1565" coordsize="8322,2">
            <v:shape style="position:absolute;left:1786;top:1565;width:8322;height:2" coordorigin="1786,1565" coordsize="8322,0" path="m1786,1565l10108,1565e" filled="f" stroked="t" strokeweight=".580pt" strokecolor="#000000">
              <v:path arrowok="t"/>
            </v:shape>
            <v:shape style="position:absolute;left:1810;top:810;width:688;height:703" type="#_x0000_t75">
              <v:imagedata r:id="rId1" o:title=""/>
            </v:shape>
          </v:group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2.029999pt;margin-top:65.388466pt;width:206.07pt;height:11.12pt;mso-position-horizontal-relative:page;mso-position-vertical-relative:page;z-index:-29321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47"/>
                  <w:jc w:val="left"/>
                  <w:rPr>
                    <w:rFonts w:ascii="Microsoft YaHei UI" w:hAnsi="Microsoft YaHei UI" w:cs="Microsoft YaHei UI" w:eastAsia="Microsoft YaHei UI"/>
                    <w:sz w:val="18"/>
                    <w:szCs w:val="18"/>
                  </w:rPr>
                </w:pPr>
                <w:r>
                  <w:rPr>
                    <w:rFonts w:ascii="Microsoft YaHei UI" w:hAnsi="Microsoft YaHei UI" w:cs="Microsoft YaHei UI" w:eastAsia="Microsoft YaHei UI"/>
                    <w:w w:val="101"/>
                    <w:sz w:val="18"/>
                    <w:szCs w:val="18"/>
                  </w:rPr>
                  <w:t>华</w:t>
                </w:r>
                <w:r>
                  <w:rPr>
                    <w:rFonts w:ascii="Microsoft YaHei UI" w:hAnsi="Microsoft YaHei UI" w:cs="Microsoft YaHei UI" w:eastAsia="Microsoft YaHei UI"/>
                    <w:spacing w:val="-5"/>
                    <w:w w:val="101"/>
                    <w:sz w:val="18"/>
                    <w:szCs w:val="18"/>
                  </w:rPr>
                  <w:t>为</w:t>
                </w:r>
                <w:r>
                  <w:rPr>
                    <w:rFonts w:ascii="Microsoft YaHei UI" w:hAnsi="Microsoft YaHei UI" w:cs="Microsoft YaHei UI" w:eastAsia="Microsoft YaHei UI"/>
                    <w:spacing w:val="0"/>
                    <w:w w:val="101"/>
                    <w:sz w:val="18"/>
                    <w:szCs w:val="18"/>
                  </w:rPr>
                  <w:t>生</w:t>
                </w:r>
                <w:r>
                  <w:rPr>
                    <w:rFonts w:ascii="Microsoft YaHei UI" w:hAnsi="Microsoft YaHei UI" w:cs="Microsoft YaHei UI" w:eastAsia="Microsoft YaHei UI"/>
                    <w:spacing w:val="-5"/>
                    <w:w w:val="101"/>
                    <w:sz w:val="18"/>
                    <w:szCs w:val="18"/>
                  </w:rPr>
                  <w:t>态</w:t>
                </w:r>
                <w:r>
                  <w:rPr>
                    <w:rFonts w:ascii="Microsoft YaHei UI" w:hAnsi="Microsoft YaHei UI" w:cs="Microsoft YaHei UI" w:eastAsia="Microsoft YaHei UI"/>
                    <w:spacing w:val="0"/>
                    <w:w w:val="101"/>
                    <w:sz w:val="18"/>
                    <w:szCs w:val="18"/>
                  </w:rPr>
                  <w:t>大</w:t>
                </w:r>
                <w:r>
                  <w:rPr>
                    <w:rFonts w:ascii="Microsoft YaHei UI" w:hAnsi="Microsoft YaHei UI" w:cs="Microsoft YaHei UI" w:eastAsia="Microsoft YaHei UI"/>
                    <w:spacing w:val="-5"/>
                    <w:w w:val="101"/>
                    <w:sz w:val="18"/>
                    <w:szCs w:val="18"/>
                  </w:rPr>
                  <w:t>学</w:t>
                </w:r>
                <w:r>
                  <w:rPr>
                    <w:rFonts w:ascii="Microsoft YaHei UI" w:hAnsi="Microsoft YaHei UI" w:cs="Microsoft YaHei UI" w:eastAsia="Microsoft YaHei UI"/>
                    <w:spacing w:val="0"/>
                    <w:w w:val="268"/>
                    <w:sz w:val="18"/>
                    <w:szCs w:val="18"/>
                  </w:rPr>
                  <w:t>“</w:t>
                </w:r>
                <w:r>
                  <w:rPr>
                    <w:rFonts w:ascii="Microsoft YaHei UI" w:hAnsi="Microsoft YaHei UI" w:cs="Microsoft YaHei UI" w:eastAsia="Microsoft YaHei UI"/>
                    <w:spacing w:val="-1"/>
                    <w:w w:val="101"/>
                    <w:sz w:val="18"/>
                    <w:szCs w:val="18"/>
                  </w:rPr>
                  <w:t>201</w:t>
                </w:r>
                <w:r>
                  <w:rPr>
                    <w:rFonts w:ascii="Microsoft YaHei UI" w:hAnsi="Microsoft YaHei UI" w:cs="Microsoft YaHei UI" w:eastAsia="Microsoft YaHei UI"/>
                    <w:spacing w:val="0"/>
                    <w:w w:val="101"/>
                    <w:sz w:val="18"/>
                    <w:szCs w:val="18"/>
                  </w:rPr>
                  <w:t>9</w:t>
                </w:r>
                <w:r>
                  <w:rPr>
                    <w:rFonts w:ascii="Microsoft YaHei UI" w:hAnsi="Microsoft YaHei UI" w:cs="Microsoft YaHei UI" w:eastAsia="Microsoft YaHei UI"/>
                    <w:spacing w:val="-1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Microsoft YaHei UI" w:hAnsi="Microsoft YaHei UI" w:cs="Microsoft YaHei UI" w:eastAsia="Microsoft YaHei UI"/>
                    <w:spacing w:val="0"/>
                    <w:w w:val="100"/>
                    <w:sz w:val="18"/>
                    <w:szCs w:val="18"/>
                  </w:rPr>
                  <w:t>华</w:t>
                </w:r>
                <w:r>
                  <w:rPr>
                    <w:rFonts w:ascii="Microsoft YaHei UI" w:hAnsi="Microsoft YaHei UI" w:cs="Microsoft YaHei UI" w:eastAsia="Microsoft YaHei UI"/>
                    <w:spacing w:val="-5"/>
                    <w:w w:val="100"/>
                    <w:sz w:val="18"/>
                    <w:szCs w:val="18"/>
                  </w:rPr>
                  <w:t>为</w:t>
                </w:r>
                <w:r>
                  <w:rPr>
                    <w:rFonts w:ascii="Microsoft YaHei UI" w:hAnsi="Microsoft YaHei UI" w:cs="Microsoft YaHei UI" w:eastAsia="Microsoft YaHei UI"/>
                    <w:spacing w:val="0"/>
                    <w:w w:val="100"/>
                    <w:sz w:val="18"/>
                    <w:szCs w:val="18"/>
                  </w:rPr>
                  <w:t>中</w:t>
                </w:r>
                <w:r>
                  <w:rPr>
                    <w:rFonts w:ascii="Microsoft YaHei UI" w:hAnsi="Microsoft YaHei UI" w:cs="Microsoft YaHei UI" w:eastAsia="Microsoft YaHei UI"/>
                    <w:spacing w:val="-5"/>
                    <w:w w:val="100"/>
                    <w:sz w:val="18"/>
                    <w:szCs w:val="18"/>
                  </w:rPr>
                  <w:t>国</w:t>
                </w:r>
                <w:r>
                  <w:rPr>
                    <w:rFonts w:ascii="Microsoft YaHei UI" w:hAnsi="Microsoft YaHei UI" w:cs="Microsoft YaHei UI" w:eastAsia="Microsoft YaHei UI"/>
                    <w:spacing w:val="0"/>
                    <w:w w:val="100"/>
                    <w:sz w:val="18"/>
                    <w:szCs w:val="18"/>
                  </w:rPr>
                  <w:t>区</w:t>
                </w:r>
                <w:r>
                  <w:rPr>
                    <w:rFonts w:ascii="Microsoft YaHei UI" w:hAnsi="Microsoft YaHei UI" w:cs="Microsoft YaHei UI" w:eastAsia="Microsoft YaHei UI"/>
                    <w:spacing w:val="-5"/>
                    <w:w w:val="100"/>
                    <w:sz w:val="18"/>
                    <w:szCs w:val="18"/>
                  </w:rPr>
                  <w:t>大</w:t>
                </w:r>
                <w:r>
                  <w:rPr>
                    <w:rFonts w:ascii="Microsoft YaHei UI" w:hAnsi="Microsoft YaHei UI" w:cs="Microsoft YaHei UI" w:eastAsia="Microsoft YaHei UI"/>
                    <w:spacing w:val="0"/>
                    <w:w w:val="100"/>
                    <w:sz w:val="18"/>
                    <w:szCs w:val="18"/>
                  </w:rPr>
                  <w:t>学生</w:t>
                </w:r>
                <w:r>
                  <w:rPr>
                    <w:rFonts w:ascii="Microsoft YaHei UI" w:hAnsi="Microsoft YaHei UI" w:cs="Microsoft YaHei UI" w:eastAsia="Microsoft YaHei UI"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Microsoft YaHei UI" w:hAnsi="Microsoft YaHei UI" w:cs="Microsoft YaHei UI" w:eastAsia="Microsoft YaHei UI"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Microsoft YaHei UI" w:hAnsi="Microsoft YaHei UI" w:cs="Microsoft YaHei UI" w:eastAsia="Microsoft YaHei UI"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Microsoft YaHei UI" w:hAnsi="Microsoft YaHei UI" w:cs="Microsoft YaHei UI" w:eastAsia="Microsoft YaHei UI"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Microsoft YaHei UI" w:hAnsi="Microsoft YaHei UI" w:cs="Microsoft YaHei UI" w:eastAsia="Microsoft YaHei UI"/>
                    <w:spacing w:val="-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Microsoft YaHei UI" w:hAnsi="Microsoft YaHei UI" w:cs="Microsoft YaHei UI" w:eastAsia="Microsoft YaHei UI"/>
                    <w:spacing w:val="-5"/>
                    <w:w w:val="101"/>
                    <w:sz w:val="18"/>
                    <w:szCs w:val="18"/>
                  </w:rPr>
                  <w:t>大</w:t>
                </w:r>
                <w:r>
                  <w:rPr>
                    <w:rFonts w:ascii="Microsoft YaHei UI" w:hAnsi="Microsoft YaHei UI" w:cs="Microsoft YaHei UI" w:eastAsia="Microsoft YaHei UI"/>
                    <w:spacing w:val="0"/>
                    <w:w w:val="101"/>
                    <w:sz w:val="18"/>
                    <w:szCs w:val="18"/>
                  </w:rPr>
                  <w:t>赛</w:t>
                </w:r>
                <w:r>
                  <w:rPr>
                    <w:rFonts w:ascii="Microsoft YaHei UI" w:hAnsi="Microsoft YaHei UI" w:cs="Microsoft YaHei UI" w:eastAsia="Microsoft YaHei UI"/>
                    <w:spacing w:val="0"/>
                    <w:w w:val="268"/>
                    <w:sz w:val="18"/>
                    <w:szCs w:val="18"/>
                  </w:rPr>
                  <w:t>”</w:t>
                </w:r>
                <w:r>
                  <w:rPr>
                    <w:rFonts w:ascii="Microsoft YaHei UI" w:hAnsi="Microsoft YaHei UI" w:cs="Microsoft YaHei UI" w:eastAsia="Microsoft YaHei UI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haina_china@huawei.com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Yanjiangang (Allen)</dc:creator>
  <dcterms:created xsi:type="dcterms:W3CDTF">2019-05-10T17:19:30Z</dcterms:created>
  <dcterms:modified xsi:type="dcterms:W3CDTF">2019-05-10T17:19:30Z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LastSaved">
    <vt:filetime>2019-05-10T00:00:00Z</vt:filetime>
  </property>
</Properties>
</file>